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69" w:rsidRDefault="00EA7569">
      <w:pPr>
        <w:rPr>
          <w:noProof/>
          <w:lang w:eastAsia="ru-RU"/>
        </w:rPr>
      </w:pPr>
      <w:r w:rsidRPr="006130E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4pt;height:667.2pt;visibility:visible">
            <v:imagedata r:id="rId5" o:title=""/>
          </v:shape>
        </w:pict>
      </w:r>
    </w:p>
    <w:p w:rsidR="00EA7569" w:rsidRDefault="00EA7569">
      <w:pPr>
        <w:rPr>
          <w:noProof/>
          <w:lang w:eastAsia="ru-RU"/>
        </w:rPr>
      </w:pPr>
    </w:p>
    <w:p w:rsidR="00EA7569" w:rsidRDefault="00EA7569">
      <w:pPr>
        <w:rPr>
          <w:noProof/>
          <w:lang w:eastAsia="ru-RU"/>
        </w:rPr>
      </w:pPr>
    </w:p>
    <w:p w:rsidR="00EA7569" w:rsidRDefault="00EA7569" w:rsidP="00E32F6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СЛУЖБЕ МЕДИАЦИИ</w:t>
      </w:r>
    </w:p>
    <w:p w:rsidR="00EA7569" w:rsidRDefault="00EA7569" w:rsidP="00E32F6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ДЕТСКИЙ №127 Г. ДАНИЛОВА ЯРОСЛАВСКОЙ ОБЛАСТИ</w:t>
      </w:r>
    </w:p>
    <w:p w:rsidR="00EA7569" w:rsidRDefault="00EA7569" w:rsidP="00E32F6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A7569" w:rsidRDefault="00EA7569" w:rsidP="00E32F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медиации является социальной службой, которая объединяет участников образовательных отношений, заинтересованных в разрешении конфликтов и развитии практики восстановительной медиации муниципального дошкольного образовательного учреждения детский сад №127 (далее –ДОУ)</w:t>
      </w:r>
    </w:p>
    <w:p w:rsidR="00EA7569" w:rsidRDefault="00EA7569" w:rsidP="00E32F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создание Службы медиации только из педагогов и специалистов ДОУ. В работе Службы могут участвовать специалисты департамента образования, работающие во взаимодействии с ДОУ.</w:t>
      </w:r>
    </w:p>
    <w:p w:rsidR="00EA7569" w:rsidRDefault="00EA7569" w:rsidP="00E32F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медиации является альтернативой другим способам реагирования на споры, конфликты, противоправные поведения или правонарушения несовершеннолетних. Результаты работы службы медиации и достигнутое соглашение конфликтующих сторон  должны учитываться в случае вынесения административного решения по конфликту или правонарушению.</w:t>
      </w:r>
    </w:p>
    <w:p w:rsidR="00EA7569" w:rsidRDefault="00EA7569" w:rsidP="00E32F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ДОУ может применить другие способы решения конфликта и/или меры воздействия.</w:t>
      </w:r>
    </w:p>
    <w:p w:rsidR="00EA7569" w:rsidRDefault="00EA7569" w:rsidP="00E32F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медиации действует на основании действующего законодательства: Федерального закона № 273-ФЗ от 29.12.2012 «Об образовании в Российской Федерации» и настоящего Положения.</w:t>
      </w:r>
    </w:p>
    <w:p w:rsidR="00EA7569" w:rsidRDefault="00EA7569" w:rsidP="00E32F6B">
      <w:pPr>
        <w:pStyle w:val="NoSpacing"/>
        <w:ind w:left="1140"/>
        <w:rPr>
          <w:rFonts w:ascii="Times New Roman" w:hAnsi="Times New Roman"/>
          <w:sz w:val="24"/>
          <w:szCs w:val="24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Службы медиации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Целями службы медиации являются: 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распространение среди участников образовательных отношений цивилизованных форм разрешения споров и конфликтов (восстановительная медиация, переговоры и другие способы);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помощь участникам образовательных отношений в разрешении споров и конфликтных ситуаций на основе принципов и технологий восстановительной медиации.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службы медиации являются: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проведение примирительных программ для участников конфликтов и ситуаций различного характера для участников споров, конфликтов и противоправных ситуаций;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обучение воспитанников, педагогов, родителей и других участников образовательных отношений цивилизованным методам урегулирования конфликтов;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организация просветительных мероприятий и информирование участников образовательных отношений о миссии, принципах и технологии восстановительной медиации.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деятельности Службы медиации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Деятельность службы медиации основана на следующих принципах: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Принцип конфиденциальности, предполагающий обязательство Службы медиации не разглашать полученные в ходе программ сведения за исключением примирительного договора ( по согласованию с участниками встречи и подписанный ими). Также исключение составляет ставшая известная медиатору информация о возможном нанесении ущерба для жизни, здоровья и безопасности.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Принцип нейтральности, запрещающий Службе медиации принимать сторону одного из участников конфликта ( 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 либо из участников, он должен отказаться от медиации или передать ее другому медиатору.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формирования Службы медиации.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состав службы медиации входят сотрудники ДОУ.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Руководителем Службы назначается сотрудник ДОУ, на которого возлагается обязанности по руководству Службой медиации, приказом руководителя ДОУ.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 Службы медиации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Служба медиации может получать информацию о случаях конфликтного или криминального характера от педагогов, воспитанников, администрации ДОУ, членов Службы медиации, родителей.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Служба медиации принимает решения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сторонниками конфликта. При несогласии сторон, им могут быть предложены психологическая помощь или другие существующие в образовательной организации формы работы. Если действия одной или обеих сторон могут быть квалифицированы как правонарушения для проведения программы также необходимо согласие родителей.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если примирительная программа планируется на этапе дознания или следствия,  то об ее проведении ставиться в известность администрация, родители и при необходимости производится согласование с соответствующими органами внутренних дел.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Переговоры с родителями и должностными лицами проводит руководитель Службы медиации.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Служба медиации самостоятельно определяет сроки и этапы проведения программы в каждом отдельном случает.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При необходимости Служба медиации информирует участников примирительной программы о возможностях других специалистов.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 помогает сторонам осознать причины трудностей и пути их преодоления.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Деятельность службы медиации фиксируется в журнале обращений, протоколах заседаний Службы медиации, отчете о работе Службы медиации за учебный год, которые являются внутренними документами службы.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Служба медиации рекомендует участникам конфликта на время проведения процедуры медиации воздержаться от обращений в вышестоящие инстанции,  средства массовой информации или судебные органы.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 согласованию с руководителем Службы медиации или администрацией ДОУ, медиаторы могут проводить медиацию по конфликтам между педагогами и администрацией, конфликтам родителей и их детей, а так 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 же их трудовых правоотношений и семейных правоотношений, деятельность медиатора и его квалификация регулируется 139-ФЗ «Об альтернативной процедуре урегулирования споров с участием посредника (процедуре медиации)».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При необходимости, Служба медиации получает у сторон разрешение на обработку их персональных данных в соответствии с законом 152-ФЗ « О персональных данных».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 Службы медиации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Служба медиации по согласованию с администрацией ДОУ предоставляет помещение для сборов и проведения примирительных программ, а так же возможность использовать иные ресурсы ДОУ – такие, как оборудование, оргтехника, средства информации и другие.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Должностные лица ДОУ оказывают содействие Службе медиации в распространении информации о деятельности Службы.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Служба медиации в рамках своей компетенции взаимодействует со специалистами других образовательных организаций.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Администрация ДОУ содействует Службе медиации в организации взаимодействия с социальными службами и другими организациями.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случае если примирительная программа проводилась по факту, по которому возбуждено уголовное дело, администрация ДОУ может ходатайствовать о приобщении к материалам дела примирительного договора, а так 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В случае если стороны согласились на примирительную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принимаются после получения информации о результатах работы Службы медиации и достигнутых договоренностях сторон.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Служба медиации может вносить на рассмотрение предложения по снижению конфликтности в ДОУ.</w:t>
      </w:r>
    </w:p>
    <w:p w:rsidR="00EA7569" w:rsidRDefault="00EA7569" w:rsidP="00E32F6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A7569" w:rsidRDefault="00EA7569" w:rsidP="00E32F6B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EA7569" w:rsidRDefault="00EA7569" w:rsidP="00E32F6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Настоящее положение вступает в силу с момента утверждения.</w:t>
      </w:r>
    </w:p>
    <w:p w:rsidR="00EA7569" w:rsidRDefault="00EA7569" w:rsidP="00E32F6B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Изменения в настоящее положение вносятся руководителем ДОУ по предложению Службы медиации.</w:t>
      </w:r>
    </w:p>
    <w:p w:rsidR="00EA7569" w:rsidRDefault="00EA7569"/>
    <w:sectPr w:rsidR="00EA756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04DD"/>
    <w:multiLevelType w:val="multilevel"/>
    <w:tmpl w:val="5E569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3D1"/>
    <w:rsid w:val="006130E2"/>
    <w:rsid w:val="00714541"/>
    <w:rsid w:val="009E33D1"/>
    <w:rsid w:val="00A46164"/>
    <w:rsid w:val="00C20883"/>
    <w:rsid w:val="00C20DD9"/>
    <w:rsid w:val="00E32F6B"/>
    <w:rsid w:val="00EA7569"/>
    <w:rsid w:val="00EF34ED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3D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32F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1297</Words>
  <Characters>7395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user</cp:lastModifiedBy>
  <cp:revision>4</cp:revision>
  <dcterms:created xsi:type="dcterms:W3CDTF">2022-03-18T10:24:00Z</dcterms:created>
  <dcterms:modified xsi:type="dcterms:W3CDTF">2022-03-18T10:42:00Z</dcterms:modified>
</cp:coreProperties>
</file>