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AD9" w:rsidRPr="0057700F" w:rsidRDefault="00406AD9" w:rsidP="0057700F">
      <w:pPr>
        <w:pStyle w:val="NoSpacing"/>
        <w:rPr>
          <w:rFonts w:ascii="Times New Roman" w:hAnsi="Times New Roman"/>
          <w:b/>
          <w:sz w:val="28"/>
          <w:szCs w:val="28"/>
          <w:lang w:eastAsia="ru-RU"/>
        </w:rPr>
      </w:pPr>
      <w:r w:rsidRPr="0057700F">
        <w:rPr>
          <w:rFonts w:ascii="Times New Roman" w:hAnsi="Times New Roman"/>
          <w:b/>
          <w:sz w:val="28"/>
          <w:szCs w:val="28"/>
          <w:lang w:eastAsia="ru-RU"/>
        </w:rPr>
        <w:t>Принято</w:t>
      </w:r>
      <w:r>
        <w:rPr>
          <w:rFonts w:ascii="Times New Roman" w:hAnsi="Times New Roman"/>
          <w:b/>
          <w:sz w:val="28"/>
          <w:szCs w:val="28"/>
          <w:lang w:eastAsia="ru-RU"/>
        </w:rPr>
        <w:t>:                                                  Утверждено:</w:t>
      </w:r>
      <w:r w:rsidRPr="0057700F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406AD9" w:rsidRPr="00185CB6" w:rsidRDefault="00406AD9" w:rsidP="0057700F">
      <w:pPr>
        <w:pStyle w:val="NoSpacing"/>
        <w:ind w:right="-365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Педагогическим советом</w:t>
      </w:r>
      <w:r w:rsidRPr="00185CB6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</w:t>
      </w:r>
      <w:r w:rsidRPr="00185CB6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Заведующий 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МБДОУ </w:t>
      </w:r>
      <w:r w:rsidRPr="00185CB6">
        <w:rPr>
          <w:rFonts w:ascii="Times New Roman" w:hAnsi="Times New Roman"/>
          <w:bCs/>
          <w:color w:val="000000"/>
          <w:sz w:val="28"/>
          <w:szCs w:val="28"/>
          <w:lang w:eastAsia="ru-RU"/>
        </w:rPr>
        <w:t>д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етский сад №127</w:t>
      </w:r>
    </w:p>
    <w:p w:rsidR="00406AD9" w:rsidRPr="00185CB6" w:rsidRDefault="00406AD9" w:rsidP="0057700F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7 сентября </w:t>
      </w:r>
      <w:smartTag w:uri="urn:schemas-microsoft-com:office:smarttags" w:element="metricconverter">
        <w:smartTagPr>
          <w:attr w:name="ProductID" w:val="2020 г"/>
        </w:smartTagPr>
        <w:r>
          <w:rPr>
            <w:rFonts w:ascii="Times New Roman" w:hAnsi="Times New Roman"/>
            <w:sz w:val="28"/>
            <w:szCs w:val="28"/>
            <w:lang w:eastAsia="ru-RU"/>
          </w:rPr>
          <w:t xml:space="preserve">2020 </w:t>
        </w:r>
        <w:r w:rsidRPr="00185CB6">
          <w:rPr>
            <w:rFonts w:ascii="Times New Roman" w:hAnsi="Times New Roman"/>
            <w:sz w:val="28"/>
            <w:szCs w:val="28"/>
            <w:lang w:eastAsia="ru-RU"/>
          </w:rPr>
          <w:t>г</w:t>
        </w:r>
      </w:smartTag>
      <w:r w:rsidRPr="00185CB6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____________ Е.В.Новикова</w:t>
      </w:r>
    </w:p>
    <w:p w:rsidR="00406AD9" w:rsidRPr="00185CB6" w:rsidRDefault="00406AD9" w:rsidP="0057700F">
      <w:pPr>
        <w:pStyle w:val="NoSpacing"/>
        <w:ind w:right="-545"/>
        <w:rPr>
          <w:rFonts w:ascii="Times New Roman" w:hAnsi="Times New Roman"/>
          <w:sz w:val="28"/>
          <w:szCs w:val="28"/>
        </w:rPr>
      </w:pPr>
      <w:r w:rsidRPr="00185CB6">
        <w:rPr>
          <w:rFonts w:ascii="Times New Roman" w:hAnsi="Times New Roman"/>
          <w:sz w:val="28"/>
          <w:szCs w:val="28"/>
          <w:lang w:eastAsia="ru-RU"/>
        </w:rPr>
        <w:t>Протокол № 1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Приказ № ____ от ___________ </w:t>
      </w:r>
      <w:smartTag w:uri="urn:schemas-microsoft-com:office:smarttags" w:element="metricconverter">
        <w:smartTagPr>
          <w:attr w:name="ProductID" w:val="2020 г"/>
        </w:smartTagPr>
        <w:r>
          <w:rPr>
            <w:rFonts w:ascii="Times New Roman" w:hAnsi="Times New Roman"/>
            <w:sz w:val="28"/>
            <w:szCs w:val="28"/>
            <w:lang w:eastAsia="ru-RU"/>
          </w:rPr>
          <w:t>2020 г</w:t>
        </w:r>
      </w:smartTag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406AD9" w:rsidRDefault="00406AD9" w:rsidP="00DD6064">
      <w:pPr>
        <w:pStyle w:val="NoSpacing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185CB6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</w:t>
      </w:r>
    </w:p>
    <w:p w:rsidR="00406AD9" w:rsidRPr="00185CB6" w:rsidRDefault="00406AD9" w:rsidP="00DD6064">
      <w:pPr>
        <w:pStyle w:val="NoSpacing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       </w:t>
      </w:r>
      <w:r w:rsidRPr="00185CB6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</w:p>
    <w:p w:rsidR="00406AD9" w:rsidRPr="00185CB6" w:rsidRDefault="00406AD9" w:rsidP="00E830B8">
      <w:pPr>
        <w:pStyle w:val="NoSpacing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185CB6">
        <w:rPr>
          <w:rFonts w:ascii="Times New Roman" w:hAnsi="Times New Roman"/>
          <w:bCs/>
          <w:color w:val="000000"/>
          <w:sz w:val="40"/>
          <w:szCs w:val="40"/>
          <w:lang w:eastAsia="ru-RU"/>
        </w:rPr>
        <w:t xml:space="preserve">                                              </w:t>
      </w:r>
      <w:r w:rsidRPr="00185CB6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                                        </w:t>
      </w:r>
    </w:p>
    <w:p w:rsidR="00406AD9" w:rsidRPr="00185CB6" w:rsidRDefault="00406AD9" w:rsidP="00DD6064">
      <w:pPr>
        <w:pStyle w:val="NoSpacing"/>
        <w:rPr>
          <w:rFonts w:ascii="Times New Roman" w:hAnsi="Times New Roman"/>
          <w:b/>
          <w:bCs/>
          <w:color w:val="000000"/>
          <w:sz w:val="40"/>
          <w:szCs w:val="40"/>
          <w:lang w:eastAsia="ru-RU"/>
        </w:rPr>
      </w:pPr>
    </w:p>
    <w:p w:rsidR="00406AD9" w:rsidRDefault="00406AD9" w:rsidP="00DD6064">
      <w:pPr>
        <w:pStyle w:val="NoSpacing"/>
        <w:rPr>
          <w:rFonts w:ascii="Times New Roman" w:hAnsi="Times New Roman"/>
          <w:b/>
          <w:bCs/>
          <w:color w:val="000000"/>
          <w:sz w:val="40"/>
          <w:szCs w:val="40"/>
          <w:lang w:eastAsia="ru-RU"/>
        </w:rPr>
      </w:pPr>
    </w:p>
    <w:p w:rsidR="00406AD9" w:rsidRDefault="00406AD9" w:rsidP="00DD6064">
      <w:pPr>
        <w:pStyle w:val="NoSpacing"/>
        <w:rPr>
          <w:rFonts w:ascii="Times New Roman" w:hAnsi="Times New Roman"/>
          <w:b/>
          <w:bCs/>
          <w:color w:val="000000"/>
          <w:sz w:val="40"/>
          <w:szCs w:val="40"/>
          <w:lang w:eastAsia="ru-RU"/>
        </w:rPr>
      </w:pPr>
    </w:p>
    <w:p w:rsidR="00406AD9" w:rsidRDefault="00406AD9" w:rsidP="00DD6064">
      <w:pPr>
        <w:pStyle w:val="NoSpacing"/>
        <w:rPr>
          <w:rFonts w:ascii="Times New Roman" w:hAnsi="Times New Roman"/>
          <w:b/>
          <w:bCs/>
          <w:color w:val="000000"/>
          <w:sz w:val="40"/>
          <w:szCs w:val="40"/>
          <w:lang w:eastAsia="ru-RU"/>
        </w:rPr>
      </w:pPr>
    </w:p>
    <w:p w:rsidR="00406AD9" w:rsidRDefault="00406AD9" w:rsidP="00DD6064">
      <w:pPr>
        <w:pStyle w:val="NoSpacing"/>
        <w:rPr>
          <w:rFonts w:ascii="Times New Roman" w:hAnsi="Times New Roman"/>
          <w:b/>
          <w:bCs/>
          <w:color w:val="000000"/>
          <w:sz w:val="40"/>
          <w:szCs w:val="40"/>
          <w:lang w:eastAsia="ru-RU"/>
        </w:rPr>
      </w:pPr>
    </w:p>
    <w:p w:rsidR="00406AD9" w:rsidRDefault="00406AD9" w:rsidP="00DD6064">
      <w:pPr>
        <w:pStyle w:val="NoSpacing"/>
        <w:rPr>
          <w:rFonts w:ascii="Times New Roman" w:hAnsi="Times New Roman"/>
          <w:b/>
          <w:bCs/>
          <w:color w:val="000000"/>
          <w:sz w:val="40"/>
          <w:szCs w:val="40"/>
          <w:lang w:eastAsia="ru-RU"/>
        </w:rPr>
      </w:pPr>
    </w:p>
    <w:p w:rsidR="00406AD9" w:rsidRPr="005723A3" w:rsidRDefault="00406AD9" w:rsidP="0044454D">
      <w:pPr>
        <w:pStyle w:val="NoSpacing"/>
        <w:jc w:val="center"/>
        <w:rPr>
          <w:rFonts w:ascii="Times New Roman" w:hAnsi="Times New Roman"/>
          <w:b/>
          <w:bCs/>
          <w:color w:val="000000"/>
          <w:sz w:val="40"/>
          <w:szCs w:val="40"/>
          <w:lang w:eastAsia="ru-RU"/>
        </w:rPr>
      </w:pPr>
      <w:r w:rsidRPr="005723A3">
        <w:rPr>
          <w:rFonts w:ascii="Times New Roman" w:hAnsi="Times New Roman"/>
          <w:b/>
          <w:bCs/>
          <w:color w:val="000000"/>
          <w:sz w:val="40"/>
          <w:szCs w:val="40"/>
          <w:lang w:eastAsia="ru-RU"/>
        </w:rPr>
        <w:t>План работы</w:t>
      </w:r>
      <w:r>
        <w:rPr>
          <w:rFonts w:ascii="Times New Roman" w:hAnsi="Times New Roman"/>
          <w:b/>
          <w:bCs/>
          <w:color w:val="000000"/>
          <w:sz w:val="40"/>
          <w:szCs w:val="40"/>
          <w:lang w:eastAsia="ru-RU"/>
        </w:rPr>
        <w:t xml:space="preserve"> МБДОУ детского</w:t>
      </w:r>
      <w:r w:rsidRPr="005723A3">
        <w:rPr>
          <w:rFonts w:ascii="Times New Roman" w:hAnsi="Times New Roman"/>
          <w:b/>
          <w:bCs/>
          <w:color w:val="000000"/>
          <w:sz w:val="40"/>
          <w:szCs w:val="40"/>
          <w:lang w:eastAsia="ru-RU"/>
        </w:rPr>
        <w:t xml:space="preserve"> сад</w:t>
      </w:r>
      <w:r>
        <w:rPr>
          <w:rFonts w:ascii="Times New Roman" w:hAnsi="Times New Roman"/>
          <w:b/>
          <w:bCs/>
          <w:color w:val="000000"/>
          <w:sz w:val="40"/>
          <w:szCs w:val="40"/>
          <w:lang w:eastAsia="ru-RU"/>
        </w:rPr>
        <w:t>а</w:t>
      </w:r>
      <w:r w:rsidRPr="005723A3">
        <w:rPr>
          <w:rFonts w:ascii="Times New Roman" w:hAnsi="Times New Roman"/>
          <w:b/>
          <w:bCs/>
          <w:color w:val="000000"/>
          <w:sz w:val="40"/>
          <w:szCs w:val="40"/>
          <w:lang w:eastAsia="ru-RU"/>
        </w:rPr>
        <w:t xml:space="preserve"> № </w:t>
      </w:r>
      <w:smartTag w:uri="urn:schemas-microsoft-com:office:smarttags" w:element="metricconverter">
        <w:smartTagPr>
          <w:attr w:name="ProductID" w:val="127 г"/>
        </w:smartTagPr>
        <w:r w:rsidRPr="005723A3">
          <w:rPr>
            <w:rFonts w:ascii="Times New Roman" w:hAnsi="Times New Roman"/>
            <w:b/>
            <w:bCs/>
            <w:color w:val="000000"/>
            <w:sz w:val="40"/>
            <w:szCs w:val="40"/>
            <w:lang w:eastAsia="ru-RU"/>
          </w:rPr>
          <w:t>127</w:t>
        </w:r>
        <w:r>
          <w:rPr>
            <w:rFonts w:ascii="Times New Roman" w:hAnsi="Times New Roman"/>
            <w:b/>
            <w:bCs/>
            <w:color w:val="000000"/>
            <w:sz w:val="40"/>
            <w:szCs w:val="40"/>
            <w:lang w:eastAsia="ru-RU"/>
          </w:rPr>
          <w:t xml:space="preserve"> г</w:t>
        </w:r>
      </w:smartTag>
      <w:r>
        <w:rPr>
          <w:rFonts w:ascii="Times New Roman" w:hAnsi="Times New Roman"/>
          <w:b/>
          <w:bCs/>
          <w:color w:val="000000"/>
          <w:sz w:val="40"/>
          <w:szCs w:val="40"/>
          <w:lang w:eastAsia="ru-RU"/>
        </w:rPr>
        <w:t>.Данилова Ярославской области</w:t>
      </w:r>
    </w:p>
    <w:p w:rsidR="00406AD9" w:rsidRPr="005723A3" w:rsidRDefault="00406AD9" w:rsidP="0044454D">
      <w:pPr>
        <w:pStyle w:val="NoSpacing"/>
        <w:jc w:val="center"/>
        <w:rPr>
          <w:rFonts w:ascii="Times New Roman" w:hAnsi="Times New Roman"/>
          <w:b/>
          <w:bCs/>
          <w:color w:val="000000"/>
          <w:sz w:val="40"/>
          <w:szCs w:val="40"/>
          <w:lang w:eastAsia="ru-RU"/>
        </w:rPr>
      </w:pPr>
      <w:r>
        <w:rPr>
          <w:rFonts w:ascii="Times New Roman" w:hAnsi="Times New Roman"/>
          <w:b/>
          <w:bCs/>
          <w:color w:val="000000"/>
          <w:sz w:val="40"/>
          <w:szCs w:val="40"/>
          <w:lang w:eastAsia="ru-RU"/>
        </w:rPr>
        <w:t>на 2020-2021</w:t>
      </w:r>
      <w:r w:rsidRPr="005723A3">
        <w:rPr>
          <w:rFonts w:ascii="Times New Roman" w:hAnsi="Times New Roman"/>
          <w:b/>
          <w:bCs/>
          <w:color w:val="000000"/>
          <w:sz w:val="40"/>
          <w:szCs w:val="40"/>
          <w:lang w:eastAsia="ru-RU"/>
        </w:rPr>
        <w:t xml:space="preserve"> учебный год</w:t>
      </w:r>
    </w:p>
    <w:p w:rsidR="00406AD9" w:rsidRPr="005723A3" w:rsidRDefault="00406AD9" w:rsidP="00DD6064">
      <w:pPr>
        <w:pStyle w:val="NoSpacing"/>
        <w:rPr>
          <w:b/>
          <w:sz w:val="40"/>
          <w:szCs w:val="40"/>
          <w:lang w:eastAsia="ru-RU"/>
        </w:rPr>
      </w:pPr>
      <w:r w:rsidRPr="005723A3">
        <w:rPr>
          <w:b/>
          <w:sz w:val="40"/>
          <w:szCs w:val="40"/>
          <w:lang w:eastAsia="ru-RU"/>
        </w:rPr>
        <w:t xml:space="preserve"> </w:t>
      </w:r>
    </w:p>
    <w:p w:rsidR="00406AD9" w:rsidRPr="005723A3" w:rsidRDefault="00406AD9" w:rsidP="00DD6064">
      <w:pPr>
        <w:pStyle w:val="NoSpacing"/>
        <w:rPr>
          <w:b/>
          <w:sz w:val="32"/>
          <w:szCs w:val="32"/>
          <w:lang w:eastAsia="ru-RU"/>
        </w:rPr>
      </w:pPr>
    </w:p>
    <w:p w:rsidR="00406AD9" w:rsidRDefault="00406AD9" w:rsidP="00DD6064">
      <w:pPr>
        <w:pStyle w:val="NoSpacing"/>
        <w:rPr>
          <w:b/>
          <w:sz w:val="32"/>
          <w:szCs w:val="32"/>
          <w:lang w:eastAsia="ru-RU"/>
        </w:rPr>
      </w:pPr>
    </w:p>
    <w:p w:rsidR="00406AD9" w:rsidRDefault="00406AD9" w:rsidP="00DD6064">
      <w:pPr>
        <w:pStyle w:val="NoSpacing"/>
        <w:rPr>
          <w:b/>
          <w:sz w:val="32"/>
          <w:szCs w:val="32"/>
          <w:lang w:eastAsia="ru-RU"/>
        </w:rPr>
      </w:pPr>
    </w:p>
    <w:p w:rsidR="00406AD9" w:rsidRDefault="00406AD9" w:rsidP="00DD6064">
      <w:pPr>
        <w:pStyle w:val="NoSpacing"/>
        <w:rPr>
          <w:b/>
          <w:sz w:val="32"/>
          <w:szCs w:val="32"/>
          <w:lang w:eastAsia="ru-RU"/>
        </w:rPr>
      </w:pPr>
    </w:p>
    <w:p w:rsidR="00406AD9" w:rsidRDefault="00406AD9" w:rsidP="00DD6064">
      <w:pPr>
        <w:pStyle w:val="NoSpacing"/>
        <w:rPr>
          <w:b/>
          <w:sz w:val="32"/>
          <w:szCs w:val="32"/>
          <w:lang w:eastAsia="ru-RU"/>
        </w:rPr>
      </w:pPr>
    </w:p>
    <w:p w:rsidR="00406AD9" w:rsidRDefault="00406AD9" w:rsidP="00DD6064">
      <w:pPr>
        <w:pStyle w:val="NoSpacing"/>
        <w:rPr>
          <w:b/>
          <w:sz w:val="32"/>
          <w:szCs w:val="32"/>
          <w:lang w:eastAsia="ru-RU"/>
        </w:rPr>
      </w:pPr>
    </w:p>
    <w:p w:rsidR="00406AD9" w:rsidRDefault="00406AD9" w:rsidP="00DD6064">
      <w:pPr>
        <w:pStyle w:val="NoSpacing"/>
        <w:rPr>
          <w:b/>
          <w:sz w:val="32"/>
          <w:szCs w:val="32"/>
          <w:lang w:eastAsia="ru-RU"/>
        </w:rPr>
      </w:pPr>
    </w:p>
    <w:p w:rsidR="00406AD9" w:rsidRDefault="00406AD9" w:rsidP="00DD6064">
      <w:pPr>
        <w:pStyle w:val="NoSpacing"/>
        <w:rPr>
          <w:b/>
          <w:sz w:val="32"/>
          <w:szCs w:val="32"/>
          <w:lang w:eastAsia="ru-RU"/>
        </w:rPr>
      </w:pPr>
    </w:p>
    <w:p w:rsidR="00406AD9" w:rsidRDefault="00406AD9" w:rsidP="00DD6064">
      <w:pPr>
        <w:pStyle w:val="NoSpacing"/>
        <w:rPr>
          <w:b/>
          <w:sz w:val="32"/>
          <w:szCs w:val="32"/>
          <w:lang w:eastAsia="ru-RU"/>
        </w:rPr>
      </w:pPr>
    </w:p>
    <w:p w:rsidR="00406AD9" w:rsidRDefault="00406AD9" w:rsidP="00DD6064">
      <w:pPr>
        <w:pStyle w:val="NoSpacing"/>
        <w:rPr>
          <w:b/>
          <w:sz w:val="32"/>
          <w:szCs w:val="32"/>
          <w:lang w:eastAsia="ru-RU"/>
        </w:rPr>
      </w:pPr>
    </w:p>
    <w:p w:rsidR="00406AD9" w:rsidRDefault="00406AD9" w:rsidP="00DD6064">
      <w:pPr>
        <w:pStyle w:val="NoSpacing"/>
        <w:rPr>
          <w:b/>
          <w:sz w:val="32"/>
          <w:szCs w:val="32"/>
          <w:lang w:eastAsia="ru-RU"/>
        </w:rPr>
      </w:pPr>
    </w:p>
    <w:p w:rsidR="00406AD9" w:rsidRDefault="00406AD9" w:rsidP="00DD6064">
      <w:pPr>
        <w:pStyle w:val="NoSpacing"/>
        <w:rPr>
          <w:b/>
          <w:sz w:val="32"/>
          <w:szCs w:val="32"/>
          <w:lang w:eastAsia="ru-RU"/>
        </w:rPr>
      </w:pPr>
    </w:p>
    <w:p w:rsidR="00406AD9" w:rsidRDefault="00406AD9" w:rsidP="00DD6064">
      <w:pPr>
        <w:pStyle w:val="NoSpacing"/>
        <w:rPr>
          <w:b/>
          <w:sz w:val="32"/>
          <w:szCs w:val="32"/>
          <w:lang w:eastAsia="ru-RU"/>
        </w:rPr>
      </w:pPr>
    </w:p>
    <w:p w:rsidR="00406AD9" w:rsidRDefault="00406AD9" w:rsidP="00DD6064">
      <w:pPr>
        <w:pStyle w:val="NoSpacing"/>
        <w:rPr>
          <w:b/>
          <w:sz w:val="32"/>
          <w:szCs w:val="32"/>
          <w:lang w:eastAsia="ru-RU"/>
        </w:rPr>
      </w:pPr>
    </w:p>
    <w:p w:rsidR="00406AD9" w:rsidRDefault="00406AD9" w:rsidP="00DD6064">
      <w:pPr>
        <w:pStyle w:val="NoSpacing"/>
        <w:rPr>
          <w:b/>
          <w:sz w:val="32"/>
          <w:szCs w:val="32"/>
          <w:lang w:eastAsia="ru-RU"/>
        </w:rPr>
      </w:pPr>
    </w:p>
    <w:p w:rsidR="00406AD9" w:rsidRDefault="00406AD9" w:rsidP="00DD6064">
      <w:pPr>
        <w:pStyle w:val="NoSpacing"/>
        <w:rPr>
          <w:b/>
          <w:sz w:val="32"/>
          <w:szCs w:val="32"/>
          <w:lang w:eastAsia="ru-RU"/>
        </w:rPr>
      </w:pPr>
    </w:p>
    <w:p w:rsidR="00406AD9" w:rsidRDefault="00406AD9" w:rsidP="00DD6064">
      <w:pPr>
        <w:pStyle w:val="NoSpacing"/>
        <w:rPr>
          <w:b/>
          <w:sz w:val="32"/>
          <w:szCs w:val="32"/>
          <w:lang w:eastAsia="ru-RU"/>
        </w:rPr>
      </w:pPr>
    </w:p>
    <w:p w:rsidR="00406AD9" w:rsidRDefault="00406AD9" w:rsidP="00DD6064">
      <w:pPr>
        <w:pStyle w:val="NoSpacing"/>
        <w:rPr>
          <w:b/>
          <w:sz w:val="32"/>
          <w:szCs w:val="32"/>
          <w:lang w:eastAsia="ru-RU"/>
        </w:rPr>
      </w:pPr>
    </w:p>
    <w:p w:rsidR="00406AD9" w:rsidRDefault="00406AD9" w:rsidP="00DD6064">
      <w:pPr>
        <w:pStyle w:val="NoSpacing"/>
        <w:rPr>
          <w:b/>
          <w:sz w:val="32"/>
          <w:szCs w:val="32"/>
          <w:lang w:eastAsia="ru-RU"/>
        </w:rPr>
      </w:pPr>
    </w:p>
    <w:p w:rsidR="00406AD9" w:rsidRDefault="00406AD9" w:rsidP="00DD6064">
      <w:pPr>
        <w:pStyle w:val="NoSpacing"/>
        <w:rPr>
          <w:b/>
          <w:sz w:val="32"/>
          <w:szCs w:val="32"/>
          <w:lang w:eastAsia="ru-RU"/>
        </w:rPr>
      </w:pPr>
    </w:p>
    <w:p w:rsidR="00406AD9" w:rsidRDefault="00406AD9" w:rsidP="00DD6064">
      <w:pPr>
        <w:pStyle w:val="NoSpacing"/>
        <w:rPr>
          <w:b/>
          <w:sz w:val="32"/>
          <w:szCs w:val="32"/>
          <w:lang w:eastAsia="ru-RU"/>
        </w:rPr>
      </w:pPr>
    </w:p>
    <w:p w:rsidR="00406AD9" w:rsidRPr="00185CB6" w:rsidRDefault="00406AD9" w:rsidP="005723A3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185CB6">
        <w:rPr>
          <w:rFonts w:ascii="Times New Roman" w:hAnsi="Times New Roman"/>
          <w:b/>
          <w:sz w:val="28"/>
          <w:szCs w:val="28"/>
        </w:rPr>
        <w:t xml:space="preserve">1. ГОДОВОЙ ПЛАН МБДОУ </w:t>
      </w:r>
      <w:r>
        <w:rPr>
          <w:rFonts w:ascii="Times New Roman" w:hAnsi="Times New Roman"/>
          <w:b/>
          <w:sz w:val="28"/>
          <w:szCs w:val="28"/>
        </w:rPr>
        <w:t xml:space="preserve"> детского сада </w:t>
      </w:r>
      <w:r w:rsidRPr="00185CB6">
        <w:rPr>
          <w:rFonts w:ascii="Times New Roman" w:hAnsi="Times New Roman"/>
          <w:b/>
          <w:sz w:val="28"/>
          <w:szCs w:val="28"/>
        </w:rPr>
        <w:t>№127  составлен в соответствии с</w:t>
      </w:r>
    </w:p>
    <w:p w:rsidR="00406AD9" w:rsidRPr="00185CB6" w:rsidRDefault="00406AD9" w:rsidP="00963752">
      <w:pPr>
        <w:pStyle w:val="NoSpacing"/>
        <w:rPr>
          <w:rStyle w:val="Strong"/>
          <w:rFonts w:ascii="Times New Roman" w:hAnsi="Times New Roman"/>
          <w:b w:val="0"/>
          <w:bCs w:val="0"/>
          <w:sz w:val="24"/>
          <w:szCs w:val="24"/>
        </w:rPr>
      </w:pPr>
      <w:r w:rsidRPr="00185CB6">
        <w:rPr>
          <w:rStyle w:val="Strong"/>
          <w:rFonts w:ascii="Times New Roman" w:hAnsi="Times New Roman"/>
          <w:b w:val="0"/>
          <w:bCs w:val="0"/>
          <w:sz w:val="24"/>
          <w:szCs w:val="24"/>
        </w:rPr>
        <w:t>- Федеральным законом  «Об образовании в Российской Федерации» (от 29.12.2012 года   № 273-ФЗ).</w:t>
      </w:r>
    </w:p>
    <w:p w:rsidR="00406AD9" w:rsidRPr="00185CB6" w:rsidRDefault="00406AD9" w:rsidP="00963752">
      <w:pPr>
        <w:pStyle w:val="NoSpacing"/>
        <w:rPr>
          <w:rStyle w:val="Strong"/>
          <w:rFonts w:ascii="Times New Roman" w:hAnsi="Times New Roman"/>
          <w:b w:val="0"/>
          <w:bCs w:val="0"/>
          <w:sz w:val="24"/>
          <w:szCs w:val="24"/>
        </w:rPr>
      </w:pPr>
      <w:r w:rsidRPr="00185CB6">
        <w:rPr>
          <w:rStyle w:val="Strong"/>
          <w:rFonts w:ascii="Times New Roman" w:hAnsi="Times New Roman"/>
          <w:b w:val="0"/>
          <w:bCs w:val="0"/>
          <w:sz w:val="24"/>
          <w:szCs w:val="24"/>
        </w:rPr>
        <w:t xml:space="preserve">-  Федеральным государственным образовательным стандартом дошкольного образования (приказ Министерства образования и науки РФ от 17 октября </w:t>
      </w:r>
      <w:smartTag w:uri="urn:schemas-microsoft-com:office:smarttags" w:element="metricconverter">
        <w:smartTagPr>
          <w:attr w:name="ProductID" w:val="3013 г"/>
        </w:smartTagPr>
        <w:r w:rsidRPr="00185CB6">
          <w:rPr>
            <w:rStyle w:val="Strong"/>
            <w:rFonts w:ascii="Times New Roman" w:hAnsi="Times New Roman"/>
            <w:b w:val="0"/>
            <w:bCs w:val="0"/>
            <w:sz w:val="24"/>
            <w:szCs w:val="24"/>
          </w:rPr>
          <w:t>3013 г</w:t>
        </w:r>
      </w:smartTag>
      <w:r w:rsidRPr="00185CB6">
        <w:rPr>
          <w:rStyle w:val="Strong"/>
          <w:rFonts w:ascii="Times New Roman" w:hAnsi="Times New Roman"/>
          <w:b w:val="0"/>
          <w:bCs w:val="0"/>
          <w:sz w:val="24"/>
          <w:szCs w:val="24"/>
        </w:rPr>
        <w:t>. №1155).</w:t>
      </w:r>
    </w:p>
    <w:p w:rsidR="00406AD9" w:rsidRPr="00185CB6" w:rsidRDefault="00406AD9" w:rsidP="00963752">
      <w:pPr>
        <w:pStyle w:val="NoSpacing"/>
        <w:rPr>
          <w:rStyle w:val="Strong"/>
          <w:rFonts w:ascii="Times New Roman" w:hAnsi="Times New Roman"/>
          <w:b w:val="0"/>
          <w:bCs w:val="0"/>
          <w:sz w:val="24"/>
          <w:szCs w:val="24"/>
        </w:rPr>
      </w:pPr>
      <w:r w:rsidRPr="00185CB6">
        <w:rPr>
          <w:rStyle w:val="Strong"/>
          <w:rFonts w:ascii="Times New Roman" w:hAnsi="Times New Roman"/>
          <w:b w:val="0"/>
          <w:bCs w:val="0"/>
          <w:sz w:val="24"/>
          <w:szCs w:val="24"/>
        </w:rPr>
        <w:t>- Санитарно-эпидемиологическими требованиями к устройству, содержанию и организации режима работы ДОУ (СанПиН 2.4.1. 3049-13).</w:t>
      </w:r>
    </w:p>
    <w:p w:rsidR="00406AD9" w:rsidRPr="00185CB6" w:rsidRDefault="00406AD9" w:rsidP="00963752">
      <w:pPr>
        <w:pStyle w:val="NoSpacing"/>
        <w:rPr>
          <w:rStyle w:val="Strong"/>
          <w:rFonts w:ascii="Times New Roman" w:hAnsi="Times New Roman"/>
          <w:b w:val="0"/>
          <w:bCs w:val="0"/>
          <w:sz w:val="24"/>
          <w:szCs w:val="24"/>
        </w:rPr>
      </w:pPr>
      <w:r w:rsidRPr="00185CB6">
        <w:rPr>
          <w:rStyle w:val="Strong"/>
          <w:rFonts w:ascii="Times New Roman" w:hAnsi="Times New Roman"/>
          <w:b w:val="0"/>
          <w:bCs w:val="0"/>
          <w:sz w:val="24"/>
          <w:szCs w:val="24"/>
        </w:rPr>
        <w:t>- Примерной общеобразовательной  программой  «От рождения до школы» под редакцией   Н.Е. Вераксы,  Т.С.Комаровой,  М.А.Васильевой.</w:t>
      </w:r>
    </w:p>
    <w:p w:rsidR="00406AD9" w:rsidRPr="00185CB6" w:rsidRDefault="00406AD9" w:rsidP="00963752">
      <w:pPr>
        <w:pStyle w:val="NoSpacing"/>
        <w:rPr>
          <w:rStyle w:val="Strong"/>
          <w:rFonts w:ascii="Times New Roman" w:hAnsi="Times New Roman"/>
          <w:b w:val="0"/>
          <w:bCs w:val="0"/>
          <w:sz w:val="24"/>
          <w:szCs w:val="24"/>
        </w:rPr>
      </w:pPr>
      <w:r w:rsidRPr="00185CB6">
        <w:rPr>
          <w:rStyle w:val="Strong"/>
          <w:rFonts w:ascii="Times New Roman" w:hAnsi="Times New Roman"/>
          <w:b w:val="0"/>
          <w:bCs w:val="0"/>
          <w:sz w:val="24"/>
          <w:szCs w:val="24"/>
        </w:rPr>
        <w:t xml:space="preserve"> - Образовательной программой МБДОУ детского сада №127</w:t>
      </w:r>
      <w:r>
        <w:rPr>
          <w:rStyle w:val="Strong"/>
          <w:rFonts w:ascii="Times New Roman" w:hAnsi="Times New Roman"/>
          <w:b w:val="0"/>
          <w:bCs w:val="0"/>
          <w:sz w:val="24"/>
          <w:szCs w:val="24"/>
        </w:rPr>
        <w:t xml:space="preserve"> г.Данилова Ярославской области</w:t>
      </w:r>
      <w:r w:rsidRPr="00185CB6">
        <w:rPr>
          <w:rStyle w:val="Strong"/>
          <w:rFonts w:ascii="Times New Roman" w:hAnsi="Times New Roman"/>
          <w:b w:val="0"/>
          <w:bCs w:val="0"/>
          <w:sz w:val="24"/>
          <w:szCs w:val="24"/>
        </w:rPr>
        <w:t>.</w:t>
      </w:r>
    </w:p>
    <w:p w:rsidR="00406AD9" w:rsidRPr="00185CB6" w:rsidRDefault="00406AD9" w:rsidP="00A41FCC">
      <w:pPr>
        <w:pStyle w:val="NoSpacing"/>
        <w:rPr>
          <w:rStyle w:val="Strong"/>
          <w:rFonts w:ascii="Times New Roman" w:hAnsi="Times New Roman"/>
          <w:b w:val="0"/>
          <w:bCs w:val="0"/>
          <w:sz w:val="24"/>
          <w:szCs w:val="24"/>
        </w:rPr>
      </w:pPr>
    </w:p>
    <w:p w:rsidR="00406AD9" w:rsidRPr="00185CB6" w:rsidRDefault="00406AD9" w:rsidP="005534B1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  <w:r w:rsidRPr="00185CB6">
        <w:rPr>
          <w:rFonts w:ascii="Times New Roman" w:hAnsi="Times New Roman"/>
          <w:b/>
          <w:bCs/>
          <w:sz w:val="24"/>
          <w:szCs w:val="24"/>
          <w:lang w:eastAsia="ru-RU"/>
        </w:rPr>
        <w:t>Цель:</w:t>
      </w:r>
      <w:r w:rsidRPr="00185CB6">
        <w:rPr>
          <w:rFonts w:ascii="Times New Roman" w:hAnsi="Times New Roman"/>
          <w:sz w:val="24"/>
          <w:szCs w:val="24"/>
          <w:lang w:eastAsia="ru-RU"/>
        </w:rPr>
        <w:t>   Создание организационно-методических условий для реализации Федерального Государственного образовательного стандарта дошкольного образования, посредством наработки планирующей и регламентирующей документации, лежащей в основе осуществления воспитательно-образовательного процесса в ДОУ.</w:t>
      </w:r>
    </w:p>
    <w:p w:rsidR="00406AD9" w:rsidRPr="00185CB6" w:rsidRDefault="00406AD9" w:rsidP="005534B1">
      <w:pPr>
        <w:pStyle w:val="NoSpacing"/>
        <w:rPr>
          <w:rFonts w:ascii="Times New Roman" w:hAnsi="Times New Roman"/>
          <w:color w:val="4A4A4A"/>
          <w:sz w:val="24"/>
          <w:szCs w:val="24"/>
          <w:lang w:eastAsia="ru-RU"/>
        </w:rPr>
      </w:pPr>
    </w:p>
    <w:p w:rsidR="00406AD9" w:rsidRPr="00185CB6" w:rsidRDefault="00406AD9" w:rsidP="005534B1">
      <w:pPr>
        <w:pStyle w:val="NoSpacing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185CB6">
        <w:rPr>
          <w:rFonts w:ascii="Times New Roman" w:hAnsi="Times New Roman"/>
          <w:b/>
          <w:bCs/>
          <w:sz w:val="24"/>
          <w:szCs w:val="24"/>
          <w:lang w:eastAsia="ru-RU"/>
        </w:rPr>
        <w:t>Задачи:</w:t>
      </w:r>
    </w:p>
    <w:p w:rsidR="00406AD9" w:rsidRPr="00185CB6" w:rsidRDefault="00406AD9" w:rsidP="005534B1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  <w:r w:rsidRPr="00185CB6">
        <w:rPr>
          <w:rFonts w:ascii="Times New Roman" w:hAnsi="Times New Roman"/>
          <w:bCs/>
          <w:sz w:val="24"/>
          <w:szCs w:val="24"/>
          <w:lang w:eastAsia="ru-RU"/>
        </w:rPr>
        <w:t>1.</w:t>
      </w:r>
      <w:r w:rsidRPr="00185CB6">
        <w:rPr>
          <w:rFonts w:ascii="Times New Roman" w:hAnsi="Times New Roman"/>
          <w:sz w:val="24"/>
          <w:szCs w:val="24"/>
          <w:lang w:eastAsia="ru-RU"/>
        </w:rPr>
        <w:t xml:space="preserve">  Способствовать  сохранению и укреплению здоровья детей, их физического развития через совместную деятельность с семьями воспитанников. Объединить усилия родителей и педагогов для успешного решения оздоровительных и воспитательных задач.</w:t>
      </w:r>
    </w:p>
    <w:p w:rsidR="00406AD9" w:rsidRPr="00185CB6" w:rsidRDefault="00406AD9" w:rsidP="005534B1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  <w:r w:rsidRPr="00185CB6">
        <w:rPr>
          <w:rFonts w:ascii="Times New Roman" w:hAnsi="Times New Roman"/>
          <w:sz w:val="24"/>
          <w:szCs w:val="24"/>
          <w:lang w:eastAsia="ru-RU"/>
        </w:rPr>
        <w:t>2. Осуществлять переход на новую форму планирования  воспитательно-образовательного процесса, соответствующую Федеральному государственному образовательному стандарту (ФГОС) с интеграцией образовательных областей и комплексно–тематическим планированием воспитательно-образовательного процесса</w:t>
      </w:r>
    </w:p>
    <w:p w:rsidR="00406AD9" w:rsidRPr="00185CB6" w:rsidRDefault="00406AD9" w:rsidP="005534B1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  <w:r w:rsidRPr="00185CB6">
        <w:rPr>
          <w:rFonts w:ascii="Times New Roman" w:hAnsi="Times New Roman"/>
          <w:sz w:val="24"/>
          <w:szCs w:val="24"/>
          <w:lang w:eastAsia="ru-RU"/>
        </w:rPr>
        <w:t>3.  Организовать  работу по профессиональной  компетентности  педагогов  в области  освоения  новых федеральных государственных образовательных стандартов дошкольного образования.</w:t>
      </w:r>
    </w:p>
    <w:p w:rsidR="00406AD9" w:rsidRPr="00185CB6" w:rsidRDefault="00406AD9" w:rsidP="005534B1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  <w:r w:rsidRPr="00185CB6">
        <w:rPr>
          <w:rFonts w:ascii="Times New Roman" w:hAnsi="Times New Roman"/>
          <w:sz w:val="24"/>
          <w:szCs w:val="24"/>
          <w:lang w:eastAsia="ru-RU"/>
        </w:rPr>
        <w:t>4. Осуществлять преемственность детского сада и семьи в воспитании и обучении детей, изучение и активизация педагогического потенциала семьи, обеспечение равноправного творческого взаимодействия с родителями воспитанников.</w:t>
      </w:r>
    </w:p>
    <w:p w:rsidR="00406AD9" w:rsidRDefault="00406AD9" w:rsidP="00AF2AE9">
      <w:pPr>
        <w:pStyle w:val="NoSpacing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06AD9" w:rsidRPr="00185CB6" w:rsidRDefault="00406AD9" w:rsidP="00AF2AE9">
      <w:pPr>
        <w:pStyle w:val="NoSpacing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06AD9" w:rsidRPr="00185CB6" w:rsidRDefault="00406AD9" w:rsidP="005723A3">
      <w:pPr>
        <w:pStyle w:val="NoSpacing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85CB6">
        <w:rPr>
          <w:rFonts w:ascii="Times New Roman" w:hAnsi="Times New Roman"/>
          <w:b/>
          <w:sz w:val="28"/>
          <w:szCs w:val="28"/>
          <w:lang w:eastAsia="ru-RU"/>
        </w:rPr>
        <w:t>2.</w:t>
      </w:r>
      <w:r w:rsidRPr="00185CB6">
        <w:rPr>
          <w:rFonts w:ascii="Times New Roman" w:hAnsi="Times New Roman"/>
          <w:sz w:val="28"/>
          <w:szCs w:val="28"/>
          <w:lang w:eastAsia="ru-RU"/>
        </w:rPr>
        <w:t xml:space="preserve">  </w:t>
      </w:r>
      <w:r w:rsidRPr="00185CB6">
        <w:rPr>
          <w:rFonts w:ascii="Times New Roman" w:hAnsi="Times New Roman"/>
          <w:b/>
          <w:sz w:val="28"/>
          <w:szCs w:val="28"/>
          <w:lang w:eastAsia="ru-RU"/>
        </w:rPr>
        <w:t>РАССТАНОВКА ПЕДАГОГОВ ПО ГРУППАМ</w:t>
      </w:r>
    </w:p>
    <w:p w:rsidR="00406AD9" w:rsidRDefault="00406AD9" w:rsidP="005723A3">
      <w:pPr>
        <w:pStyle w:val="NoSpacing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НА 2020 – 2021</w:t>
      </w:r>
      <w:r w:rsidRPr="00185CB6">
        <w:rPr>
          <w:rFonts w:ascii="Times New Roman" w:hAnsi="Times New Roman"/>
          <w:b/>
          <w:sz w:val="28"/>
          <w:szCs w:val="28"/>
          <w:lang w:eastAsia="ru-RU"/>
        </w:rPr>
        <w:t xml:space="preserve"> УЧЕБНЫЙ  ГОД</w:t>
      </w:r>
    </w:p>
    <w:p w:rsidR="00406AD9" w:rsidRPr="00185CB6" w:rsidRDefault="00406AD9" w:rsidP="005723A3">
      <w:pPr>
        <w:pStyle w:val="NoSpacing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06AD9" w:rsidRPr="00185CB6" w:rsidRDefault="00406AD9" w:rsidP="005723A3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hAnsi="Times New Roman"/>
          <w:color w:val="373737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-71"/>
        <w:tblW w:w="9192" w:type="dxa"/>
        <w:tblLayout w:type="fixed"/>
        <w:tblCellMar>
          <w:left w:w="0" w:type="dxa"/>
          <w:right w:w="0" w:type="dxa"/>
        </w:tblCellMar>
        <w:tblLook w:val="00A0"/>
      </w:tblPr>
      <w:tblGrid>
        <w:gridCol w:w="2460"/>
        <w:gridCol w:w="648"/>
        <w:gridCol w:w="1692"/>
        <w:gridCol w:w="1080"/>
        <w:gridCol w:w="1080"/>
        <w:gridCol w:w="2232"/>
      </w:tblGrid>
      <w:tr w:rsidR="00406AD9" w:rsidRPr="00D80EBB" w:rsidTr="005723A3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06AD9" w:rsidRPr="00D80EBB" w:rsidRDefault="00406AD9" w:rsidP="0010067F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80EB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Возрастная группа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06AD9" w:rsidRPr="00D80EBB" w:rsidRDefault="00406AD9" w:rsidP="0010067F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ФИО</w:t>
            </w:r>
            <w:r w:rsidRPr="00D80EB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педагогов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06AD9" w:rsidRPr="00D80EBB" w:rsidRDefault="00406AD9" w:rsidP="0010067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Квалиф-</w:t>
            </w:r>
            <w:r w:rsidRPr="00D80EB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ная категория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AD9" w:rsidRPr="00D80EBB" w:rsidRDefault="00406AD9" w:rsidP="0010067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80EB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Младший  воспитатель</w:t>
            </w:r>
          </w:p>
        </w:tc>
      </w:tr>
      <w:tr w:rsidR="00406AD9" w:rsidRPr="00D80EBB" w:rsidTr="005723A3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06AD9" w:rsidRPr="00D80EBB" w:rsidRDefault="00406AD9" w:rsidP="00743B14">
            <w:pPr>
              <w:pStyle w:val="NoSpacing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Г</w:t>
            </w:r>
            <w:r w:rsidRPr="00D80EBB">
              <w:rPr>
                <w:rFonts w:ascii="Times New Roman" w:hAnsi="Times New Roman"/>
                <w:lang w:eastAsia="ru-RU"/>
              </w:rPr>
              <w:t>руппа  «Ягодка»</w:t>
            </w:r>
            <w:r>
              <w:rPr>
                <w:rFonts w:ascii="Times New Roman" w:hAnsi="Times New Roman"/>
                <w:lang w:eastAsia="ru-RU"/>
              </w:rPr>
              <w:t xml:space="preserve">       (2-4 лет)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06AD9" w:rsidRPr="00D80EBB" w:rsidRDefault="00406AD9" w:rsidP="0010067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Дунаева Т.В</w:t>
            </w:r>
            <w:r w:rsidRPr="00D80E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                                  </w:t>
            </w:r>
          </w:p>
          <w:p w:rsidR="00406AD9" w:rsidRPr="00D80EBB" w:rsidRDefault="00406AD9" w:rsidP="0010067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Смирнова С.В</w:t>
            </w:r>
            <w:r w:rsidRPr="00D80EBB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06AD9" w:rsidRPr="00D80EBB" w:rsidRDefault="00406AD9" w:rsidP="0010067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  <w:p w:rsidR="00406AD9" w:rsidRPr="00D80EBB" w:rsidRDefault="00406AD9" w:rsidP="0010067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AD9" w:rsidRPr="00D80EBB" w:rsidRDefault="00406AD9" w:rsidP="0010067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Кудрявцева Т.С.</w:t>
            </w:r>
          </w:p>
          <w:p w:rsidR="00406AD9" w:rsidRPr="00D80EBB" w:rsidRDefault="00406AD9" w:rsidP="0010067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0E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06AD9" w:rsidRPr="00D80EBB" w:rsidTr="005723A3">
        <w:trPr>
          <w:trHeight w:val="1275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06AD9" w:rsidRPr="00D80EBB" w:rsidRDefault="00406AD9" w:rsidP="00743B14">
            <w:pPr>
              <w:pStyle w:val="NoSpacing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Г</w:t>
            </w:r>
            <w:r w:rsidRPr="00D80EBB">
              <w:rPr>
                <w:rFonts w:ascii="Times New Roman" w:hAnsi="Times New Roman"/>
                <w:lang w:eastAsia="ru-RU"/>
              </w:rPr>
              <w:t>руппа «Солнышко»</w:t>
            </w:r>
            <w:r>
              <w:rPr>
                <w:rFonts w:ascii="Times New Roman" w:hAnsi="Times New Roman"/>
                <w:lang w:eastAsia="ru-RU"/>
              </w:rPr>
              <w:t xml:space="preserve"> (4-6 лет)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06AD9" w:rsidRPr="00D80EBB" w:rsidRDefault="00406AD9" w:rsidP="0010067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0EBB">
              <w:rPr>
                <w:rFonts w:ascii="Times New Roman" w:hAnsi="Times New Roman"/>
                <w:sz w:val="24"/>
                <w:szCs w:val="24"/>
                <w:lang w:eastAsia="ru-RU"/>
              </w:rPr>
              <w:t>Васильева О.Е.</w:t>
            </w:r>
          </w:p>
          <w:p w:rsidR="00406AD9" w:rsidRPr="00D80EBB" w:rsidRDefault="00406AD9" w:rsidP="0010067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0EBB">
              <w:rPr>
                <w:rFonts w:ascii="Times New Roman" w:hAnsi="Times New Roman"/>
                <w:sz w:val="24"/>
                <w:szCs w:val="24"/>
                <w:lang w:eastAsia="ru-RU"/>
              </w:rPr>
              <w:t>Харунова Е.М.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06AD9" w:rsidRPr="00D80EBB" w:rsidRDefault="00406AD9" w:rsidP="0010067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0EBB">
              <w:rPr>
                <w:rFonts w:ascii="Times New Roman" w:hAnsi="Times New Roman"/>
                <w:sz w:val="24"/>
                <w:szCs w:val="24"/>
                <w:lang w:eastAsia="ru-RU"/>
              </w:rPr>
              <w:t>первая</w:t>
            </w:r>
          </w:p>
          <w:p w:rsidR="00406AD9" w:rsidRPr="00D80EBB" w:rsidRDefault="00406AD9" w:rsidP="0010067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0EBB">
              <w:rPr>
                <w:rFonts w:ascii="Times New Roman" w:hAnsi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AD9" w:rsidRPr="00D80EBB" w:rsidRDefault="00406AD9" w:rsidP="0010067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80EBB">
              <w:rPr>
                <w:rFonts w:ascii="Times New Roman" w:hAnsi="Times New Roman"/>
                <w:sz w:val="24"/>
                <w:szCs w:val="24"/>
                <w:lang w:eastAsia="ru-RU"/>
              </w:rPr>
              <w:t>Воронова Н.Л.</w:t>
            </w:r>
          </w:p>
          <w:p w:rsidR="00406AD9" w:rsidRPr="00D80EBB" w:rsidRDefault="00406AD9" w:rsidP="0010067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06AD9" w:rsidRPr="00D80EBB" w:rsidTr="0010067F">
        <w:trPr>
          <w:trHeight w:val="270"/>
        </w:trPr>
        <w:tc>
          <w:tcPr>
            <w:tcW w:w="91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06AD9" w:rsidRPr="00D80EBB" w:rsidRDefault="00406AD9" w:rsidP="0010067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</w:t>
            </w:r>
            <w:r w:rsidRPr="00D80EB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пециалисты</w:t>
            </w:r>
          </w:p>
        </w:tc>
      </w:tr>
      <w:tr w:rsidR="00406AD9" w:rsidRPr="00D80EBB" w:rsidTr="00BF0BBC">
        <w:trPr>
          <w:trHeight w:val="1485"/>
        </w:trPr>
        <w:tc>
          <w:tcPr>
            <w:tcW w:w="3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06AD9" w:rsidRPr="00D80EBB" w:rsidRDefault="00406AD9" w:rsidP="0010067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0EBB">
              <w:rPr>
                <w:rFonts w:ascii="Times New Roman" w:hAnsi="Times New Roman"/>
                <w:sz w:val="24"/>
                <w:szCs w:val="24"/>
                <w:lang w:eastAsia="ru-RU"/>
              </w:rPr>
              <w:t>Музыкальный руководитель</w:t>
            </w:r>
          </w:p>
          <w:p w:rsidR="00406AD9" w:rsidRPr="00D80EBB" w:rsidRDefault="00406AD9" w:rsidP="0010067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0EBB">
              <w:rPr>
                <w:rFonts w:ascii="Times New Roman" w:hAnsi="Times New Roman"/>
                <w:sz w:val="24"/>
                <w:szCs w:val="24"/>
                <w:lang w:eastAsia="ru-RU"/>
              </w:rPr>
              <w:t>Учитель - логопед</w:t>
            </w:r>
          </w:p>
        </w:tc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AD9" w:rsidRPr="00D80EBB" w:rsidRDefault="00406AD9" w:rsidP="0010067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0E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Широкова И.А.</w:t>
            </w:r>
          </w:p>
          <w:p w:rsidR="00406AD9" w:rsidRPr="00D80EBB" w:rsidRDefault="00406AD9" w:rsidP="0010067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0E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Сипачева С.Н.  </w:t>
            </w:r>
          </w:p>
        </w:tc>
        <w:tc>
          <w:tcPr>
            <w:tcW w:w="3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AD9" w:rsidRPr="00D80EBB" w:rsidRDefault="00406AD9" w:rsidP="0010067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0E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первая</w:t>
            </w:r>
          </w:p>
          <w:p w:rsidR="00406AD9" w:rsidRPr="00D80EBB" w:rsidRDefault="00406AD9" w:rsidP="00BF0BBC">
            <w:pPr>
              <w:ind w:left="18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соответствие занимаемой     должности</w:t>
            </w:r>
          </w:p>
        </w:tc>
      </w:tr>
    </w:tbl>
    <w:p w:rsidR="00406AD9" w:rsidRPr="00185CB6" w:rsidRDefault="00406AD9" w:rsidP="003E2F25">
      <w:pPr>
        <w:autoSpaceDE w:val="0"/>
        <w:autoSpaceDN w:val="0"/>
        <w:adjustRightInd w:val="0"/>
        <w:spacing w:after="120"/>
        <w:rPr>
          <w:rFonts w:ascii="Times New Roman" w:hAnsi="Times New Roman"/>
          <w:b/>
          <w:bCs/>
          <w:color w:val="333333"/>
          <w:sz w:val="24"/>
          <w:szCs w:val="24"/>
          <w:highlight w:val="white"/>
        </w:rPr>
      </w:pPr>
      <w:r w:rsidRPr="00185CB6">
        <w:rPr>
          <w:rFonts w:ascii="Times New Roman" w:hAnsi="Times New Roman"/>
          <w:color w:val="373737"/>
          <w:sz w:val="24"/>
          <w:szCs w:val="24"/>
          <w:lang w:eastAsia="ru-RU"/>
        </w:rPr>
        <w:t> </w:t>
      </w:r>
    </w:p>
    <w:p w:rsidR="00406AD9" w:rsidRDefault="00406AD9" w:rsidP="00AF2AE9">
      <w:pPr>
        <w:pStyle w:val="NoSpacing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06AD9" w:rsidRPr="00185CB6" w:rsidRDefault="00406AD9" w:rsidP="00AF2AE9">
      <w:pPr>
        <w:pStyle w:val="NoSpacing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85CB6">
        <w:rPr>
          <w:rFonts w:ascii="Times New Roman" w:hAnsi="Times New Roman"/>
          <w:b/>
          <w:sz w:val="28"/>
          <w:szCs w:val="28"/>
          <w:lang w:eastAsia="ru-RU"/>
        </w:rPr>
        <w:t>3. СОДЕРЖАНИЕ БЛОКОВ ГОДОВОГО ПЛАНА ДОУ</w:t>
      </w:r>
    </w:p>
    <w:p w:rsidR="00406AD9" w:rsidRPr="00185CB6" w:rsidRDefault="00406AD9" w:rsidP="00AF2AE9">
      <w:pPr>
        <w:pStyle w:val="NoSpacing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НА 2020 – 2021</w:t>
      </w:r>
      <w:r w:rsidRPr="00185CB6">
        <w:rPr>
          <w:rFonts w:ascii="Times New Roman" w:hAnsi="Times New Roman"/>
          <w:b/>
          <w:sz w:val="28"/>
          <w:szCs w:val="28"/>
          <w:lang w:eastAsia="ru-RU"/>
        </w:rPr>
        <w:t xml:space="preserve"> УЧЕБНЫЙ ГОД</w:t>
      </w:r>
    </w:p>
    <w:p w:rsidR="00406AD9" w:rsidRDefault="00406AD9" w:rsidP="005723A3">
      <w:pPr>
        <w:shd w:val="clear" w:color="auto" w:fill="FFFFFF"/>
        <w:spacing w:after="240" w:line="312" w:lineRule="atLeast"/>
        <w:textAlignment w:val="baseline"/>
        <w:rPr>
          <w:rFonts w:ascii="Times New Roman" w:hAnsi="Times New Roman"/>
          <w:color w:val="373737"/>
          <w:sz w:val="24"/>
          <w:szCs w:val="24"/>
          <w:lang w:eastAsia="ru-RU"/>
        </w:rPr>
      </w:pPr>
      <w:r w:rsidRPr="00185CB6">
        <w:rPr>
          <w:rFonts w:ascii="Times New Roman" w:hAnsi="Times New Roman"/>
          <w:color w:val="373737"/>
          <w:sz w:val="24"/>
          <w:szCs w:val="24"/>
          <w:lang w:eastAsia="ru-RU"/>
        </w:rPr>
        <w:t> </w:t>
      </w:r>
    </w:p>
    <w:p w:rsidR="00406AD9" w:rsidRPr="00185CB6" w:rsidRDefault="00406AD9" w:rsidP="005723A3">
      <w:pPr>
        <w:shd w:val="clear" w:color="auto" w:fill="FFFFFF"/>
        <w:spacing w:after="240" w:line="312" w:lineRule="atLeast"/>
        <w:textAlignment w:val="baseline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  <w:r w:rsidRPr="00185CB6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>3.1.  НОРМАТИВНО – ПРАВОВО</w:t>
      </w:r>
      <w:r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>Е ОБЕСПЕЧЕНИЕ ДЕЯТЕЛЬНОСТИ ДОУ</w:t>
      </w:r>
    </w:p>
    <w:p w:rsidR="00406AD9" w:rsidRPr="00185CB6" w:rsidRDefault="00406AD9" w:rsidP="00AF2AE9">
      <w:pPr>
        <w:shd w:val="clear" w:color="auto" w:fill="FFFFFF"/>
        <w:spacing w:after="0" w:line="312" w:lineRule="atLeast"/>
        <w:textAlignment w:val="baseline"/>
        <w:rPr>
          <w:rFonts w:ascii="Times New Roman" w:hAnsi="Times New Roman"/>
          <w:b/>
          <w:color w:val="000000"/>
          <w:lang w:eastAsia="ru-RU"/>
        </w:rPr>
      </w:pPr>
      <w:r w:rsidRPr="00185CB6">
        <w:rPr>
          <w:rFonts w:ascii="Times New Roman" w:hAnsi="Times New Roman"/>
          <w:b/>
          <w:color w:val="000000"/>
          <w:lang w:eastAsia="ru-RU"/>
        </w:rPr>
        <w:t>Цель работы по реализации блока</w:t>
      </w:r>
      <w:r w:rsidRPr="00185CB6">
        <w:rPr>
          <w:rFonts w:ascii="Times New Roman" w:hAnsi="Times New Roman"/>
          <w:b/>
          <w:i/>
          <w:iCs/>
          <w:color w:val="000000"/>
          <w:lang w:eastAsia="ru-RU"/>
        </w:rPr>
        <w:t>:</w:t>
      </w:r>
    </w:p>
    <w:p w:rsidR="00406AD9" w:rsidRPr="00185CB6" w:rsidRDefault="00406AD9" w:rsidP="00AF2AE9">
      <w:pPr>
        <w:pStyle w:val="NoSpacing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85C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приведение </w:t>
      </w:r>
      <w:r w:rsidRPr="00185CB6">
        <w:rPr>
          <w:rFonts w:ascii="Times New Roman" w:hAnsi="Times New Roman"/>
          <w:color w:val="000000"/>
          <w:sz w:val="24"/>
          <w:szCs w:val="24"/>
          <w:lang w:eastAsia="ru-RU"/>
        </w:rPr>
        <w:t>нормативно-п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равовой базы учреждения</w:t>
      </w:r>
      <w:r w:rsidRPr="00185C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соотве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тствие с требованиями ФГОС ДОУ;</w:t>
      </w:r>
    </w:p>
    <w:p w:rsidR="00406AD9" w:rsidRPr="00185CB6" w:rsidRDefault="00406AD9" w:rsidP="00AF2AE9">
      <w:pPr>
        <w:pStyle w:val="NoSpacing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85CB6">
        <w:rPr>
          <w:rFonts w:ascii="Times New Roman" w:hAnsi="Times New Roman"/>
          <w:color w:val="000000"/>
          <w:sz w:val="24"/>
          <w:szCs w:val="24"/>
          <w:lang w:eastAsia="ru-RU"/>
        </w:rPr>
        <w:t>- управление и организация деятельностью учреждения в соответствии с законодательными нормами РФ.</w:t>
      </w:r>
    </w:p>
    <w:p w:rsidR="00406AD9" w:rsidRPr="00185CB6" w:rsidRDefault="00406AD9" w:rsidP="00AF2AE9">
      <w:pPr>
        <w:shd w:val="clear" w:color="auto" w:fill="FFFFFF"/>
        <w:spacing w:after="0" w:line="312" w:lineRule="atLeast"/>
        <w:textAlignment w:val="baseline"/>
        <w:rPr>
          <w:rFonts w:ascii="Times New Roman" w:hAnsi="Times New Roman"/>
          <w:color w:val="373737"/>
          <w:sz w:val="24"/>
          <w:szCs w:val="24"/>
          <w:lang w:eastAsia="ru-RU"/>
        </w:rPr>
      </w:pPr>
      <w:r w:rsidRPr="00185CB6">
        <w:rPr>
          <w:rFonts w:ascii="Times New Roman" w:hAnsi="Times New Roman"/>
          <w:i/>
          <w:iCs/>
          <w:color w:val="373737"/>
          <w:sz w:val="24"/>
          <w:szCs w:val="24"/>
          <w:lang w:eastAsia="ru-RU"/>
        </w:rPr>
        <w:t> </w:t>
      </w:r>
    </w:p>
    <w:tbl>
      <w:tblPr>
        <w:tblW w:w="9203" w:type="dxa"/>
        <w:tblInd w:w="404" w:type="dxa"/>
        <w:tblCellMar>
          <w:left w:w="0" w:type="dxa"/>
          <w:right w:w="0" w:type="dxa"/>
        </w:tblCellMar>
        <w:tblLook w:val="00A0"/>
      </w:tblPr>
      <w:tblGrid>
        <w:gridCol w:w="709"/>
        <w:gridCol w:w="4642"/>
        <w:gridCol w:w="1684"/>
        <w:gridCol w:w="2168"/>
      </w:tblGrid>
      <w:tr w:rsidR="00406AD9" w:rsidRPr="00D80EBB" w:rsidTr="00A41FCC">
        <w:tc>
          <w:tcPr>
            <w:tcW w:w="7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06AD9" w:rsidRPr="00D9300B" w:rsidRDefault="00406AD9" w:rsidP="00A41FCC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930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 п\п</w:t>
            </w:r>
          </w:p>
        </w:tc>
        <w:tc>
          <w:tcPr>
            <w:tcW w:w="46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06AD9" w:rsidRPr="00D9300B" w:rsidRDefault="00406AD9" w:rsidP="00A41FCC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</w:t>
            </w:r>
            <w:r w:rsidRPr="00D930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одержание основных мероприятий</w:t>
            </w:r>
          </w:p>
        </w:tc>
        <w:tc>
          <w:tcPr>
            <w:tcW w:w="16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06AD9" w:rsidRPr="00D9300B" w:rsidRDefault="00406AD9" w:rsidP="00A41FCC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</w:t>
            </w:r>
            <w:r w:rsidRPr="00D930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роки проведения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06AD9" w:rsidRPr="00D9300B" w:rsidRDefault="00406AD9" w:rsidP="00A41FCC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</w:t>
            </w:r>
            <w:r w:rsidRPr="00D930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сполнитель</w:t>
            </w:r>
          </w:p>
        </w:tc>
      </w:tr>
      <w:tr w:rsidR="00406AD9" w:rsidRPr="00D80EBB" w:rsidTr="00A41FCC">
        <w:tc>
          <w:tcPr>
            <w:tcW w:w="7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06AD9" w:rsidRPr="00185CB6" w:rsidRDefault="00406AD9" w:rsidP="00A41FCC">
            <w:pPr>
              <w:rPr>
                <w:rFonts w:ascii="Times New Roman" w:hAnsi="Times New Roman"/>
                <w:color w:val="373737"/>
                <w:sz w:val="24"/>
                <w:szCs w:val="24"/>
                <w:lang w:eastAsia="ru-RU"/>
              </w:rPr>
            </w:pPr>
            <w:r w:rsidRPr="00185CB6">
              <w:rPr>
                <w:rFonts w:ascii="Times New Roman" w:hAnsi="Times New Roman"/>
                <w:color w:val="373737"/>
                <w:sz w:val="24"/>
                <w:szCs w:val="24"/>
                <w:lang w:eastAsia="ru-RU"/>
              </w:rPr>
              <w:t> </w:t>
            </w:r>
            <w:r w:rsidRPr="00D80EBB">
              <w:rPr>
                <w:rFonts w:ascii="Times New Roman" w:hAnsi="Times New Roman"/>
                <w:sz w:val="24"/>
                <w:szCs w:val="24"/>
              </w:rPr>
              <w:t>1</w:t>
            </w:r>
            <w:r w:rsidRPr="00185CB6">
              <w:rPr>
                <w:rFonts w:ascii="Times New Roman" w:hAnsi="Times New Roman"/>
                <w:color w:val="373737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06AD9" w:rsidRPr="00D80EBB" w:rsidRDefault="00406AD9" w:rsidP="00690C50">
            <w:pPr>
              <w:pStyle w:val="NoSpacing"/>
              <w:rPr>
                <w:rFonts w:ascii="Times New Roman" w:hAnsi="Times New Roman"/>
                <w:lang w:eastAsia="ru-RU"/>
              </w:rPr>
            </w:pPr>
            <w:r w:rsidRPr="00D80EBB">
              <w:rPr>
                <w:rFonts w:ascii="Times New Roman" w:hAnsi="Times New Roman"/>
                <w:lang w:eastAsia="ru-RU"/>
              </w:rPr>
              <w:t>Совершенствование и расширение нормативно – правовой базы  М</w:t>
            </w:r>
            <w:r>
              <w:rPr>
                <w:rFonts w:ascii="Times New Roman" w:hAnsi="Times New Roman"/>
                <w:lang w:eastAsia="ru-RU"/>
              </w:rPr>
              <w:t>БДОУ на 2020 – 2021</w:t>
            </w:r>
            <w:r w:rsidRPr="00D80EBB">
              <w:rPr>
                <w:rFonts w:ascii="Times New Roman" w:hAnsi="Times New Roman"/>
                <w:lang w:eastAsia="ru-RU"/>
              </w:rPr>
              <w:t xml:space="preserve"> учебный год.</w:t>
            </w:r>
          </w:p>
        </w:tc>
        <w:tc>
          <w:tcPr>
            <w:tcW w:w="16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06AD9" w:rsidRPr="00D80EBB" w:rsidRDefault="00406AD9" w:rsidP="00690C50">
            <w:pPr>
              <w:pStyle w:val="NoSpacing"/>
              <w:rPr>
                <w:rFonts w:ascii="Times New Roman" w:hAnsi="Times New Roman"/>
                <w:lang w:eastAsia="ru-RU"/>
              </w:rPr>
            </w:pPr>
            <w:r w:rsidRPr="00D80EBB">
              <w:rPr>
                <w:rFonts w:ascii="Times New Roman" w:hAnsi="Times New Roman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06AD9" w:rsidRPr="00D80EBB" w:rsidRDefault="00406AD9" w:rsidP="00A41FCC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0EBB"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Заведующий</w:t>
            </w:r>
          </w:p>
          <w:p w:rsidR="00406AD9" w:rsidRPr="00D80EBB" w:rsidRDefault="00406AD9" w:rsidP="00A41FCC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0EBB">
              <w:rPr>
                <w:rFonts w:ascii="Times New Roman" w:hAnsi="Times New Roman"/>
                <w:sz w:val="24"/>
                <w:szCs w:val="24"/>
                <w:lang w:eastAsia="ru-RU"/>
              </w:rPr>
              <w:t>Новикова Е.В.</w:t>
            </w:r>
          </w:p>
        </w:tc>
      </w:tr>
      <w:tr w:rsidR="00406AD9" w:rsidRPr="00D80EBB" w:rsidTr="00A41FCC">
        <w:tc>
          <w:tcPr>
            <w:tcW w:w="7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06AD9" w:rsidRPr="00D80EBB" w:rsidRDefault="00406AD9" w:rsidP="00A41FC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0EBB">
              <w:rPr>
                <w:rFonts w:ascii="Times New Roman" w:hAnsi="Times New Roman"/>
                <w:sz w:val="24"/>
                <w:szCs w:val="24"/>
                <w:lang w:eastAsia="ru-RU"/>
              </w:rPr>
              <w:t> 2.</w:t>
            </w:r>
          </w:p>
        </w:tc>
        <w:tc>
          <w:tcPr>
            <w:tcW w:w="46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06AD9" w:rsidRPr="00D80EBB" w:rsidRDefault="00406AD9" w:rsidP="00690C50">
            <w:pPr>
              <w:pStyle w:val="NoSpacing"/>
              <w:rPr>
                <w:rFonts w:ascii="Times New Roman" w:hAnsi="Times New Roman"/>
                <w:lang w:eastAsia="ru-RU"/>
              </w:rPr>
            </w:pPr>
            <w:r w:rsidRPr="00D80EBB">
              <w:rPr>
                <w:rFonts w:ascii="Times New Roman" w:hAnsi="Times New Roman"/>
                <w:lang w:eastAsia="ru-RU"/>
              </w:rPr>
              <w:t>Разработка нормативно – правовых документов, локальных а</w:t>
            </w:r>
            <w:r>
              <w:rPr>
                <w:rFonts w:ascii="Times New Roman" w:hAnsi="Times New Roman"/>
                <w:lang w:eastAsia="ru-RU"/>
              </w:rPr>
              <w:t>ктов о работе учреждения на 2020 – 2021</w:t>
            </w:r>
            <w:r w:rsidRPr="00D80EBB">
              <w:rPr>
                <w:rFonts w:ascii="Times New Roman" w:hAnsi="Times New Roman"/>
                <w:lang w:eastAsia="ru-RU"/>
              </w:rPr>
              <w:t xml:space="preserve"> учебный год</w:t>
            </w:r>
          </w:p>
          <w:p w:rsidR="00406AD9" w:rsidRPr="00D80EBB" w:rsidRDefault="00406AD9" w:rsidP="00690C50">
            <w:pPr>
              <w:pStyle w:val="NoSpacing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06AD9" w:rsidRPr="00D80EBB" w:rsidRDefault="00406AD9" w:rsidP="00690C50">
            <w:pPr>
              <w:pStyle w:val="NoSpacing"/>
              <w:rPr>
                <w:rFonts w:ascii="Times New Roman" w:hAnsi="Times New Roman"/>
                <w:lang w:eastAsia="ru-RU"/>
              </w:rPr>
            </w:pPr>
            <w:r w:rsidRPr="00D80EBB">
              <w:rPr>
                <w:rFonts w:ascii="Times New Roman" w:hAnsi="Times New Roman"/>
                <w:lang w:eastAsia="ru-RU"/>
              </w:rPr>
              <w:t>в течение года</w:t>
            </w:r>
          </w:p>
          <w:p w:rsidR="00406AD9" w:rsidRPr="00D80EBB" w:rsidRDefault="00406AD9" w:rsidP="00690C50">
            <w:pPr>
              <w:pStyle w:val="NoSpacing"/>
              <w:rPr>
                <w:rFonts w:ascii="Times New Roman" w:hAnsi="Times New Roman"/>
                <w:lang w:eastAsia="ru-RU"/>
              </w:rPr>
            </w:pPr>
          </w:p>
          <w:p w:rsidR="00406AD9" w:rsidRPr="00D80EBB" w:rsidRDefault="00406AD9" w:rsidP="00690C50">
            <w:pPr>
              <w:pStyle w:val="NoSpacing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06AD9" w:rsidRPr="00D80EBB" w:rsidRDefault="00406AD9" w:rsidP="00A41FCC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0EBB"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Заведующий</w:t>
            </w:r>
          </w:p>
          <w:p w:rsidR="00406AD9" w:rsidRPr="00D80EBB" w:rsidRDefault="00406AD9" w:rsidP="00A41FCC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0EBB">
              <w:rPr>
                <w:rFonts w:ascii="Times New Roman" w:hAnsi="Times New Roman"/>
                <w:sz w:val="24"/>
                <w:szCs w:val="24"/>
                <w:lang w:eastAsia="ru-RU"/>
              </w:rPr>
              <w:t>Новикова Е.В</w:t>
            </w:r>
          </w:p>
        </w:tc>
      </w:tr>
      <w:tr w:rsidR="00406AD9" w:rsidRPr="00D80EBB" w:rsidTr="00A41FCC">
        <w:tc>
          <w:tcPr>
            <w:tcW w:w="7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06AD9" w:rsidRPr="00D80EBB" w:rsidRDefault="00406AD9" w:rsidP="00A41FC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0EBB">
              <w:rPr>
                <w:rFonts w:ascii="Times New Roman" w:hAnsi="Times New Roman"/>
                <w:sz w:val="24"/>
                <w:szCs w:val="24"/>
                <w:lang w:eastAsia="ru-RU"/>
              </w:rPr>
              <w:t> 3.</w:t>
            </w:r>
          </w:p>
        </w:tc>
        <w:tc>
          <w:tcPr>
            <w:tcW w:w="46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06AD9" w:rsidRPr="00D80EBB" w:rsidRDefault="00406AD9" w:rsidP="00690C50">
            <w:pPr>
              <w:pStyle w:val="NoSpacing"/>
              <w:rPr>
                <w:rFonts w:ascii="Times New Roman" w:hAnsi="Times New Roman"/>
                <w:lang w:eastAsia="ru-RU"/>
              </w:rPr>
            </w:pPr>
            <w:r w:rsidRPr="00D80EBB">
              <w:rPr>
                <w:rFonts w:ascii="Times New Roman" w:hAnsi="Times New Roman"/>
                <w:lang w:eastAsia="ru-RU"/>
              </w:rPr>
              <w:t>Внесение изменений в нормативно – правовые документы по необходимости (распределение стимулирующих выплат, локальные акты, Положения и др.)</w:t>
            </w:r>
          </w:p>
        </w:tc>
        <w:tc>
          <w:tcPr>
            <w:tcW w:w="16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06AD9" w:rsidRPr="00D80EBB" w:rsidRDefault="00406AD9" w:rsidP="00690C50">
            <w:pPr>
              <w:pStyle w:val="NoSpacing"/>
              <w:rPr>
                <w:rFonts w:ascii="Times New Roman" w:hAnsi="Times New Roman"/>
                <w:lang w:eastAsia="ru-RU"/>
              </w:rPr>
            </w:pPr>
            <w:r w:rsidRPr="00D80EBB">
              <w:rPr>
                <w:rFonts w:ascii="Times New Roman" w:hAnsi="Times New Roman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06AD9" w:rsidRPr="00D80EBB" w:rsidRDefault="00406AD9" w:rsidP="00A41FCC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0EBB"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Заведующий</w:t>
            </w:r>
          </w:p>
          <w:p w:rsidR="00406AD9" w:rsidRPr="00D80EBB" w:rsidRDefault="00406AD9" w:rsidP="00185CB6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0E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Новикова Е.В </w:t>
            </w:r>
          </w:p>
        </w:tc>
      </w:tr>
      <w:tr w:rsidR="00406AD9" w:rsidRPr="00D80EBB" w:rsidTr="00A41FCC">
        <w:tc>
          <w:tcPr>
            <w:tcW w:w="7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06AD9" w:rsidRPr="00185CB6" w:rsidRDefault="00406AD9" w:rsidP="00A41FCC">
            <w:pPr>
              <w:rPr>
                <w:rFonts w:ascii="Times New Roman" w:hAnsi="Times New Roman"/>
                <w:color w:val="373737"/>
                <w:sz w:val="24"/>
                <w:szCs w:val="24"/>
                <w:lang w:eastAsia="ru-RU"/>
              </w:rPr>
            </w:pPr>
            <w:r w:rsidRPr="00185CB6">
              <w:rPr>
                <w:rFonts w:ascii="Times New Roman" w:hAnsi="Times New Roman"/>
                <w:color w:val="373737"/>
                <w:sz w:val="24"/>
                <w:szCs w:val="24"/>
                <w:lang w:eastAsia="ru-RU"/>
              </w:rPr>
              <w:t> </w:t>
            </w:r>
            <w:r w:rsidRPr="00D80EBB">
              <w:rPr>
                <w:rFonts w:ascii="Times New Roman" w:hAnsi="Times New Roman"/>
                <w:sz w:val="24"/>
                <w:szCs w:val="24"/>
              </w:rPr>
              <w:t>4</w:t>
            </w:r>
            <w:r w:rsidRPr="00185CB6">
              <w:rPr>
                <w:rFonts w:ascii="Times New Roman" w:hAnsi="Times New Roman"/>
                <w:color w:val="373737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06AD9" w:rsidRPr="00D80EBB" w:rsidRDefault="00406AD9" w:rsidP="00690C50">
            <w:pPr>
              <w:pStyle w:val="NoSpacing"/>
              <w:rPr>
                <w:rFonts w:ascii="Times New Roman" w:hAnsi="Times New Roman"/>
                <w:lang w:eastAsia="ru-RU"/>
              </w:rPr>
            </w:pPr>
            <w:r w:rsidRPr="00D80EBB">
              <w:rPr>
                <w:rFonts w:ascii="Times New Roman" w:hAnsi="Times New Roman"/>
                <w:lang w:eastAsia="ru-RU"/>
              </w:rPr>
              <w:t>Разработка текущих инструктажей по ОТ, ТБ и охране жизни и здоровья детей.</w:t>
            </w:r>
          </w:p>
          <w:p w:rsidR="00406AD9" w:rsidRPr="00D80EBB" w:rsidRDefault="00406AD9" w:rsidP="00690C50">
            <w:pPr>
              <w:pStyle w:val="NoSpacing"/>
              <w:rPr>
                <w:rFonts w:ascii="Times New Roman" w:hAnsi="Times New Roman"/>
                <w:lang w:eastAsia="ru-RU"/>
              </w:rPr>
            </w:pPr>
            <w:r w:rsidRPr="00D80EBB">
              <w:rPr>
                <w:rFonts w:ascii="Times New Roman" w:hAnsi="Times New Roman"/>
                <w:lang w:eastAsia="ru-RU"/>
              </w:rPr>
              <w:t>- проведение мониторинга условий доступности для инвалидов д/с №127</w:t>
            </w:r>
          </w:p>
          <w:p w:rsidR="00406AD9" w:rsidRPr="00D80EBB" w:rsidRDefault="00406AD9" w:rsidP="00690C50">
            <w:pPr>
              <w:pStyle w:val="NoSpacing"/>
              <w:rPr>
                <w:rFonts w:ascii="Times New Roman" w:hAnsi="Times New Roman"/>
                <w:lang w:eastAsia="ru-RU"/>
              </w:rPr>
            </w:pPr>
            <w:r w:rsidRPr="00D80EBB">
              <w:rPr>
                <w:rFonts w:ascii="Times New Roman" w:hAnsi="Times New Roman"/>
                <w:lang w:eastAsia="ru-RU"/>
              </w:rPr>
              <w:t>- разработка Паспорта доступности для инвалидов</w:t>
            </w:r>
          </w:p>
          <w:p w:rsidR="00406AD9" w:rsidRPr="00D80EBB" w:rsidRDefault="00406AD9" w:rsidP="00690C50">
            <w:pPr>
              <w:pStyle w:val="NoSpacing"/>
              <w:rPr>
                <w:rFonts w:ascii="Times New Roman" w:hAnsi="Times New Roman"/>
                <w:lang w:eastAsia="ru-RU"/>
              </w:rPr>
            </w:pPr>
            <w:r w:rsidRPr="00D80EBB">
              <w:rPr>
                <w:rFonts w:ascii="Times New Roman" w:hAnsi="Times New Roman"/>
                <w:lang w:eastAsia="ru-RU"/>
              </w:rPr>
              <w:t>- обновление инструкций по охране труда для всех должностей</w:t>
            </w:r>
          </w:p>
          <w:p w:rsidR="00406AD9" w:rsidRPr="00D80EBB" w:rsidRDefault="00406AD9" w:rsidP="00690C50">
            <w:pPr>
              <w:pStyle w:val="NoSpacing"/>
              <w:rPr>
                <w:rFonts w:ascii="Times New Roman" w:hAnsi="Times New Roman"/>
                <w:lang w:eastAsia="ru-RU"/>
              </w:rPr>
            </w:pPr>
            <w:r w:rsidRPr="00D80EBB">
              <w:rPr>
                <w:rFonts w:ascii="Times New Roman" w:hAnsi="Times New Roman"/>
                <w:lang w:eastAsia="ru-RU"/>
              </w:rPr>
              <w:t>- проведение инструктажа на рабочем месте</w:t>
            </w:r>
          </w:p>
        </w:tc>
        <w:tc>
          <w:tcPr>
            <w:tcW w:w="16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06AD9" w:rsidRPr="00D80EBB" w:rsidRDefault="00406AD9" w:rsidP="00690C50">
            <w:pPr>
              <w:pStyle w:val="NoSpacing"/>
              <w:rPr>
                <w:rFonts w:ascii="Times New Roman" w:hAnsi="Times New Roman"/>
                <w:lang w:eastAsia="ru-RU"/>
              </w:rPr>
            </w:pPr>
            <w:r w:rsidRPr="00D80EBB">
              <w:rPr>
                <w:rFonts w:ascii="Times New Roman" w:hAnsi="Times New Roman"/>
                <w:lang w:eastAsia="ru-RU"/>
              </w:rPr>
              <w:t>в течение года</w:t>
            </w:r>
          </w:p>
          <w:p w:rsidR="00406AD9" w:rsidRPr="00D80EBB" w:rsidRDefault="00406AD9" w:rsidP="00690C50">
            <w:pPr>
              <w:pStyle w:val="NoSpacing"/>
              <w:rPr>
                <w:rFonts w:ascii="Times New Roman" w:hAnsi="Times New Roman"/>
                <w:lang w:eastAsia="ru-RU"/>
              </w:rPr>
            </w:pPr>
          </w:p>
          <w:p w:rsidR="00406AD9" w:rsidRPr="00D80EBB" w:rsidRDefault="00406AD9" w:rsidP="00690C50">
            <w:pPr>
              <w:pStyle w:val="NoSpacing"/>
              <w:rPr>
                <w:rFonts w:ascii="Times New Roman" w:hAnsi="Times New Roman"/>
                <w:lang w:eastAsia="ru-RU"/>
              </w:rPr>
            </w:pPr>
            <w:r w:rsidRPr="00D80EBB">
              <w:rPr>
                <w:rFonts w:ascii="Times New Roman" w:hAnsi="Times New Roman"/>
                <w:lang w:eastAsia="ru-RU"/>
              </w:rPr>
              <w:t>сентябрь</w:t>
            </w:r>
          </w:p>
          <w:p w:rsidR="00406AD9" w:rsidRPr="00D80EBB" w:rsidRDefault="00406AD9" w:rsidP="00690C50">
            <w:pPr>
              <w:pStyle w:val="NoSpacing"/>
              <w:rPr>
                <w:rFonts w:ascii="Times New Roman" w:hAnsi="Times New Roman"/>
                <w:lang w:eastAsia="ru-RU"/>
              </w:rPr>
            </w:pPr>
          </w:p>
          <w:p w:rsidR="00406AD9" w:rsidRPr="00D80EBB" w:rsidRDefault="00406AD9" w:rsidP="00690C50">
            <w:pPr>
              <w:pStyle w:val="NoSpacing"/>
              <w:rPr>
                <w:rFonts w:ascii="Times New Roman" w:hAnsi="Times New Roman"/>
                <w:lang w:eastAsia="ru-RU"/>
              </w:rPr>
            </w:pPr>
            <w:r w:rsidRPr="00D80EBB">
              <w:rPr>
                <w:rFonts w:ascii="Times New Roman" w:hAnsi="Times New Roman"/>
                <w:lang w:eastAsia="ru-RU"/>
              </w:rPr>
              <w:t>сентябрь</w:t>
            </w:r>
          </w:p>
          <w:p w:rsidR="00406AD9" w:rsidRPr="00D80EBB" w:rsidRDefault="00406AD9" w:rsidP="00690C50">
            <w:pPr>
              <w:pStyle w:val="NoSpacing"/>
              <w:rPr>
                <w:rFonts w:ascii="Times New Roman" w:hAnsi="Times New Roman"/>
                <w:lang w:eastAsia="ru-RU"/>
              </w:rPr>
            </w:pPr>
          </w:p>
          <w:p w:rsidR="00406AD9" w:rsidRPr="00D80EBB" w:rsidRDefault="00406AD9" w:rsidP="00690C50">
            <w:pPr>
              <w:pStyle w:val="NoSpacing"/>
              <w:rPr>
                <w:rFonts w:ascii="Times New Roman" w:hAnsi="Times New Roman"/>
                <w:lang w:eastAsia="ru-RU"/>
              </w:rPr>
            </w:pPr>
            <w:r w:rsidRPr="00D80EBB">
              <w:rPr>
                <w:rFonts w:ascii="Times New Roman" w:hAnsi="Times New Roman"/>
                <w:lang w:eastAsia="ru-RU"/>
              </w:rPr>
              <w:t>ноябрь</w:t>
            </w:r>
          </w:p>
          <w:p w:rsidR="00406AD9" w:rsidRPr="00D80EBB" w:rsidRDefault="00406AD9" w:rsidP="00690C50">
            <w:pPr>
              <w:pStyle w:val="NoSpacing"/>
              <w:rPr>
                <w:rFonts w:ascii="Times New Roman" w:hAnsi="Times New Roman"/>
                <w:lang w:eastAsia="ru-RU"/>
              </w:rPr>
            </w:pPr>
          </w:p>
          <w:p w:rsidR="00406AD9" w:rsidRPr="00D80EBB" w:rsidRDefault="00406AD9" w:rsidP="00690C50">
            <w:pPr>
              <w:pStyle w:val="NoSpacing"/>
              <w:rPr>
                <w:rFonts w:ascii="Times New Roman" w:hAnsi="Times New Roman"/>
                <w:lang w:eastAsia="ru-RU"/>
              </w:rPr>
            </w:pPr>
            <w:r w:rsidRPr="00D80EBB">
              <w:rPr>
                <w:rFonts w:ascii="Times New Roman" w:hAnsi="Times New Roman"/>
                <w:lang w:eastAsia="ru-RU"/>
              </w:rPr>
              <w:t>2 раза в год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06AD9" w:rsidRPr="00D80EBB" w:rsidRDefault="00406AD9" w:rsidP="00A41FCC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0EBB"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Заведующий</w:t>
            </w:r>
          </w:p>
          <w:p w:rsidR="00406AD9" w:rsidRPr="00D80EBB" w:rsidRDefault="00406AD9" w:rsidP="005E20FD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0EBB">
              <w:rPr>
                <w:rFonts w:ascii="Times New Roman" w:hAnsi="Times New Roman"/>
                <w:sz w:val="24"/>
                <w:szCs w:val="24"/>
                <w:lang w:eastAsia="ru-RU"/>
              </w:rPr>
              <w:t>Новикова Е.В.</w:t>
            </w:r>
          </w:p>
        </w:tc>
      </w:tr>
      <w:tr w:rsidR="00406AD9" w:rsidRPr="00D80EBB" w:rsidTr="00A41FCC">
        <w:tc>
          <w:tcPr>
            <w:tcW w:w="7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06AD9" w:rsidRPr="00185CB6" w:rsidRDefault="00406AD9" w:rsidP="00A41FCC">
            <w:pPr>
              <w:rPr>
                <w:rFonts w:ascii="Times New Roman" w:hAnsi="Times New Roman"/>
                <w:color w:val="373737"/>
                <w:sz w:val="24"/>
                <w:szCs w:val="24"/>
                <w:lang w:eastAsia="ru-RU"/>
              </w:rPr>
            </w:pPr>
            <w:r w:rsidRPr="00D80EBB">
              <w:rPr>
                <w:rFonts w:ascii="Times New Roman" w:hAnsi="Times New Roman"/>
                <w:sz w:val="24"/>
                <w:szCs w:val="24"/>
              </w:rPr>
              <w:t> 5</w:t>
            </w:r>
            <w:r w:rsidRPr="00185CB6">
              <w:rPr>
                <w:rFonts w:ascii="Times New Roman" w:hAnsi="Times New Roman"/>
                <w:color w:val="373737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06AD9" w:rsidRPr="00D80EBB" w:rsidRDefault="00406AD9" w:rsidP="00690C50">
            <w:pPr>
              <w:pStyle w:val="NoSpacing"/>
              <w:rPr>
                <w:rFonts w:ascii="Times New Roman" w:hAnsi="Times New Roman"/>
                <w:lang w:eastAsia="ru-RU"/>
              </w:rPr>
            </w:pPr>
            <w:r w:rsidRPr="00D80EBB">
              <w:rPr>
                <w:rFonts w:ascii="Times New Roman" w:hAnsi="Times New Roman"/>
                <w:lang w:eastAsia="ru-RU"/>
              </w:rPr>
              <w:t>Производственные собрания и инструктажи</w:t>
            </w:r>
          </w:p>
          <w:p w:rsidR="00406AD9" w:rsidRPr="00D80EBB" w:rsidRDefault="00406AD9" w:rsidP="00690C50">
            <w:pPr>
              <w:pStyle w:val="NoSpacing"/>
              <w:rPr>
                <w:rFonts w:ascii="Times New Roman" w:hAnsi="Times New Roman"/>
                <w:lang w:eastAsia="ru-RU"/>
              </w:rPr>
            </w:pPr>
            <w:r w:rsidRPr="00D80EBB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6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06AD9" w:rsidRPr="00D80EBB" w:rsidRDefault="00406AD9" w:rsidP="00690C50">
            <w:pPr>
              <w:pStyle w:val="NoSpacing"/>
              <w:rPr>
                <w:rFonts w:ascii="Times New Roman" w:hAnsi="Times New Roman"/>
                <w:lang w:eastAsia="ru-RU"/>
              </w:rPr>
            </w:pPr>
            <w:r w:rsidRPr="00D80EBB">
              <w:rPr>
                <w:rFonts w:ascii="Times New Roman" w:hAnsi="Times New Roman"/>
                <w:lang w:eastAsia="ru-RU"/>
              </w:rPr>
              <w:t>Еженедельно, каждый понедельник в 13.00</w:t>
            </w:r>
          </w:p>
          <w:p w:rsidR="00406AD9" w:rsidRPr="00D80EBB" w:rsidRDefault="00406AD9" w:rsidP="00690C50">
            <w:pPr>
              <w:pStyle w:val="NoSpacing"/>
              <w:rPr>
                <w:rFonts w:ascii="Times New Roman" w:hAnsi="Times New Roman"/>
                <w:lang w:eastAsia="ru-RU"/>
              </w:rPr>
            </w:pPr>
            <w:r w:rsidRPr="00D80EBB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06AD9" w:rsidRPr="00D80EBB" w:rsidRDefault="00406AD9" w:rsidP="00A41FCC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0EBB"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Заведующий</w:t>
            </w:r>
          </w:p>
          <w:p w:rsidR="00406AD9" w:rsidRPr="00D80EBB" w:rsidRDefault="00406AD9" w:rsidP="005E20FD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0EBB">
              <w:rPr>
                <w:rFonts w:ascii="Times New Roman" w:hAnsi="Times New Roman"/>
                <w:sz w:val="24"/>
                <w:szCs w:val="24"/>
                <w:lang w:eastAsia="ru-RU"/>
              </w:rPr>
              <w:t>Новикова Е.В.</w:t>
            </w:r>
          </w:p>
        </w:tc>
      </w:tr>
      <w:tr w:rsidR="00406AD9" w:rsidRPr="00D80EBB" w:rsidTr="00A41FCC">
        <w:tc>
          <w:tcPr>
            <w:tcW w:w="7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06AD9" w:rsidRPr="00D80EBB" w:rsidRDefault="00406AD9" w:rsidP="00A41FC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0EBB">
              <w:rPr>
                <w:rFonts w:ascii="Times New Roman" w:hAnsi="Times New Roman"/>
                <w:sz w:val="24"/>
                <w:szCs w:val="24"/>
                <w:lang w:eastAsia="ru-RU"/>
              </w:rPr>
              <w:t> 6.</w:t>
            </w:r>
          </w:p>
        </w:tc>
        <w:tc>
          <w:tcPr>
            <w:tcW w:w="46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06AD9" w:rsidRPr="00D80EBB" w:rsidRDefault="00406AD9" w:rsidP="00690C50">
            <w:pPr>
              <w:pStyle w:val="NoSpacing"/>
              <w:rPr>
                <w:rFonts w:ascii="Times New Roman" w:hAnsi="Times New Roman"/>
                <w:lang w:eastAsia="ru-RU"/>
              </w:rPr>
            </w:pPr>
            <w:r w:rsidRPr="00D80EBB">
              <w:rPr>
                <w:rFonts w:ascii="Times New Roman" w:hAnsi="Times New Roman"/>
                <w:lang w:eastAsia="ru-RU"/>
              </w:rPr>
              <w:t xml:space="preserve">Приведение в соответствии с требованиями  должностных инструкций </w:t>
            </w:r>
          </w:p>
        </w:tc>
        <w:tc>
          <w:tcPr>
            <w:tcW w:w="16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06AD9" w:rsidRPr="00D80EBB" w:rsidRDefault="00406AD9" w:rsidP="00690C50">
            <w:pPr>
              <w:pStyle w:val="NoSpacing"/>
              <w:rPr>
                <w:rFonts w:ascii="Times New Roman" w:hAnsi="Times New Roman"/>
                <w:lang w:eastAsia="ru-RU"/>
              </w:rPr>
            </w:pPr>
            <w:r w:rsidRPr="00D80EBB">
              <w:rPr>
                <w:rFonts w:ascii="Times New Roman" w:hAnsi="Times New Roman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06AD9" w:rsidRPr="00D80EBB" w:rsidRDefault="00406AD9" w:rsidP="005E20F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0E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Заведующий Новикова Е.В </w:t>
            </w:r>
          </w:p>
        </w:tc>
      </w:tr>
    </w:tbl>
    <w:p w:rsidR="00406AD9" w:rsidRPr="00185CB6" w:rsidRDefault="00406AD9" w:rsidP="00AF2AE9">
      <w:pPr>
        <w:rPr>
          <w:rFonts w:ascii="Times New Roman" w:hAnsi="Times New Roman"/>
          <w:color w:val="373737"/>
          <w:sz w:val="24"/>
          <w:szCs w:val="24"/>
          <w:lang w:eastAsia="ru-RU"/>
        </w:rPr>
      </w:pPr>
      <w:r w:rsidRPr="00185CB6">
        <w:rPr>
          <w:rFonts w:ascii="Times New Roman" w:hAnsi="Times New Roman"/>
          <w:color w:val="373737"/>
          <w:sz w:val="24"/>
          <w:szCs w:val="24"/>
          <w:lang w:eastAsia="ru-RU"/>
        </w:rPr>
        <w:t> </w:t>
      </w:r>
    </w:p>
    <w:p w:rsidR="00406AD9" w:rsidRPr="00185CB6" w:rsidRDefault="00406AD9" w:rsidP="00AF2AE9">
      <w:pPr>
        <w:shd w:val="clear" w:color="auto" w:fill="FFFFFF"/>
        <w:spacing w:after="0" w:line="312" w:lineRule="atLeast"/>
        <w:textAlignment w:val="baseline"/>
        <w:rPr>
          <w:rFonts w:ascii="Times New Roman" w:hAnsi="Times New Roman"/>
          <w:b/>
          <w:bCs/>
          <w:color w:val="373737"/>
          <w:lang w:eastAsia="ru-RU"/>
        </w:rPr>
      </w:pPr>
      <w:r w:rsidRPr="00185CB6">
        <w:rPr>
          <w:rFonts w:ascii="Times New Roman" w:hAnsi="Times New Roman"/>
          <w:b/>
          <w:bCs/>
          <w:color w:val="373737"/>
          <w:lang w:eastAsia="ru-RU"/>
        </w:rPr>
        <w:t>3.2.  ИНФОРМАЦИОННО – АНАЛИТИЧЕСКАЯ ДЕЯТЕЛЬНОСТЬ  МБДОУ № 127</w:t>
      </w:r>
    </w:p>
    <w:p w:rsidR="00406AD9" w:rsidRPr="00185CB6" w:rsidRDefault="00406AD9" w:rsidP="00AF2AE9">
      <w:pPr>
        <w:shd w:val="clear" w:color="auto" w:fill="FFFFFF"/>
        <w:spacing w:after="0" w:line="312" w:lineRule="atLeast"/>
        <w:textAlignment w:val="baseline"/>
        <w:rPr>
          <w:rFonts w:ascii="Times New Roman" w:hAnsi="Times New Roman"/>
          <w:color w:val="373737"/>
          <w:sz w:val="24"/>
          <w:szCs w:val="24"/>
          <w:lang w:eastAsia="ru-RU"/>
        </w:rPr>
      </w:pPr>
    </w:p>
    <w:p w:rsidR="00406AD9" w:rsidRPr="00185CB6" w:rsidRDefault="00406AD9" w:rsidP="00AF2AE9">
      <w:pPr>
        <w:shd w:val="clear" w:color="auto" w:fill="FFFFFF"/>
        <w:spacing w:after="0" w:line="312" w:lineRule="atLeast"/>
        <w:textAlignment w:val="baseline"/>
        <w:rPr>
          <w:rFonts w:ascii="Times New Roman" w:hAnsi="Times New Roman"/>
          <w:b/>
          <w:iCs/>
          <w:color w:val="373737"/>
          <w:sz w:val="24"/>
          <w:szCs w:val="24"/>
          <w:lang w:eastAsia="ru-RU"/>
        </w:rPr>
      </w:pPr>
      <w:r w:rsidRPr="00185CB6">
        <w:rPr>
          <w:rFonts w:ascii="Times New Roman" w:hAnsi="Times New Roman"/>
          <w:b/>
          <w:color w:val="373737"/>
          <w:sz w:val="24"/>
          <w:szCs w:val="24"/>
          <w:lang w:eastAsia="ru-RU"/>
        </w:rPr>
        <w:t>Цель</w:t>
      </w:r>
      <w:r w:rsidRPr="00185CB6">
        <w:rPr>
          <w:rFonts w:ascii="Times New Roman" w:hAnsi="Times New Roman"/>
          <w:b/>
          <w:iCs/>
          <w:color w:val="373737"/>
          <w:sz w:val="24"/>
          <w:szCs w:val="24"/>
          <w:lang w:eastAsia="ru-RU"/>
        </w:rPr>
        <w:t xml:space="preserve">: </w:t>
      </w:r>
    </w:p>
    <w:p w:rsidR="00406AD9" w:rsidRPr="00185CB6" w:rsidRDefault="00406AD9" w:rsidP="00AF2AE9">
      <w:pPr>
        <w:shd w:val="clear" w:color="auto" w:fill="FFFFFF"/>
        <w:spacing w:after="0" w:line="312" w:lineRule="atLeast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185CB6">
        <w:rPr>
          <w:rFonts w:ascii="Times New Roman" w:hAnsi="Times New Roman"/>
          <w:sz w:val="24"/>
          <w:szCs w:val="24"/>
        </w:rPr>
        <w:t>совершенствование и развитие управленческих функций с учетом ФГОС, получение положительных  результатов работы посредством информационно – аналитической деятельности.</w:t>
      </w:r>
    </w:p>
    <w:p w:rsidR="00406AD9" w:rsidRPr="00185CB6" w:rsidRDefault="00406AD9" w:rsidP="00AF2AE9">
      <w:pPr>
        <w:shd w:val="clear" w:color="auto" w:fill="FFFFFF"/>
        <w:spacing w:after="0" w:line="312" w:lineRule="atLeast"/>
        <w:textAlignment w:val="baseline"/>
        <w:rPr>
          <w:rFonts w:ascii="Times New Roman" w:hAnsi="Times New Roman"/>
          <w:color w:val="373737"/>
          <w:sz w:val="24"/>
          <w:szCs w:val="24"/>
          <w:lang w:eastAsia="ru-RU"/>
        </w:rPr>
      </w:pPr>
      <w:r w:rsidRPr="00185CB6">
        <w:rPr>
          <w:rFonts w:ascii="Times New Roman" w:hAnsi="Times New Roman"/>
          <w:i/>
          <w:iCs/>
          <w:color w:val="373737"/>
          <w:sz w:val="24"/>
          <w:szCs w:val="24"/>
          <w:lang w:eastAsia="ru-RU"/>
        </w:rPr>
        <w:t> </w:t>
      </w:r>
    </w:p>
    <w:tbl>
      <w:tblPr>
        <w:tblW w:w="9203" w:type="dxa"/>
        <w:tblInd w:w="404" w:type="dxa"/>
        <w:tblCellMar>
          <w:left w:w="0" w:type="dxa"/>
          <w:right w:w="0" w:type="dxa"/>
        </w:tblCellMar>
        <w:tblLook w:val="00A0"/>
      </w:tblPr>
      <w:tblGrid>
        <w:gridCol w:w="709"/>
        <w:gridCol w:w="4808"/>
        <w:gridCol w:w="1684"/>
        <w:gridCol w:w="2002"/>
      </w:tblGrid>
      <w:tr w:rsidR="00406AD9" w:rsidRPr="00D80EBB" w:rsidTr="00A41FCC">
        <w:tc>
          <w:tcPr>
            <w:tcW w:w="7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06AD9" w:rsidRPr="00D9300B" w:rsidRDefault="00406AD9" w:rsidP="00A41FCC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930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8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06AD9" w:rsidRPr="00D9300B" w:rsidRDefault="00406AD9" w:rsidP="00A41FCC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930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Содержание основных мероприятий</w:t>
            </w:r>
          </w:p>
        </w:tc>
        <w:tc>
          <w:tcPr>
            <w:tcW w:w="16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06AD9" w:rsidRPr="00D9300B" w:rsidRDefault="00406AD9" w:rsidP="00A41FCC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930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06AD9" w:rsidRPr="00D9300B" w:rsidRDefault="00406AD9" w:rsidP="00A41FCC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930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Исполнитель</w:t>
            </w:r>
          </w:p>
        </w:tc>
      </w:tr>
      <w:tr w:rsidR="00406AD9" w:rsidRPr="00D80EBB" w:rsidTr="00A41FCC">
        <w:tc>
          <w:tcPr>
            <w:tcW w:w="7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06AD9" w:rsidRPr="00D80EBB" w:rsidRDefault="00406AD9" w:rsidP="00A41FC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0EB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06AD9" w:rsidRPr="00D80EBB" w:rsidRDefault="00406AD9" w:rsidP="00A41FC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0EBB">
              <w:rPr>
                <w:rFonts w:ascii="Times New Roman" w:hAnsi="Times New Roman"/>
                <w:sz w:val="24"/>
                <w:szCs w:val="24"/>
                <w:lang w:eastAsia="ru-RU"/>
              </w:rPr>
              <w:t>Деятельность руководителя по кадровому обеспечению.</w:t>
            </w:r>
          </w:p>
        </w:tc>
        <w:tc>
          <w:tcPr>
            <w:tcW w:w="16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06AD9" w:rsidRPr="00D80EBB" w:rsidRDefault="00406AD9" w:rsidP="00A41FC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0EBB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  года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06AD9" w:rsidRPr="00D80EBB" w:rsidRDefault="00406AD9" w:rsidP="00A41FCC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0EBB"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Заведующий</w:t>
            </w:r>
          </w:p>
          <w:p w:rsidR="00406AD9" w:rsidRPr="00D80EBB" w:rsidRDefault="00406AD9" w:rsidP="005E20FD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0E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Новикова Е.В </w:t>
            </w:r>
          </w:p>
        </w:tc>
      </w:tr>
      <w:tr w:rsidR="00406AD9" w:rsidRPr="00D80EBB" w:rsidTr="00A41FCC">
        <w:tc>
          <w:tcPr>
            <w:tcW w:w="7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06AD9" w:rsidRPr="00D80EBB" w:rsidRDefault="00406AD9" w:rsidP="00A41FCC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0EBB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06AD9" w:rsidRPr="00D80EBB" w:rsidRDefault="00406AD9" w:rsidP="00A41FCC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0EBB">
              <w:rPr>
                <w:rFonts w:ascii="Times New Roman" w:hAnsi="Times New Roman"/>
                <w:sz w:val="24"/>
                <w:szCs w:val="24"/>
                <w:lang w:eastAsia="ru-RU"/>
              </w:rPr>
              <w:t>Подведение 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тогов деятельности МБДОУ за 2020</w:t>
            </w:r>
            <w:r w:rsidRPr="00D80E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2020 учебный год, анализ проделанной работы, подведение итогов и выводов: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80EBB">
              <w:rPr>
                <w:rFonts w:ascii="Times New Roman" w:hAnsi="Times New Roman"/>
                <w:sz w:val="24"/>
                <w:szCs w:val="24"/>
                <w:lang w:eastAsia="ru-RU"/>
              </w:rPr>
              <w:t>проблемный анализ деятельности образовательного учреждения по направлениям: (анализ воспитательно-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образовательного процесса в ДОУ,</w:t>
            </w:r>
          </w:p>
          <w:p w:rsidR="00406AD9" w:rsidRPr="00D80EBB" w:rsidRDefault="00406AD9" w:rsidP="00A41FCC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0EBB">
              <w:rPr>
                <w:rFonts w:ascii="Times New Roman" w:hAnsi="Times New Roman"/>
                <w:sz w:val="24"/>
                <w:szCs w:val="24"/>
                <w:lang w:eastAsia="ru-RU"/>
              </w:rPr>
              <w:t>анализ состояния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материально – технической базы, </w:t>
            </w:r>
            <w:r w:rsidRPr="00D80EBB">
              <w:rPr>
                <w:rFonts w:ascii="Times New Roman" w:hAnsi="Times New Roman"/>
                <w:sz w:val="24"/>
                <w:szCs w:val="24"/>
                <w:lang w:eastAsia="ru-RU"/>
              </w:rPr>
              <w:t>ан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ализ педагогических кадров, </w:t>
            </w:r>
            <w:r w:rsidRPr="00D80EBB">
              <w:rPr>
                <w:rFonts w:ascii="Times New Roman" w:hAnsi="Times New Roman"/>
                <w:sz w:val="24"/>
                <w:szCs w:val="24"/>
                <w:lang w:eastAsia="ru-RU"/>
              </w:rPr>
              <w:t>анализ заболеваемости детей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пр.)</w:t>
            </w:r>
          </w:p>
        </w:tc>
        <w:tc>
          <w:tcPr>
            <w:tcW w:w="16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06AD9" w:rsidRPr="00D80EBB" w:rsidRDefault="00406AD9" w:rsidP="00A41FCC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0EBB">
              <w:rPr>
                <w:rFonts w:ascii="Times New Roman" w:hAnsi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06AD9" w:rsidRPr="00D80EBB" w:rsidRDefault="00406AD9" w:rsidP="00A41FCC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0EBB"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Заведующий,</w:t>
            </w:r>
          </w:p>
          <w:p w:rsidR="00406AD9" w:rsidRDefault="00406AD9" w:rsidP="00A41FCC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0EBB">
              <w:rPr>
                <w:rFonts w:ascii="Times New Roman" w:hAnsi="Times New Roman"/>
                <w:sz w:val="24"/>
                <w:szCs w:val="24"/>
                <w:lang w:eastAsia="ru-RU"/>
              </w:rPr>
              <w:t>Новикова Е.В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406AD9" w:rsidRPr="00D80EBB" w:rsidRDefault="00406AD9" w:rsidP="00A41FCC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0EBB">
              <w:rPr>
                <w:rFonts w:ascii="Times New Roman" w:hAnsi="Times New Roman"/>
                <w:sz w:val="24"/>
                <w:szCs w:val="24"/>
                <w:lang w:eastAsia="ru-RU"/>
              </w:rPr>
              <w:t>Завхоз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D80E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406AD9" w:rsidRPr="00D80EBB" w:rsidRDefault="00406AD9" w:rsidP="00A41FCC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Педагоги,</w:t>
            </w:r>
          </w:p>
          <w:p w:rsidR="00406AD9" w:rsidRPr="00D80EBB" w:rsidRDefault="00406AD9" w:rsidP="005E20FD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 w:rsidRPr="00D80EBB">
              <w:rPr>
                <w:rFonts w:ascii="Times New Roman" w:hAnsi="Times New Roman"/>
                <w:sz w:val="24"/>
                <w:szCs w:val="24"/>
                <w:lang w:eastAsia="ru-RU"/>
              </w:rPr>
              <w:t>едсестра</w:t>
            </w:r>
          </w:p>
        </w:tc>
      </w:tr>
      <w:tr w:rsidR="00406AD9" w:rsidRPr="00D80EBB" w:rsidTr="00A41FCC">
        <w:tc>
          <w:tcPr>
            <w:tcW w:w="7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06AD9" w:rsidRPr="00D80EBB" w:rsidRDefault="00406AD9" w:rsidP="00A41FCC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0EBB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06AD9" w:rsidRPr="00D80EBB" w:rsidRDefault="00406AD9" w:rsidP="00A41FCC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0EBB">
              <w:rPr>
                <w:rFonts w:ascii="Times New Roman" w:hAnsi="Times New Roman"/>
                <w:sz w:val="24"/>
                <w:szCs w:val="24"/>
                <w:lang w:eastAsia="ru-RU"/>
              </w:rPr>
              <w:t>Определение ключевых напра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влений работы учреждения на 2020 – 2021</w:t>
            </w:r>
            <w:r w:rsidRPr="00D80E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учебный год, составление планов по реализации данной работы.</w:t>
            </w:r>
          </w:p>
        </w:tc>
        <w:tc>
          <w:tcPr>
            <w:tcW w:w="16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06AD9" w:rsidRPr="00D80EBB" w:rsidRDefault="00406AD9" w:rsidP="00A41FCC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0EBB">
              <w:rPr>
                <w:rFonts w:ascii="Times New Roman" w:hAnsi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06AD9" w:rsidRPr="00D80EBB" w:rsidRDefault="00406AD9" w:rsidP="00A41FCC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0EBB"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Заведующий</w:t>
            </w:r>
          </w:p>
          <w:p w:rsidR="00406AD9" w:rsidRPr="00D80EBB" w:rsidRDefault="00406AD9" w:rsidP="005E20FD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Новикова Е.В, П</w:t>
            </w:r>
            <w:r w:rsidRPr="00D80EBB">
              <w:rPr>
                <w:rFonts w:ascii="Times New Roman" w:hAnsi="Times New Roman"/>
                <w:sz w:val="24"/>
                <w:szCs w:val="24"/>
                <w:lang w:eastAsia="ru-RU"/>
              </w:rPr>
              <w:t>едагоги.</w:t>
            </w:r>
          </w:p>
        </w:tc>
      </w:tr>
      <w:tr w:rsidR="00406AD9" w:rsidRPr="00D80EBB" w:rsidTr="00A41FCC">
        <w:tc>
          <w:tcPr>
            <w:tcW w:w="7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06AD9" w:rsidRPr="00D80EBB" w:rsidRDefault="00406AD9" w:rsidP="00A41FCC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0EBB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06AD9" w:rsidRPr="00D80EBB" w:rsidRDefault="00406AD9" w:rsidP="00A41FCC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0EBB">
              <w:rPr>
                <w:rFonts w:ascii="Times New Roman" w:hAnsi="Times New Roman"/>
                <w:sz w:val="24"/>
                <w:szCs w:val="24"/>
                <w:lang w:eastAsia="ru-RU"/>
              </w:rPr>
              <w:t>Составление перспективных планов работы учреждения, разработка стратегии развития ДОУ на основе анализа работы учреждения.</w:t>
            </w:r>
          </w:p>
        </w:tc>
        <w:tc>
          <w:tcPr>
            <w:tcW w:w="16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06AD9" w:rsidRPr="00D80EBB" w:rsidRDefault="00406AD9" w:rsidP="00A41FCC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0EBB">
              <w:rPr>
                <w:rFonts w:ascii="Times New Roman" w:hAnsi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06AD9" w:rsidRPr="00D80EBB" w:rsidRDefault="00406AD9" w:rsidP="00A41FCC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0EBB"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Заведующий</w:t>
            </w:r>
          </w:p>
          <w:p w:rsidR="00406AD9" w:rsidRPr="00D80EBB" w:rsidRDefault="00406AD9" w:rsidP="00A41FCC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0EBB">
              <w:rPr>
                <w:rFonts w:ascii="Times New Roman" w:hAnsi="Times New Roman"/>
                <w:sz w:val="24"/>
                <w:szCs w:val="24"/>
                <w:lang w:eastAsia="ru-RU"/>
              </w:rPr>
              <w:t>Новикова Е.В</w:t>
            </w:r>
          </w:p>
        </w:tc>
      </w:tr>
      <w:tr w:rsidR="00406AD9" w:rsidRPr="00D80EBB" w:rsidTr="00A41FCC">
        <w:tc>
          <w:tcPr>
            <w:tcW w:w="7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06AD9" w:rsidRPr="00D80EBB" w:rsidRDefault="00406AD9" w:rsidP="00A41FCC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0EBB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06AD9" w:rsidRPr="00D80EBB" w:rsidRDefault="00406AD9" w:rsidP="00A41FCC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0EBB">
              <w:rPr>
                <w:rFonts w:ascii="Times New Roman" w:hAnsi="Times New Roman"/>
                <w:sz w:val="24"/>
                <w:szCs w:val="24"/>
                <w:lang w:eastAsia="ru-RU"/>
              </w:rPr>
              <w:t>Составление перспективных планов воспитательно-образовательной  работы педагогов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06AD9" w:rsidRPr="00D80EBB" w:rsidRDefault="00406AD9" w:rsidP="00A41FCC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0EBB">
              <w:rPr>
                <w:rFonts w:ascii="Times New Roman" w:hAnsi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06AD9" w:rsidRPr="00D80EBB" w:rsidRDefault="00406AD9" w:rsidP="00A41FCC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0EBB">
              <w:rPr>
                <w:rFonts w:ascii="Times New Roman" w:hAnsi="Times New Roman"/>
                <w:sz w:val="24"/>
                <w:szCs w:val="24"/>
                <w:lang w:eastAsia="ru-RU"/>
              </w:rPr>
              <w:t>Педагоги ДОУ</w:t>
            </w:r>
          </w:p>
        </w:tc>
      </w:tr>
      <w:tr w:rsidR="00406AD9" w:rsidRPr="00D80EBB" w:rsidTr="00A41FCC">
        <w:tc>
          <w:tcPr>
            <w:tcW w:w="7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06AD9" w:rsidRPr="00D80EBB" w:rsidRDefault="00406AD9" w:rsidP="00A41FCC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0EBB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06AD9" w:rsidRPr="00D80EBB" w:rsidRDefault="00406AD9" w:rsidP="00A41FCC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0EBB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педсоветов, инструктажей, и др. форм информационно – аналитической деятельности.</w:t>
            </w:r>
          </w:p>
        </w:tc>
        <w:tc>
          <w:tcPr>
            <w:tcW w:w="16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06AD9" w:rsidRPr="00D80EBB" w:rsidRDefault="00406AD9" w:rsidP="00A41FCC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0EBB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  года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06AD9" w:rsidRPr="00D80EBB" w:rsidRDefault="00406AD9" w:rsidP="00A41FCC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0EBB"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Заведующий</w:t>
            </w:r>
          </w:p>
          <w:p w:rsidR="00406AD9" w:rsidRPr="00D80EBB" w:rsidRDefault="00406AD9" w:rsidP="005E20FD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0EBB">
              <w:rPr>
                <w:rFonts w:ascii="Times New Roman" w:hAnsi="Times New Roman"/>
                <w:sz w:val="24"/>
                <w:szCs w:val="24"/>
                <w:lang w:eastAsia="ru-RU"/>
              </w:rPr>
              <w:t>Новикова Е.В.</w:t>
            </w:r>
          </w:p>
        </w:tc>
      </w:tr>
      <w:tr w:rsidR="00406AD9" w:rsidRPr="00D80EBB" w:rsidTr="00A41FCC">
        <w:tc>
          <w:tcPr>
            <w:tcW w:w="7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06AD9" w:rsidRPr="00D80EBB" w:rsidRDefault="00406AD9" w:rsidP="00A41FCC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0EBB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06AD9" w:rsidRPr="00D80EBB" w:rsidRDefault="00406AD9" w:rsidP="00A41FCC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0EBB">
              <w:rPr>
                <w:rFonts w:ascii="Times New Roman" w:hAnsi="Times New Roman"/>
                <w:sz w:val="24"/>
                <w:szCs w:val="24"/>
                <w:lang w:eastAsia="ru-RU"/>
              </w:rPr>
              <w:t>Оформление наглядной информации, стендов, памяток по текущим  управленческим вопросам.</w:t>
            </w:r>
          </w:p>
        </w:tc>
        <w:tc>
          <w:tcPr>
            <w:tcW w:w="16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06AD9" w:rsidRPr="00D80EBB" w:rsidRDefault="00406AD9" w:rsidP="00A41FCC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0EBB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  года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06AD9" w:rsidRPr="00D80EBB" w:rsidRDefault="00406AD9" w:rsidP="00A41FCC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0EBB"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Заведующий</w:t>
            </w:r>
          </w:p>
          <w:p w:rsidR="00406AD9" w:rsidRPr="00D80EBB" w:rsidRDefault="00406AD9" w:rsidP="005E20FD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0EBB">
              <w:rPr>
                <w:rFonts w:ascii="Times New Roman" w:hAnsi="Times New Roman"/>
                <w:sz w:val="24"/>
                <w:szCs w:val="24"/>
                <w:lang w:eastAsia="ru-RU"/>
              </w:rPr>
              <w:t>Новикова Е.В.</w:t>
            </w:r>
          </w:p>
        </w:tc>
      </w:tr>
      <w:tr w:rsidR="00406AD9" w:rsidRPr="00D80EBB" w:rsidTr="00A41FCC">
        <w:tc>
          <w:tcPr>
            <w:tcW w:w="7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06AD9" w:rsidRPr="00D80EBB" w:rsidRDefault="00406AD9" w:rsidP="00A41FCC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0EBB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06AD9" w:rsidRPr="00D80EBB" w:rsidRDefault="00406AD9" w:rsidP="00A41FCC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0EBB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взаимодействия между всеми участниками образовательного процесса: дети, родители, педагоги.</w:t>
            </w:r>
          </w:p>
        </w:tc>
        <w:tc>
          <w:tcPr>
            <w:tcW w:w="16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06AD9" w:rsidRPr="00D80EBB" w:rsidRDefault="00406AD9" w:rsidP="00A41FCC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0EBB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06AD9" w:rsidRPr="00D80EBB" w:rsidRDefault="00406AD9" w:rsidP="00A41FCC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0EBB"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Заведующий, педагоги ДОУ</w:t>
            </w:r>
          </w:p>
        </w:tc>
      </w:tr>
    </w:tbl>
    <w:p w:rsidR="00406AD9" w:rsidRDefault="00406AD9" w:rsidP="00AF2AE9">
      <w:pPr>
        <w:rPr>
          <w:rFonts w:ascii="Times New Roman" w:hAnsi="Times New Roman"/>
          <w:bCs/>
          <w:sz w:val="24"/>
          <w:szCs w:val="24"/>
          <w:lang w:eastAsia="ru-RU"/>
        </w:rPr>
      </w:pPr>
    </w:p>
    <w:p w:rsidR="00406AD9" w:rsidRPr="001516EB" w:rsidRDefault="00406AD9" w:rsidP="001516EB">
      <w:pPr>
        <w:rPr>
          <w:rFonts w:ascii="Times New Roman" w:hAnsi="Times New Roman"/>
          <w:b/>
          <w:vanish/>
          <w:sz w:val="24"/>
          <w:szCs w:val="24"/>
          <w:lang w:eastAsia="ru-RU"/>
        </w:rPr>
      </w:pPr>
      <w:r w:rsidRPr="001516EB">
        <w:rPr>
          <w:rFonts w:ascii="Times New Roman" w:hAnsi="Times New Roman"/>
          <w:b/>
          <w:bCs/>
          <w:sz w:val="24"/>
          <w:szCs w:val="24"/>
          <w:lang w:eastAsia="ru-RU"/>
        </w:rPr>
        <w:t>3.3</w:t>
      </w:r>
      <w:r w:rsidRPr="001516EB">
        <w:rPr>
          <w:rFonts w:ascii="Times New Roman" w:hAnsi="Times New Roman"/>
          <w:b/>
          <w:color w:val="6781B8"/>
          <w:sz w:val="24"/>
          <w:szCs w:val="24"/>
          <w:lang w:eastAsia="ru-RU"/>
        </w:rPr>
        <w:t xml:space="preserve">  </w:t>
      </w:r>
      <w:r w:rsidRPr="001516EB">
        <w:rPr>
          <w:rFonts w:ascii="Times New Roman" w:hAnsi="Times New Roman"/>
          <w:b/>
          <w:vanish/>
          <w:sz w:val="24"/>
          <w:szCs w:val="24"/>
          <w:lang w:eastAsia="ru-RU"/>
        </w:rPr>
        <w:t>Начало формы</w:t>
      </w:r>
    </w:p>
    <w:p w:rsidR="00406AD9" w:rsidRPr="001516EB" w:rsidRDefault="00406AD9" w:rsidP="001516EB">
      <w:pPr>
        <w:pStyle w:val="NoSpacing"/>
        <w:jc w:val="center"/>
        <w:rPr>
          <w:rFonts w:ascii="Times New Roman" w:hAnsi="Times New Roman"/>
          <w:b/>
          <w:sz w:val="24"/>
          <w:szCs w:val="24"/>
          <w:highlight w:val="white"/>
        </w:rPr>
      </w:pPr>
      <w:r w:rsidRPr="001516EB">
        <w:rPr>
          <w:rFonts w:ascii="Times New Roman" w:hAnsi="Times New Roman"/>
          <w:b/>
          <w:sz w:val="24"/>
          <w:szCs w:val="24"/>
          <w:highlight w:val="white"/>
        </w:rPr>
        <w:t>АДМИНИСТРАТИВНО-ХОЗЯЙСТВЕННАЯ РАБОТА</w:t>
      </w:r>
    </w:p>
    <w:p w:rsidR="00406AD9" w:rsidRPr="00185CB6" w:rsidRDefault="00406AD9" w:rsidP="001516EB">
      <w:pPr>
        <w:pStyle w:val="NoSpacing"/>
        <w:jc w:val="center"/>
        <w:rPr>
          <w:rFonts w:ascii="Times New Roman" w:hAnsi="Times New Roman"/>
          <w:b/>
          <w:sz w:val="24"/>
          <w:szCs w:val="24"/>
          <w:highlight w:val="white"/>
          <w:lang w:val="en-US"/>
        </w:rPr>
      </w:pPr>
    </w:p>
    <w:tbl>
      <w:tblPr>
        <w:tblW w:w="9595" w:type="dxa"/>
        <w:tblInd w:w="12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644"/>
        <w:gridCol w:w="5138"/>
        <w:gridCol w:w="1790"/>
        <w:gridCol w:w="2023"/>
      </w:tblGrid>
      <w:tr w:rsidR="00406AD9" w:rsidRPr="00D80EBB" w:rsidTr="00E71361">
        <w:trPr>
          <w:trHeight w:val="1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06AD9" w:rsidRPr="00D80EBB" w:rsidRDefault="00406AD9" w:rsidP="00E71361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0EBB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406AD9" w:rsidRPr="00D80EBB" w:rsidRDefault="00406AD9" w:rsidP="00E71361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0EBB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06AD9" w:rsidRPr="00D80EBB" w:rsidRDefault="00406AD9" w:rsidP="00E71361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0EBB">
              <w:rPr>
                <w:rFonts w:ascii="Times New Roman" w:hAnsi="Times New Roman"/>
                <w:b/>
                <w:sz w:val="24"/>
                <w:szCs w:val="24"/>
              </w:rPr>
              <w:t>Наименование работ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06AD9" w:rsidRPr="00D80EBB" w:rsidRDefault="00406AD9" w:rsidP="00E71361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0EBB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06AD9" w:rsidRPr="00D80EBB" w:rsidRDefault="00406AD9" w:rsidP="00E71361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0EBB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406AD9" w:rsidRPr="00D80EBB" w:rsidTr="00E71361">
        <w:trPr>
          <w:trHeight w:val="1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06AD9" w:rsidRPr="00D80EBB" w:rsidRDefault="00406AD9" w:rsidP="00E71361">
            <w:pPr>
              <w:autoSpaceDE w:val="0"/>
              <w:autoSpaceDN w:val="0"/>
              <w:adjustRightInd w:val="0"/>
              <w:spacing w:line="312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D80EBB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06AD9" w:rsidRPr="00D80EBB" w:rsidRDefault="00406AD9" w:rsidP="00E7136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80EBB">
              <w:rPr>
                <w:rFonts w:ascii="Times New Roman" w:hAnsi="Times New Roman"/>
                <w:sz w:val="24"/>
                <w:szCs w:val="24"/>
              </w:rPr>
              <w:t>Укрепление развития материальной базы:</w:t>
            </w:r>
          </w:p>
          <w:p w:rsidR="00406AD9" w:rsidRPr="00D80EBB" w:rsidRDefault="00406AD9" w:rsidP="00E7136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80EBB">
              <w:rPr>
                <w:rFonts w:ascii="Times New Roman" w:hAnsi="Times New Roman"/>
                <w:sz w:val="24"/>
                <w:szCs w:val="24"/>
              </w:rPr>
              <w:t>- Приобретение инвентаря, моющих средств.</w:t>
            </w:r>
          </w:p>
          <w:p w:rsidR="00406AD9" w:rsidRPr="00D80EBB" w:rsidRDefault="00406AD9" w:rsidP="00E7136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80EBB">
              <w:rPr>
                <w:rFonts w:ascii="Times New Roman" w:hAnsi="Times New Roman"/>
                <w:sz w:val="24"/>
                <w:szCs w:val="24"/>
              </w:rPr>
              <w:t>- Приобретение оборудования по мере финансирования.</w:t>
            </w:r>
          </w:p>
          <w:p w:rsidR="00406AD9" w:rsidRPr="00D80EBB" w:rsidRDefault="00406AD9" w:rsidP="00E7136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80EBB">
              <w:rPr>
                <w:rFonts w:ascii="Times New Roman" w:hAnsi="Times New Roman"/>
                <w:sz w:val="24"/>
                <w:szCs w:val="24"/>
              </w:rPr>
              <w:t>- Проведение списания</w:t>
            </w:r>
          </w:p>
          <w:p w:rsidR="00406AD9" w:rsidRPr="00D80EBB" w:rsidRDefault="00406AD9" w:rsidP="00E7136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80EBB">
              <w:rPr>
                <w:rFonts w:ascii="Times New Roman" w:hAnsi="Times New Roman"/>
                <w:sz w:val="24"/>
                <w:szCs w:val="24"/>
              </w:rPr>
              <w:t>инвентаря.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06AD9" w:rsidRPr="00D80EBB" w:rsidRDefault="00406AD9" w:rsidP="00E7136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80EBB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06AD9" w:rsidRPr="00D80EBB" w:rsidRDefault="00406AD9" w:rsidP="00E7136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80EBB">
              <w:rPr>
                <w:rFonts w:ascii="Times New Roman" w:hAnsi="Times New Roman"/>
                <w:sz w:val="24"/>
                <w:szCs w:val="24"/>
              </w:rPr>
              <w:t xml:space="preserve">Заведующий </w:t>
            </w:r>
          </w:p>
          <w:p w:rsidR="00406AD9" w:rsidRPr="00D80EBB" w:rsidRDefault="00406AD9" w:rsidP="00E7136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80EBB">
              <w:rPr>
                <w:rFonts w:ascii="Times New Roman" w:hAnsi="Times New Roman"/>
                <w:sz w:val="24"/>
                <w:szCs w:val="24"/>
              </w:rPr>
              <w:t>Завхоз</w:t>
            </w:r>
          </w:p>
        </w:tc>
      </w:tr>
      <w:tr w:rsidR="00406AD9" w:rsidRPr="00D80EBB" w:rsidTr="00E71361">
        <w:trPr>
          <w:trHeight w:val="1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06AD9" w:rsidRPr="00D80EBB" w:rsidRDefault="00406AD9" w:rsidP="00E71361">
            <w:pPr>
              <w:autoSpaceDE w:val="0"/>
              <w:autoSpaceDN w:val="0"/>
              <w:adjustRightInd w:val="0"/>
              <w:spacing w:line="312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D80EBB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06AD9" w:rsidRPr="00D80EBB" w:rsidRDefault="00406AD9" w:rsidP="00E7136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80EBB">
              <w:rPr>
                <w:rFonts w:ascii="Times New Roman" w:hAnsi="Times New Roman"/>
                <w:sz w:val="24"/>
                <w:szCs w:val="24"/>
              </w:rPr>
              <w:t>Капитальный ремонт медицинского кабинета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06AD9" w:rsidRPr="00D80EBB" w:rsidRDefault="00406AD9" w:rsidP="00E7136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80EBB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06AD9" w:rsidRPr="00D80EBB" w:rsidRDefault="00406AD9" w:rsidP="00E7136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80EBB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406AD9" w:rsidRPr="00D80EBB" w:rsidRDefault="00406AD9" w:rsidP="00E7136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80EBB">
              <w:rPr>
                <w:rFonts w:ascii="Times New Roman" w:hAnsi="Times New Roman"/>
                <w:sz w:val="24"/>
                <w:szCs w:val="24"/>
              </w:rPr>
              <w:t>завхоз</w:t>
            </w:r>
          </w:p>
        </w:tc>
      </w:tr>
      <w:tr w:rsidR="00406AD9" w:rsidRPr="00D80EBB" w:rsidTr="00E71361">
        <w:trPr>
          <w:trHeight w:val="1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06AD9" w:rsidRPr="00D80EBB" w:rsidRDefault="00406AD9" w:rsidP="00E71361">
            <w:pPr>
              <w:autoSpaceDE w:val="0"/>
              <w:autoSpaceDN w:val="0"/>
              <w:adjustRightInd w:val="0"/>
              <w:spacing w:line="312" w:lineRule="atLeast"/>
              <w:rPr>
                <w:rFonts w:ascii="Times New Roman" w:hAnsi="Times New Roman"/>
                <w:sz w:val="24"/>
                <w:szCs w:val="24"/>
              </w:rPr>
            </w:pPr>
            <w:r w:rsidRPr="00D80EBB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D80EB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06AD9" w:rsidRPr="00D80EBB" w:rsidRDefault="00406AD9" w:rsidP="00E7136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80EBB">
              <w:rPr>
                <w:rFonts w:ascii="Times New Roman" w:hAnsi="Times New Roman"/>
                <w:sz w:val="24"/>
                <w:szCs w:val="24"/>
              </w:rPr>
              <w:t>Косметический ремонт в группе «Солнышко», замена окон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06AD9" w:rsidRPr="00D80EBB" w:rsidRDefault="00406AD9" w:rsidP="00E7136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80EBB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06AD9" w:rsidRPr="00D80EBB" w:rsidRDefault="00406AD9" w:rsidP="00E7136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80EBB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406AD9" w:rsidRPr="00D80EBB" w:rsidRDefault="00406AD9" w:rsidP="00E7136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80EBB">
              <w:rPr>
                <w:rFonts w:ascii="Times New Roman" w:hAnsi="Times New Roman"/>
                <w:sz w:val="24"/>
                <w:szCs w:val="24"/>
              </w:rPr>
              <w:t>завхоз</w:t>
            </w:r>
          </w:p>
        </w:tc>
      </w:tr>
      <w:tr w:rsidR="00406AD9" w:rsidRPr="00D80EBB" w:rsidTr="00E71361">
        <w:trPr>
          <w:trHeight w:val="1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06AD9" w:rsidRPr="00D80EBB" w:rsidRDefault="00406AD9" w:rsidP="00E71361">
            <w:pPr>
              <w:autoSpaceDE w:val="0"/>
              <w:autoSpaceDN w:val="0"/>
              <w:adjustRightInd w:val="0"/>
              <w:spacing w:line="312" w:lineRule="atLeast"/>
              <w:rPr>
                <w:rFonts w:ascii="Times New Roman" w:hAnsi="Times New Roman"/>
                <w:sz w:val="24"/>
                <w:szCs w:val="24"/>
              </w:rPr>
            </w:pPr>
            <w:r w:rsidRPr="00D80EBB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06AD9" w:rsidRPr="00D80EBB" w:rsidRDefault="00406AD9" w:rsidP="00E7136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80EBB">
              <w:rPr>
                <w:rFonts w:ascii="Times New Roman" w:hAnsi="Times New Roman"/>
                <w:sz w:val="24"/>
                <w:szCs w:val="24"/>
              </w:rPr>
              <w:t>Косметический ремонт в музыкальном зале, замена окон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06AD9" w:rsidRPr="00D80EBB" w:rsidRDefault="00406AD9" w:rsidP="00E7136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80EBB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06AD9" w:rsidRPr="00D80EBB" w:rsidRDefault="00406AD9" w:rsidP="00E7136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80EBB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406AD9" w:rsidRPr="00D80EBB" w:rsidRDefault="00406AD9" w:rsidP="00E7136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80EBB">
              <w:rPr>
                <w:rFonts w:ascii="Times New Roman" w:hAnsi="Times New Roman"/>
                <w:sz w:val="24"/>
                <w:szCs w:val="24"/>
              </w:rPr>
              <w:t>завхоз</w:t>
            </w:r>
          </w:p>
        </w:tc>
      </w:tr>
      <w:tr w:rsidR="00406AD9" w:rsidRPr="00D80EBB" w:rsidTr="00E71361">
        <w:trPr>
          <w:trHeight w:val="1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06AD9" w:rsidRPr="00D80EBB" w:rsidRDefault="00406AD9" w:rsidP="00E71361">
            <w:pPr>
              <w:autoSpaceDE w:val="0"/>
              <w:autoSpaceDN w:val="0"/>
              <w:adjustRightInd w:val="0"/>
              <w:spacing w:line="312" w:lineRule="atLeast"/>
              <w:rPr>
                <w:rFonts w:ascii="Times New Roman" w:hAnsi="Times New Roman"/>
                <w:sz w:val="24"/>
                <w:szCs w:val="24"/>
              </w:rPr>
            </w:pPr>
            <w:r w:rsidRPr="00D80EBB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06AD9" w:rsidRPr="00D80EBB" w:rsidRDefault="00406AD9" w:rsidP="00E7136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80EBB">
              <w:rPr>
                <w:rFonts w:ascii="Times New Roman" w:hAnsi="Times New Roman"/>
                <w:sz w:val="24"/>
                <w:szCs w:val="24"/>
              </w:rPr>
              <w:t>Косметический ремонт лестничного марша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06AD9" w:rsidRPr="00D80EBB" w:rsidRDefault="00406AD9" w:rsidP="00E7136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80EBB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06AD9" w:rsidRPr="00D80EBB" w:rsidRDefault="00406AD9" w:rsidP="00E7136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80EBB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406AD9" w:rsidRPr="00D80EBB" w:rsidRDefault="00406AD9" w:rsidP="00E7136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80EBB">
              <w:rPr>
                <w:rFonts w:ascii="Times New Roman" w:hAnsi="Times New Roman"/>
                <w:sz w:val="24"/>
                <w:szCs w:val="24"/>
              </w:rPr>
              <w:t>завхоз</w:t>
            </w:r>
          </w:p>
        </w:tc>
      </w:tr>
      <w:tr w:rsidR="00406AD9" w:rsidRPr="00D80EBB" w:rsidTr="00E71361">
        <w:trPr>
          <w:trHeight w:val="1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06AD9" w:rsidRPr="00D80EBB" w:rsidRDefault="00406AD9" w:rsidP="00E71361">
            <w:pPr>
              <w:autoSpaceDE w:val="0"/>
              <w:autoSpaceDN w:val="0"/>
              <w:adjustRightInd w:val="0"/>
              <w:spacing w:line="312" w:lineRule="atLeast"/>
              <w:rPr>
                <w:rFonts w:ascii="Times New Roman" w:hAnsi="Times New Roman"/>
                <w:sz w:val="24"/>
                <w:szCs w:val="24"/>
              </w:rPr>
            </w:pPr>
            <w:r w:rsidRPr="00D80EBB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06AD9" w:rsidRPr="00D80EBB" w:rsidRDefault="00406AD9" w:rsidP="00E7136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80EBB">
              <w:rPr>
                <w:rFonts w:ascii="Times New Roman" w:hAnsi="Times New Roman"/>
                <w:sz w:val="24"/>
                <w:szCs w:val="24"/>
              </w:rPr>
              <w:t xml:space="preserve">Обустройство прачечной 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06AD9" w:rsidRPr="00D80EBB" w:rsidRDefault="00406AD9" w:rsidP="00E7136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80EBB">
              <w:rPr>
                <w:rFonts w:ascii="Times New Roman" w:hAnsi="Times New Roman"/>
                <w:sz w:val="24"/>
                <w:szCs w:val="24"/>
              </w:rPr>
              <w:t>октябрь - ноябрь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06AD9" w:rsidRPr="00D80EBB" w:rsidRDefault="00406AD9" w:rsidP="00E7136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80EBB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406AD9" w:rsidRPr="00D80EBB" w:rsidRDefault="00406AD9" w:rsidP="00E7136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80EBB">
              <w:rPr>
                <w:rFonts w:ascii="Times New Roman" w:hAnsi="Times New Roman"/>
                <w:sz w:val="24"/>
                <w:szCs w:val="24"/>
              </w:rPr>
              <w:t>завхоз</w:t>
            </w:r>
          </w:p>
        </w:tc>
      </w:tr>
      <w:tr w:rsidR="00406AD9" w:rsidRPr="00D80EBB" w:rsidTr="00E71361">
        <w:trPr>
          <w:trHeight w:val="1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06AD9" w:rsidRPr="00D80EBB" w:rsidRDefault="00406AD9" w:rsidP="00E71361">
            <w:pPr>
              <w:autoSpaceDE w:val="0"/>
              <w:autoSpaceDN w:val="0"/>
              <w:adjustRightInd w:val="0"/>
              <w:spacing w:line="312" w:lineRule="atLeast"/>
              <w:rPr>
                <w:rFonts w:ascii="Times New Roman" w:hAnsi="Times New Roman"/>
                <w:sz w:val="24"/>
                <w:szCs w:val="24"/>
              </w:rPr>
            </w:pPr>
            <w:r w:rsidRPr="00D80EBB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06AD9" w:rsidRPr="00D80EBB" w:rsidRDefault="00406AD9" w:rsidP="00E7136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80EBB">
              <w:rPr>
                <w:rFonts w:ascii="Times New Roman" w:hAnsi="Times New Roman"/>
                <w:sz w:val="24"/>
                <w:szCs w:val="24"/>
              </w:rPr>
              <w:t>Замена полов в раздевалке на 1 этаже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06AD9" w:rsidRPr="00D80EBB" w:rsidRDefault="00406AD9" w:rsidP="00E7136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80EBB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06AD9" w:rsidRPr="00D80EBB" w:rsidRDefault="00406AD9" w:rsidP="00E7136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80EBB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406AD9" w:rsidRPr="00D80EBB" w:rsidRDefault="00406AD9" w:rsidP="00E7136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80EBB">
              <w:rPr>
                <w:rFonts w:ascii="Times New Roman" w:hAnsi="Times New Roman"/>
                <w:sz w:val="24"/>
                <w:szCs w:val="24"/>
              </w:rPr>
              <w:t>завхоз</w:t>
            </w:r>
          </w:p>
        </w:tc>
      </w:tr>
      <w:tr w:rsidR="00406AD9" w:rsidRPr="00D80EBB" w:rsidTr="00E71361">
        <w:trPr>
          <w:trHeight w:val="1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06AD9" w:rsidRPr="00D80EBB" w:rsidRDefault="00406AD9" w:rsidP="00E71361">
            <w:pPr>
              <w:autoSpaceDE w:val="0"/>
              <w:autoSpaceDN w:val="0"/>
              <w:adjustRightInd w:val="0"/>
              <w:spacing w:line="312" w:lineRule="atLeast"/>
              <w:rPr>
                <w:rFonts w:ascii="Times New Roman" w:hAnsi="Times New Roman"/>
                <w:sz w:val="24"/>
                <w:szCs w:val="24"/>
              </w:rPr>
            </w:pPr>
            <w:r w:rsidRPr="00D80EBB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06AD9" w:rsidRPr="00D80EBB" w:rsidRDefault="00406AD9" w:rsidP="00E7136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80EBB">
              <w:rPr>
                <w:rFonts w:ascii="Times New Roman" w:hAnsi="Times New Roman"/>
                <w:sz w:val="24"/>
                <w:szCs w:val="24"/>
              </w:rPr>
              <w:t>Пошив штор для групп «Солнышко» и «Ягодка»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06AD9" w:rsidRPr="00D80EBB" w:rsidRDefault="00406AD9" w:rsidP="00E7136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80EBB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06AD9" w:rsidRPr="00D80EBB" w:rsidRDefault="00406AD9" w:rsidP="00E7136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80EBB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406AD9" w:rsidRPr="00D80EBB" w:rsidRDefault="00406AD9" w:rsidP="00E7136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80EBB">
              <w:rPr>
                <w:rFonts w:ascii="Times New Roman" w:hAnsi="Times New Roman"/>
                <w:sz w:val="24"/>
                <w:szCs w:val="24"/>
              </w:rPr>
              <w:t>завхоз</w:t>
            </w:r>
          </w:p>
        </w:tc>
      </w:tr>
      <w:tr w:rsidR="00406AD9" w:rsidRPr="00D80EBB" w:rsidTr="00E71361">
        <w:trPr>
          <w:trHeight w:val="1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06AD9" w:rsidRPr="00D80EBB" w:rsidRDefault="00406AD9" w:rsidP="00E71361">
            <w:pPr>
              <w:autoSpaceDE w:val="0"/>
              <w:autoSpaceDN w:val="0"/>
              <w:adjustRightInd w:val="0"/>
              <w:spacing w:line="312" w:lineRule="atLeast"/>
              <w:rPr>
                <w:rFonts w:ascii="Times New Roman" w:hAnsi="Times New Roman"/>
                <w:sz w:val="24"/>
                <w:szCs w:val="24"/>
              </w:rPr>
            </w:pPr>
            <w:r w:rsidRPr="00D80EBB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06AD9" w:rsidRPr="00D80EBB" w:rsidRDefault="00406AD9" w:rsidP="00E7136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80EBB">
              <w:rPr>
                <w:rFonts w:ascii="Times New Roman" w:hAnsi="Times New Roman"/>
                <w:sz w:val="24"/>
                <w:szCs w:val="24"/>
              </w:rPr>
              <w:t>Пошив необходимых костюмов (по заказу музыкального руководителя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06AD9" w:rsidRPr="00D80EBB" w:rsidRDefault="00406AD9" w:rsidP="00E7136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80EBB">
              <w:rPr>
                <w:rFonts w:ascii="Times New Roman" w:hAnsi="Times New Roman"/>
                <w:sz w:val="24"/>
                <w:szCs w:val="24"/>
              </w:rPr>
              <w:t>В течении года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06AD9" w:rsidRPr="00D80EBB" w:rsidRDefault="00406AD9" w:rsidP="00E7136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80EBB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</w:tr>
      <w:tr w:rsidR="00406AD9" w:rsidRPr="00D80EBB" w:rsidTr="00E71361">
        <w:trPr>
          <w:trHeight w:val="1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06AD9" w:rsidRPr="00D80EBB" w:rsidRDefault="00406AD9" w:rsidP="00E71361">
            <w:pPr>
              <w:autoSpaceDE w:val="0"/>
              <w:autoSpaceDN w:val="0"/>
              <w:adjustRightInd w:val="0"/>
              <w:spacing w:line="312" w:lineRule="atLeast"/>
              <w:rPr>
                <w:rFonts w:ascii="Times New Roman" w:hAnsi="Times New Roman"/>
                <w:sz w:val="24"/>
                <w:szCs w:val="24"/>
              </w:rPr>
            </w:pPr>
            <w:r w:rsidRPr="00D80EB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06AD9" w:rsidRPr="00D80EBB" w:rsidRDefault="00406AD9" w:rsidP="00E7136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80EBB">
              <w:rPr>
                <w:rFonts w:ascii="Times New Roman" w:hAnsi="Times New Roman"/>
                <w:sz w:val="24"/>
                <w:szCs w:val="24"/>
              </w:rPr>
              <w:t>Работа по благоустройству территории.</w:t>
            </w:r>
          </w:p>
          <w:p w:rsidR="00406AD9" w:rsidRPr="00D80EBB" w:rsidRDefault="00406AD9" w:rsidP="00E7136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80EBB">
              <w:rPr>
                <w:rFonts w:ascii="Times New Roman" w:hAnsi="Times New Roman"/>
                <w:sz w:val="24"/>
                <w:szCs w:val="24"/>
              </w:rPr>
              <w:t>Оформление цветочных клумб, кустарников, омолаживание кустарников.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06AD9" w:rsidRPr="00D80EBB" w:rsidRDefault="00406AD9" w:rsidP="00E7136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80EBB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406AD9" w:rsidRPr="00D80EBB" w:rsidRDefault="00406AD9" w:rsidP="00E7136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80EBB">
              <w:rPr>
                <w:rFonts w:ascii="Times New Roman" w:hAnsi="Times New Roman"/>
                <w:sz w:val="24"/>
                <w:szCs w:val="24"/>
              </w:rPr>
              <w:t>Апрель, май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06AD9" w:rsidRPr="00D80EBB" w:rsidRDefault="00406AD9" w:rsidP="00E7136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80EBB">
              <w:rPr>
                <w:rFonts w:ascii="Times New Roman" w:hAnsi="Times New Roman"/>
                <w:sz w:val="24"/>
                <w:szCs w:val="24"/>
              </w:rPr>
              <w:t>Завхоз</w:t>
            </w:r>
          </w:p>
          <w:p w:rsidR="00406AD9" w:rsidRPr="00D80EBB" w:rsidRDefault="00406AD9" w:rsidP="00E7136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80EBB">
              <w:rPr>
                <w:rFonts w:ascii="Times New Roman" w:hAnsi="Times New Roman"/>
                <w:sz w:val="24"/>
                <w:szCs w:val="24"/>
              </w:rPr>
              <w:t>дворник</w:t>
            </w:r>
          </w:p>
        </w:tc>
      </w:tr>
      <w:tr w:rsidR="00406AD9" w:rsidRPr="00D80EBB" w:rsidTr="00E71361">
        <w:trPr>
          <w:trHeight w:val="1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06AD9" w:rsidRPr="00D80EBB" w:rsidRDefault="00406AD9" w:rsidP="00E71361">
            <w:pPr>
              <w:autoSpaceDE w:val="0"/>
              <w:autoSpaceDN w:val="0"/>
              <w:adjustRightInd w:val="0"/>
              <w:spacing w:line="312" w:lineRule="atLeast"/>
              <w:rPr>
                <w:rFonts w:ascii="Times New Roman" w:hAnsi="Times New Roman"/>
                <w:sz w:val="24"/>
                <w:szCs w:val="24"/>
              </w:rPr>
            </w:pPr>
            <w:r w:rsidRPr="00D80EB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06AD9" w:rsidRPr="00D80EBB" w:rsidRDefault="00406AD9" w:rsidP="00E7136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80EBB">
              <w:rPr>
                <w:rFonts w:ascii="Times New Roman" w:hAnsi="Times New Roman"/>
                <w:sz w:val="24"/>
                <w:szCs w:val="24"/>
              </w:rPr>
              <w:t xml:space="preserve">Ремонт постельного белья. 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06AD9" w:rsidRPr="00D80EBB" w:rsidRDefault="00406AD9" w:rsidP="00E7136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80EBB">
              <w:rPr>
                <w:rFonts w:ascii="Times New Roman" w:hAnsi="Times New Roman"/>
                <w:sz w:val="24"/>
                <w:szCs w:val="24"/>
              </w:rPr>
              <w:t>В т/г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06AD9" w:rsidRPr="00D80EBB" w:rsidRDefault="00406AD9" w:rsidP="00E7136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80EBB">
              <w:rPr>
                <w:rFonts w:ascii="Times New Roman" w:hAnsi="Times New Roman"/>
                <w:sz w:val="24"/>
                <w:szCs w:val="24"/>
              </w:rPr>
              <w:t>прачка</w:t>
            </w:r>
          </w:p>
        </w:tc>
      </w:tr>
      <w:tr w:rsidR="00406AD9" w:rsidRPr="00D80EBB" w:rsidTr="00E71361">
        <w:trPr>
          <w:trHeight w:val="1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06AD9" w:rsidRPr="00D80EBB" w:rsidRDefault="00406AD9" w:rsidP="00E71361">
            <w:pPr>
              <w:autoSpaceDE w:val="0"/>
              <w:autoSpaceDN w:val="0"/>
              <w:adjustRightInd w:val="0"/>
              <w:spacing w:line="312" w:lineRule="atLeast"/>
              <w:rPr>
                <w:rFonts w:ascii="Times New Roman" w:hAnsi="Times New Roman"/>
                <w:sz w:val="24"/>
                <w:szCs w:val="24"/>
              </w:rPr>
            </w:pPr>
            <w:r w:rsidRPr="00D80EB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06AD9" w:rsidRPr="00D80EBB" w:rsidRDefault="00406AD9" w:rsidP="00E7136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80EBB">
              <w:rPr>
                <w:rFonts w:ascii="Times New Roman" w:hAnsi="Times New Roman"/>
                <w:sz w:val="24"/>
                <w:szCs w:val="24"/>
              </w:rPr>
              <w:t>Завоз свежего песка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06AD9" w:rsidRPr="00D80EBB" w:rsidRDefault="00406AD9" w:rsidP="00E7136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80EBB">
              <w:rPr>
                <w:rFonts w:ascii="Times New Roman" w:hAnsi="Times New Roman"/>
                <w:sz w:val="24"/>
                <w:szCs w:val="24"/>
              </w:rPr>
              <w:t>май</w:t>
            </w:r>
          </w:p>
          <w:p w:rsidR="00406AD9" w:rsidRPr="00D80EBB" w:rsidRDefault="00406AD9" w:rsidP="00E7136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80EB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06AD9" w:rsidRPr="00D80EBB" w:rsidRDefault="00406AD9" w:rsidP="00E7136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80EBB">
              <w:rPr>
                <w:rFonts w:ascii="Times New Roman" w:hAnsi="Times New Roman"/>
                <w:sz w:val="24"/>
                <w:szCs w:val="24"/>
              </w:rPr>
              <w:t>завхоз </w:t>
            </w:r>
          </w:p>
        </w:tc>
      </w:tr>
      <w:tr w:rsidR="00406AD9" w:rsidRPr="00D80EBB" w:rsidTr="00E71361">
        <w:trPr>
          <w:trHeight w:val="1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06AD9" w:rsidRPr="00D80EBB" w:rsidRDefault="00406AD9" w:rsidP="00E71361">
            <w:pPr>
              <w:autoSpaceDE w:val="0"/>
              <w:autoSpaceDN w:val="0"/>
              <w:adjustRightInd w:val="0"/>
              <w:spacing w:line="312" w:lineRule="atLeast"/>
              <w:rPr>
                <w:rFonts w:ascii="Times New Roman" w:hAnsi="Times New Roman"/>
                <w:sz w:val="24"/>
                <w:szCs w:val="24"/>
              </w:rPr>
            </w:pPr>
            <w:r w:rsidRPr="00D80EB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06AD9" w:rsidRPr="00D80EBB" w:rsidRDefault="00406AD9" w:rsidP="00E7136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80EBB">
              <w:rPr>
                <w:rFonts w:ascii="Times New Roman" w:hAnsi="Times New Roman"/>
                <w:sz w:val="24"/>
                <w:szCs w:val="24"/>
              </w:rPr>
              <w:t>Рационально расходовать электроэнергию, воду, тепло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06AD9" w:rsidRPr="00D80EBB" w:rsidRDefault="00406AD9" w:rsidP="00E7136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80EBB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06AD9" w:rsidRPr="00D80EBB" w:rsidRDefault="00406AD9" w:rsidP="00E7136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80EBB">
              <w:rPr>
                <w:rFonts w:ascii="Times New Roman" w:hAnsi="Times New Roman"/>
                <w:sz w:val="24"/>
                <w:szCs w:val="24"/>
              </w:rPr>
              <w:t>Сотрудники ДОУ</w:t>
            </w:r>
          </w:p>
        </w:tc>
      </w:tr>
      <w:tr w:rsidR="00406AD9" w:rsidRPr="00D80EBB" w:rsidTr="00E71361">
        <w:trPr>
          <w:trHeight w:val="1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06AD9" w:rsidRPr="00D80EBB" w:rsidRDefault="00406AD9" w:rsidP="00E71361">
            <w:pPr>
              <w:autoSpaceDE w:val="0"/>
              <w:autoSpaceDN w:val="0"/>
              <w:adjustRightInd w:val="0"/>
              <w:spacing w:line="312" w:lineRule="atLeast"/>
              <w:rPr>
                <w:rFonts w:ascii="Times New Roman" w:hAnsi="Times New Roman"/>
                <w:sz w:val="24"/>
                <w:szCs w:val="24"/>
              </w:rPr>
            </w:pPr>
            <w:r w:rsidRPr="00D80EB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06AD9" w:rsidRPr="00D80EBB" w:rsidRDefault="00406AD9" w:rsidP="00E7136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80EBB">
              <w:rPr>
                <w:rFonts w:ascii="Times New Roman" w:hAnsi="Times New Roman"/>
                <w:sz w:val="24"/>
                <w:szCs w:val="24"/>
              </w:rPr>
              <w:t>Своевременно утеплять окна и двери к зиме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06AD9" w:rsidRPr="00D80EBB" w:rsidRDefault="00406AD9" w:rsidP="00E7136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80EBB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06AD9" w:rsidRPr="00D80EBB" w:rsidRDefault="00406AD9" w:rsidP="00E7136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80EBB">
              <w:rPr>
                <w:rFonts w:ascii="Times New Roman" w:hAnsi="Times New Roman"/>
                <w:sz w:val="24"/>
                <w:szCs w:val="24"/>
              </w:rPr>
              <w:t>завхоз</w:t>
            </w:r>
          </w:p>
        </w:tc>
      </w:tr>
      <w:tr w:rsidR="00406AD9" w:rsidRPr="00D80EBB" w:rsidTr="00E71361">
        <w:trPr>
          <w:trHeight w:val="1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06AD9" w:rsidRPr="00D80EBB" w:rsidRDefault="00406AD9" w:rsidP="00E71361">
            <w:pPr>
              <w:autoSpaceDE w:val="0"/>
              <w:autoSpaceDN w:val="0"/>
              <w:adjustRightInd w:val="0"/>
              <w:spacing w:line="312" w:lineRule="atLeast"/>
              <w:rPr>
                <w:rFonts w:ascii="Times New Roman" w:hAnsi="Times New Roman"/>
                <w:sz w:val="24"/>
                <w:szCs w:val="24"/>
              </w:rPr>
            </w:pPr>
            <w:r w:rsidRPr="00D80EB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06AD9" w:rsidRPr="00D80EBB" w:rsidRDefault="00406AD9" w:rsidP="00E7136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80EBB">
              <w:rPr>
                <w:rFonts w:ascii="Times New Roman" w:hAnsi="Times New Roman"/>
                <w:sz w:val="24"/>
                <w:szCs w:val="24"/>
              </w:rPr>
              <w:t>Приобретение мебели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06AD9" w:rsidRPr="00D80EBB" w:rsidRDefault="00406AD9" w:rsidP="00E7136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80EBB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06AD9" w:rsidRPr="00D80EBB" w:rsidRDefault="00406AD9" w:rsidP="00E7136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80EBB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406AD9" w:rsidRPr="00D80EBB" w:rsidRDefault="00406AD9" w:rsidP="00E7136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80EB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406AD9" w:rsidRPr="00185CB6" w:rsidRDefault="00406AD9" w:rsidP="001516EB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  <w:highlight w:val="white"/>
        </w:rPr>
      </w:pPr>
    </w:p>
    <w:p w:rsidR="00406AD9" w:rsidRDefault="00406AD9" w:rsidP="00963803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406AD9" w:rsidRDefault="00406AD9" w:rsidP="00963803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406AD9" w:rsidRDefault="00406AD9" w:rsidP="00963803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406AD9" w:rsidRDefault="00406AD9" w:rsidP="00963803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406AD9" w:rsidRPr="00185CB6" w:rsidRDefault="00406AD9" w:rsidP="00963803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3.4 РАБОТА</w:t>
      </w:r>
      <w:r w:rsidRPr="00185CB6">
        <w:rPr>
          <w:rFonts w:ascii="Times New Roman" w:hAnsi="Times New Roman"/>
          <w:b/>
          <w:sz w:val="24"/>
          <w:szCs w:val="24"/>
        </w:rPr>
        <w:t xml:space="preserve"> ПО ПРОТИВОДЕЙСТВИЮ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85CB6">
        <w:rPr>
          <w:rFonts w:ascii="Times New Roman" w:hAnsi="Times New Roman"/>
          <w:b/>
          <w:sz w:val="24"/>
          <w:szCs w:val="24"/>
        </w:rPr>
        <w:t>ТЕРРОРИЗМУ И ЭКСТРЕМИЗМУ</w:t>
      </w:r>
    </w:p>
    <w:p w:rsidR="00406AD9" w:rsidRPr="00185CB6" w:rsidRDefault="00406AD9" w:rsidP="009638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90"/>
        <w:rPr>
          <w:rFonts w:ascii="Times New Roman" w:hAnsi="Times New Roman"/>
          <w:sz w:val="24"/>
          <w:szCs w:val="24"/>
        </w:rPr>
      </w:pPr>
    </w:p>
    <w:tbl>
      <w:tblPr>
        <w:tblW w:w="9366" w:type="dxa"/>
        <w:jc w:val="center"/>
        <w:tblLayout w:type="fixed"/>
        <w:tblCellMar>
          <w:left w:w="105" w:type="dxa"/>
          <w:right w:w="105" w:type="dxa"/>
        </w:tblCellMar>
        <w:tblLook w:val="00A0"/>
      </w:tblPr>
      <w:tblGrid>
        <w:gridCol w:w="1803"/>
        <w:gridCol w:w="5006"/>
        <w:gridCol w:w="2557"/>
      </w:tblGrid>
      <w:tr w:rsidR="00406AD9" w:rsidRPr="00D80EBB" w:rsidTr="00E71361">
        <w:trPr>
          <w:trHeight w:val="1063"/>
          <w:jc w:val="center"/>
        </w:trPr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AD9" w:rsidRPr="00D80EBB" w:rsidRDefault="00406AD9" w:rsidP="00E71361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0EBB">
              <w:rPr>
                <w:rFonts w:ascii="Times New Roman" w:hAnsi="Times New Roman"/>
                <w:b/>
                <w:sz w:val="24"/>
                <w:szCs w:val="24"/>
              </w:rPr>
              <w:t>Срок</w:t>
            </w:r>
          </w:p>
          <w:p w:rsidR="00406AD9" w:rsidRPr="00D80EBB" w:rsidRDefault="00406AD9" w:rsidP="00E71361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0EBB">
              <w:rPr>
                <w:rFonts w:ascii="Times New Roman" w:hAnsi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5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AD9" w:rsidRPr="00D80EBB" w:rsidRDefault="00406AD9" w:rsidP="00E71361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0EBB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AD9" w:rsidRPr="00D80EBB" w:rsidRDefault="00406AD9" w:rsidP="00E71361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0EBB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406AD9" w:rsidRPr="00D80EBB" w:rsidTr="00E71361">
        <w:trPr>
          <w:trHeight w:val="1263"/>
          <w:jc w:val="center"/>
        </w:trPr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AD9" w:rsidRPr="00D80EBB" w:rsidRDefault="00406AD9" w:rsidP="00E7136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80EBB">
              <w:rPr>
                <w:rFonts w:ascii="Times New Roman" w:hAnsi="Times New Roman"/>
                <w:sz w:val="24"/>
                <w:szCs w:val="24"/>
              </w:rPr>
              <w:t>Перед каждым занятием, досуговым мероприятием</w:t>
            </w:r>
          </w:p>
        </w:tc>
        <w:tc>
          <w:tcPr>
            <w:tcW w:w="5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AD9" w:rsidRPr="00D80EBB" w:rsidRDefault="00406AD9" w:rsidP="00E7136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80EBB">
              <w:rPr>
                <w:rFonts w:ascii="Times New Roman" w:hAnsi="Times New Roman"/>
                <w:sz w:val="24"/>
                <w:szCs w:val="24"/>
              </w:rPr>
              <w:t>Визуальная проверка помещения на наличие подозрительных предметов.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AD9" w:rsidRPr="00D80EBB" w:rsidRDefault="00406AD9" w:rsidP="00E7136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80EBB">
              <w:rPr>
                <w:rFonts w:ascii="Times New Roman" w:hAnsi="Times New Roman"/>
                <w:sz w:val="24"/>
                <w:szCs w:val="24"/>
              </w:rPr>
              <w:t>работник, проводящий занятие</w:t>
            </w:r>
          </w:p>
        </w:tc>
      </w:tr>
      <w:tr w:rsidR="00406AD9" w:rsidRPr="00D80EBB" w:rsidTr="00E71361">
        <w:trPr>
          <w:jc w:val="center"/>
        </w:trPr>
        <w:tc>
          <w:tcPr>
            <w:tcW w:w="18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06AD9" w:rsidRPr="00D80EBB" w:rsidRDefault="00406AD9" w:rsidP="00E7136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406AD9" w:rsidRPr="00D80EBB" w:rsidRDefault="00406AD9" w:rsidP="00E7136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406AD9" w:rsidRPr="00D80EBB" w:rsidRDefault="00406AD9" w:rsidP="00E7136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406AD9" w:rsidRPr="00D80EBB" w:rsidRDefault="00406AD9" w:rsidP="00E7136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406AD9" w:rsidRPr="00D80EBB" w:rsidRDefault="00406AD9" w:rsidP="00E7136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406AD9" w:rsidRPr="00D80EBB" w:rsidRDefault="00406AD9" w:rsidP="00E7136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406AD9" w:rsidRPr="00D80EBB" w:rsidRDefault="00406AD9" w:rsidP="00E7136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80EBB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500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06AD9" w:rsidRPr="00D80EBB" w:rsidRDefault="00406AD9" w:rsidP="00E7136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80EBB">
              <w:rPr>
                <w:rFonts w:ascii="Times New Roman" w:hAnsi="Times New Roman"/>
                <w:sz w:val="24"/>
                <w:szCs w:val="24"/>
              </w:rPr>
              <w:t>Осмотр здания, территории, игровых площадок на предмет обнаружения подозрительных предметов.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AD9" w:rsidRPr="00D80EBB" w:rsidRDefault="00406AD9" w:rsidP="00E7136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80EBB">
              <w:rPr>
                <w:rFonts w:ascii="Times New Roman" w:hAnsi="Times New Roman"/>
                <w:sz w:val="24"/>
                <w:szCs w:val="24"/>
              </w:rPr>
              <w:t>завхоз</w:t>
            </w:r>
          </w:p>
        </w:tc>
      </w:tr>
      <w:tr w:rsidR="00406AD9" w:rsidRPr="00D80EBB" w:rsidTr="00E71361">
        <w:trPr>
          <w:jc w:val="center"/>
        </w:trPr>
        <w:tc>
          <w:tcPr>
            <w:tcW w:w="18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406AD9" w:rsidRPr="00D80EBB" w:rsidRDefault="00406AD9" w:rsidP="00E7136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06AD9" w:rsidRPr="00D80EBB" w:rsidRDefault="00406AD9" w:rsidP="00E7136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80EBB">
              <w:rPr>
                <w:rFonts w:ascii="Times New Roman" w:hAnsi="Times New Roman"/>
                <w:sz w:val="24"/>
                <w:szCs w:val="24"/>
              </w:rPr>
              <w:t>Осмотр ограждений, ворот, калиток, запасных выходов, замков, запоров, решеток на предмет их целостности и исправности.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AD9" w:rsidRPr="00D80EBB" w:rsidRDefault="00406AD9" w:rsidP="00E7136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80EBB">
              <w:rPr>
                <w:rFonts w:ascii="Times New Roman" w:hAnsi="Times New Roman"/>
                <w:sz w:val="24"/>
                <w:szCs w:val="24"/>
              </w:rPr>
              <w:t>завхоз</w:t>
            </w:r>
          </w:p>
        </w:tc>
      </w:tr>
      <w:tr w:rsidR="00406AD9" w:rsidRPr="00D80EBB" w:rsidTr="00E71361">
        <w:trPr>
          <w:jc w:val="center"/>
        </w:trPr>
        <w:tc>
          <w:tcPr>
            <w:tcW w:w="18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406AD9" w:rsidRPr="00D80EBB" w:rsidRDefault="00406AD9" w:rsidP="00E7136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06AD9" w:rsidRPr="00D80EBB" w:rsidRDefault="00406AD9" w:rsidP="00E7136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80EBB">
              <w:rPr>
                <w:rFonts w:ascii="Times New Roman" w:hAnsi="Times New Roman"/>
                <w:sz w:val="24"/>
                <w:szCs w:val="24"/>
              </w:rPr>
              <w:t xml:space="preserve">Проверка исправности работы системы оповещения, тревожной сигнализации, пожарной сигнализации и других инженерных систем жизнеобеспечения. 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AD9" w:rsidRPr="00D80EBB" w:rsidRDefault="00406AD9" w:rsidP="00E7136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80EBB">
              <w:rPr>
                <w:rFonts w:ascii="Times New Roman" w:hAnsi="Times New Roman"/>
                <w:sz w:val="24"/>
                <w:szCs w:val="24"/>
              </w:rPr>
              <w:t>завхоз</w:t>
            </w:r>
          </w:p>
        </w:tc>
      </w:tr>
      <w:tr w:rsidR="00406AD9" w:rsidRPr="00D80EBB" w:rsidTr="00E71361">
        <w:trPr>
          <w:jc w:val="center"/>
        </w:trPr>
        <w:tc>
          <w:tcPr>
            <w:tcW w:w="18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406AD9" w:rsidRPr="00D80EBB" w:rsidRDefault="00406AD9" w:rsidP="00E7136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06AD9" w:rsidRPr="00D80EBB" w:rsidRDefault="00406AD9" w:rsidP="00E7136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80EBB">
              <w:rPr>
                <w:rFonts w:ascii="Times New Roman" w:hAnsi="Times New Roman"/>
                <w:sz w:val="24"/>
                <w:szCs w:val="24"/>
              </w:rPr>
              <w:t>Контроль соблюдения пропускного режима.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AD9" w:rsidRPr="00D80EBB" w:rsidRDefault="00406AD9" w:rsidP="00E7136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80EBB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</w:tr>
      <w:tr w:rsidR="00406AD9" w:rsidRPr="00D80EBB" w:rsidTr="00E71361">
        <w:trPr>
          <w:jc w:val="center"/>
        </w:trPr>
        <w:tc>
          <w:tcPr>
            <w:tcW w:w="18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406AD9" w:rsidRPr="00D80EBB" w:rsidRDefault="00406AD9" w:rsidP="00E7136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06AD9" w:rsidRPr="00D80EBB" w:rsidRDefault="00406AD9" w:rsidP="00E7136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80EBB">
              <w:rPr>
                <w:rFonts w:ascii="Times New Roman" w:hAnsi="Times New Roman"/>
                <w:sz w:val="24"/>
                <w:szCs w:val="24"/>
              </w:rPr>
              <w:t>Проверка целостности и работоспособности систем водо и теплоснабжения, канализации.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06AD9" w:rsidRPr="00D80EBB" w:rsidRDefault="00406AD9" w:rsidP="00E7136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80EBB">
              <w:rPr>
                <w:rFonts w:ascii="Times New Roman" w:hAnsi="Times New Roman"/>
                <w:sz w:val="24"/>
                <w:szCs w:val="24"/>
              </w:rPr>
              <w:t>оператор, рабочий по обслуживанию здания</w:t>
            </w:r>
          </w:p>
        </w:tc>
      </w:tr>
      <w:tr w:rsidR="00406AD9" w:rsidRPr="00D80EBB" w:rsidTr="00E71361">
        <w:trPr>
          <w:trHeight w:val="983"/>
          <w:jc w:val="center"/>
        </w:trPr>
        <w:tc>
          <w:tcPr>
            <w:tcW w:w="18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06AD9" w:rsidRPr="00D80EBB" w:rsidRDefault="00406AD9" w:rsidP="00E7136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406AD9" w:rsidRPr="00D80EBB" w:rsidRDefault="00406AD9" w:rsidP="00E7136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80EBB">
              <w:rPr>
                <w:rFonts w:ascii="Times New Roman" w:hAnsi="Times New Roman"/>
                <w:sz w:val="24"/>
                <w:szCs w:val="24"/>
              </w:rPr>
              <w:t>Еженедельно</w:t>
            </w:r>
          </w:p>
        </w:tc>
        <w:tc>
          <w:tcPr>
            <w:tcW w:w="5006" w:type="dxa"/>
            <w:tcBorders>
              <w:top w:val="single" w:sz="6" w:space="0" w:color="000000"/>
              <w:left w:val="single" w:sz="4" w:space="0" w:color="auto"/>
              <w:bottom w:val="nil"/>
              <w:right w:val="single" w:sz="6" w:space="0" w:color="000000"/>
            </w:tcBorders>
          </w:tcPr>
          <w:p w:rsidR="00406AD9" w:rsidRPr="00D80EBB" w:rsidRDefault="00406AD9" w:rsidP="00E7136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80EBB">
              <w:rPr>
                <w:rFonts w:ascii="Times New Roman" w:hAnsi="Times New Roman"/>
                <w:sz w:val="24"/>
                <w:szCs w:val="24"/>
              </w:rPr>
              <w:t>Осмотр неиспользуемых помещений (щитовых, чердаков) на предмет обнаружения подозрительных предметов.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06AD9" w:rsidRPr="00D80EBB" w:rsidRDefault="00406AD9" w:rsidP="00E7136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80EBB">
              <w:rPr>
                <w:rFonts w:ascii="Times New Roman" w:hAnsi="Times New Roman"/>
                <w:sz w:val="24"/>
                <w:szCs w:val="24"/>
              </w:rPr>
              <w:t>завхоз</w:t>
            </w:r>
          </w:p>
        </w:tc>
      </w:tr>
      <w:tr w:rsidR="00406AD9" w:rsidRPr="00D80EBB" w:rsidTr="00E71361">
        <w:trPr>
          <w:trHeight w:val="134"/>
          <w:jc w:val="center"/>
        </w:trPr>
        <w:tc>
          <w:tcPr>
            <w:tcW w:w="18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406AD9" w:rsidRPr="00D80EBB" w:rsidRDefault="00406AD9" w:rsidP="00E7136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6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06AD9" w:rsidRPr="00D80EBB" w:rsidRDefault="00406AD9" w:rsidP="00E7136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7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06AD9" w:rsidRPr="00D80EBB" w:rsidRDefault="00406AD9" w:rsidP="00E7136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6AD9" w:rsidRPr="00D80EBB" w:rsidTr="00E71361">
        <w:trPr>
          <w:jc w:val="center"/>
        </w:trPr>
        <w:tc>
          <w:tcPr>
            <w:tcW w:w="18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AD9" w:rsidRPr="00D80EBB" w:rsidRDefault="00406AD9" w:rsidP="00E7136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406AD9" w:rsidRPr="00D80EBB" w:rsidRDefault="00406AD9" w:rsidP="00E7136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406AD9" w:rsidRPr="00D80EBB" w:rsidRDefault="00406AD9" w:rsidP="00E7136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406AD9" w:rsidRPr="00D80EBB" w:rsidRDefault="00406AD9" w:rsidP="00E7136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80EBB">
              <w:rPr>
                <w:rFonts w:ascii="Times New Roman" w:hAnsi="Times New Roman"/>
                <w:sz w:val="24"/>
                <w:szCs w:val="24"/>
              </w:rPr>
              <w:t>Ситуационно</w:t>
            </w:r>
          </w:p>
        </w:tc>
        <w:tc>
          <w:tcPr>
            <w:tcW w:w="5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06AD9" w:rsidRPr="00D80EBB" w:rsidRDefault="00406AD9" w:rsidP="00E7136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80EBB">
              <w:rPr>
                <w:rFonts w:ascii="Times New Roman" w:hAnsi="Times New Roman"/>
                <w:sz w:val="24"/>
                <w:szCs w:val="24"/>
              </w:rPr>
              <w:t>Контроль выполнения настоящего плана.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06AD9" w:rsidRPr="00D80EBB" w:rsidRDefault="00406AD9" w:rsidP="00E7136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80EBB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</w:tr>
      <w:tr w:rsidR="00406AD9" w:rsidRPr="00D80EBB" w:rsidTr="00E71361">
        <w:trPr>
          <w:jc w:val="center"/>
        </w:trPr>
        <w:tc>
          <w:tcPr>
            <w:tcW w:w="18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AD9" w:rsidRPr="00D80EBB" w:rsidRDefault="00406AD9" w:rsidP="00E7136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AD9" w:rsidRPr="00D80EBB" w:rsidRDefault="00406AD9" w:rsidP="00E7136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80EBB">
              <w:rPr>
                <w:rFonts w:ascii="Times New Roman" w:hAnsi="Times New Roman"/>
                <w:sz w:val="24"/>
                <w:szCs w:val="24"/>
              </w:rPr>
              <w:t>Оповещение работников и воспитанников об угрозе возникновения ЧС и проведение эвакуации.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AD9" w:rsidRPr="00D80EBB" w:rsidRDefault="00406AD9" w:rsidP="00E7136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80EBB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</w:tr>
      <w:tr w:rsidR="00406AD9" w:rsidRPr="00D80EBB" w:rsidTr="00E71361">
        <w:trPr>
          <w:jc w:val="center"/>
        </w:trPr>
        <w:tc>
          <w:tcPr>
            <w:tcW w:w="18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AD9" w:rsidRPr="00D80EBB" w:rsidRDefault="00406AD9" w:rsidP="00E7136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AD9" w:rsidRPr="00D80EBB" w:rsidRDefault="00406AD9" w:rsidP="00E7136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80EBB">
              <w:rPr>
                <w:rFonts w:ascii="Times New Roman" w:hAnsi="Times New Roman"/>
                <w:sz w:val="24"/>
                <w:szCs w:val="24"/>
              </w:rPr>
              <w:t>Изучение Положений, Инструкций, Памяток и другой документации по обеспечению безопасности в детском саду с вновь прибывшими работниками в течение недели после поступления.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AD9" w:rsidRPr="00D80EBB" w:rsidRDefault="00406AD9" w:rsidP="00E7136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80EBB">
              <w:rPr>
                <w:rFonts w:ascii="Times New Roman" w:hAnsi="Times New Roman"/>
                <w:sz w:val="24"/>
                <w:szCs w:val="24"/>
              </w:rPr>
              <w:t>завхоз</w:t>
            </w:r>
          </w:p>
        </w:tc>
      </w:tr>
      <w:tr w:rsidR="00406AD9" w:rsidRPr="00D80EBB" w:rsidTr="00E71361">
        <w:trPr>
          <w:jc w:val="center"/>
        </w:trPr>
        <w:tc>
          <w:tcPr>
            <w:tcW w:w="18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AD9" w:rsidRPr="00D80EBB" w:rsidRDefault="00406AD9" w:rsidP="00E7136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AD9" w:rsidRPr="00D80EBB" w:rsidRDefault="00406AD9" w:rsidP="00E7136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80EBB">
              <w:rPr>
                <w:rFonts w:ascii="Times New Roman" w:hAnsi="Times New Roman"/>
                <w:sz w:val="24"/>
                <w:szCs w:val="24"/>
              </w:rPr>
              <w:t>Ознакомление вновь прибывших воспитанников с памятками и инструкциями по обеспечению безопасности в течение недели после зачисления.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AD9" w:rsidRPr="00D80EBB" w:rsidRDefault="00406AD9" w:rsidP="00E7136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80EBB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</w:tr>
      <w:tr w:rsidR="00406AD9" w:rsidRPr="00D80EBB" w:rsidTr="00E71361">
        <w:trPr>
          <w:jc w:val="center"/>
        </w:trPr>
        <w:tc>
          <w:tcPr>
            <w:tcW w:w="18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AD9" w:rsidRPr="00D80EBB" w:rsidRDefault="00406AD9" w:rsidP="00E7136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AD9" w:rsidRPr="00D80EBB" w:rsidRDefault="00406AD9" w:rsidP="00E7136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80EBB">
              <w:rPr>
                <w:rFonts w:ascii="Times New Roman" w:hAnsi="Times New Roman"/>
                <w:sz w:val="24"/>
                <w:szCs w:val="24"/>
              </w:rPr>
              <w:t>Ознакомление родителей (законных представителей) воспитанников с пропускным режимом, правилами посещения работников детского сада и иной документацией по обеспечению личной безопасности воспитанников.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AD9" w:rsidRPr="00D80EBB" w:rsidRDefault="00406AD9" w:rsidP="00E7136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406AD9" w:rsidRPr="00D80EBB" w:rsidTr="00E71361">
        <w:trPr>
          <w:jc w:val="center"/>
        </w:trPr>
        <w:tc>
          <w:tcPr>
            <w:tcW w:w="18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AD9" w:rsidRPr="00D80EBB" w:rsidRDefault="00406AD9" w:rsidP="00E7136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AD9" w:rsidRPr="00D80EBB" w:rsidRDefault="00406AD9" w:rsidP="00E7136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80EBB">
              <w:rPr>
                <w:rFonts w:ascii="Times New Roman" w:hAnsi="Times New Roman"/>
                <w:sz w:val="24"/>
                <w:szCs w:val="24"/>
              </w:rPr>
              <w:t>Документационное обеспечение (издание необходимых приказов и распоряжений, утверждение планов, графиков и т.п.) безопасности массовых мероприятий.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AD9" w:rsidRPr="00D80EBB" w:rsidRDefault="00406AD9" w:rsidP="00E7136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80EBB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</w:tr>
      <w:tr w:rsidR="00406AD9" w:rsidRPr="00D80EBB" w:rsidTr="00E71361">
        <w:trPr>
          <w:jc w:val="center"/>
        </w:trPr>
        <w:tc>
          <w:tcPr>
            <w:tcW w:w="18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AD9" w:rsidRPr="00D80EBB" w:rsidRDefault="00406AD9" w:rsidP="00E7136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6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</w:tcPr>
          <w:p w:rsidR="00406AD9" w:rsidRPr="00D80EBB" w:rsidRDefault="00406AD9" w:rsidP="00E7136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80EBB">
              <w:rPr>
                <w:rFonts w:ascii="Times New Roman" w:hAnsi="Times New Roman"/>
                <w:sz w:val="24"/>
                <w:szCs w:val="24"/>
              </w:rPr>
              <w:t>Ознакомление участников (работников, воспитанников и их родителей) массовых мероприятий с необходимой документацией по обеспечению безопасности.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406AD9" w:rsidRPr="00D80EBB" w:rsidRDefault="00406AD9" w:rsidP="00E7136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80EBB">
              <w:rPr>
                <w:rFonts w:ascii="Times New Roman" w:hAnsi="Times New Roman"/>
                <w:sz w:val="24"/>
                <w:szCs w:val="24"/>
              </w:rPr>
              <w:t>назначенные лица</w:t>
            </w:r>
          </w:p>
        </w:tc>
      </w:tr>
      <w:tr w:rsidR="00406AD9" w:rsidRPr="00D80EBB" w:rsidTr="00E71361">
        <w:trPr>
          <w:jc w:val="center"/>
        </w:trPr>
        <w:tc>
          <w:tcPr>
            <w:tcW w:w="18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AD9" w:rsidRPr="00D80EBB" w:rsidRDefault="00406AD9" w:rsidP="00E7136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AD9" w:rsidRPr="00D80EBB" w:rsidRDefault="00406AD9" w:rsidP="00E7136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80EBB">
              <w:rPr>
                <w:rFonts w:ascii="Times New Roman" w:hAnsi="Times New Roman"/>
                <w:sz w:val="24"/>
                <w:szCs w:val="24"/>
              </w:rPr>
              <w:t>Документационное обеспечение (издание необходимых приказов и распоряжений, утверждение планов, графиков и т.п.) безопасности ремонтных работ.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AD9" w:rsidRPr="00D80EBB" w:rsidRDefault="00406AD9" w:rsidP="00E7136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80EBB">
              <w:rPr>
                <w:rFonts w:ascii="Times New Roman" w:hAnsi="Times New Roman"/>
                <w:sz w:val="24"/>
                <w:szCs w:val="24"/>
              </w:rPr>
              <w:t>заведующий, завхоз</w:t>
            </w:r>
          </w:p>
        </w:tc>
      </w:tr>
      <w:tr w:rsidR="00406AD9" w:rsidRPr="00D80EBB" w:rsidTr="00E71361">
        <w:trPr>
          <w:jc w:val="center"/>
        </w:trPr>
        <w:tc>
          <w:tcPr>
            <w:tcW w:w="18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AD9" w:rsidRPr="00D80EBB" w:rsidRDefault="00406AD9" w:rsidP="00E7136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AD9" w:rsidRPr="00D80EBB" w:rsidRDefault="00406AD9" w:rsidP="00E7136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80EBB">
              <w:rPr>
                <w:rFonts w:ascii="Times New Roman" w:hAnsi="Times New Roman"/>
                <w:sz w:val="24"/>
                <w:szCs w:val="24"/>
              </w:rPr>
              <w:t>Ознакомление участников (работников и привлеченных лиц) ремонтных работ с необходимой документацией по обеспечению безопасности.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AD9" w:rsidRPr="00D80EBB" w:rsidRDefault="00406AD9" w:rsidP="00E7136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80EBB">
              <w:rPr>
                <w:rFonts w:ascii="Times New Roman" w:hAnsi="Times New Roman"/>
                <w:sz w:val="24"/>
                <w:szCs w:val="24"/>
              </w:rPr>
              <w:t>назначенные лица</w:t>
            </w:r>
          </w:p>
        </w:tc>
      </w:tr>
      <w:tr w:rsidR="00406AD9" w:rsidRPr="00D80EBB" w:rsidTr="00E71361">
        <w:trPr>
          <w:jc w:val="center"/>
        </w:trPr>
        <w:tc>
          <w:tcPr>
            <w:tcW w:w="18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AD9" w:rsidRPr="00D80EBB" w:rsidRDefault="00406AD9" w:rsidP="00E7136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AD9" w:rsidRPr="00D80EBB" w:rsidRDefault="00406AD9" w:rsidP="00E7136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80EBB">
              <w:rPr>
                <w:rFonts w:ascii="Times New Roman" w:hAnsi="Times New Roman"/>
                <w:sz w:val="24"/>
                <w:szCs w:val="24"/>
              </w:rPr>
              <w:t>Разработка и корректировка Паспорта безопасности детского сада и иной документации (памяток, планов, инструкций) по обеспечению безопасности.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AD9" w:rsidRPr="00D80EBB" w:rsidRDefault="00406AD9" w:rsidP="00E7136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80EBB">
              <w:rPr>
                <w:rFonts w:ascii="Times New Roman" w:hAnsi="Times New Roman"/>
                <w:sz w:val="24"/>
                <w:szCs w:val="24"/>
              </w:rPr>
              <w:t>заведующий, завхоз</w:t>
            </w:r>
          </w:p>
        </w:tc>
      </w:tr>
      <w:tr w:rsidR="00406AD9" w:rsidRPr="00D80EBB" w:rsidTr="00E71361">
        <w:trPr>
          <w:trHeight w:val="1372"/>
          <w:jc w:val="center"/>
        </w:trPr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AD9" w:rsidRPr="00D80EBB" w:rsidRDefault="00406AD9" w:rsidP="00E7136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406AD9" w:rsidRPr="00D80EBB" w:rsidRDefault="00406AD9" w:rsidP="00E7136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80EBB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500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06AD9" w:rsidRPr="00D80EBB" w:rsidRDefault="00406AD9" w:rsidP="00E7136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80EBB">
              <w:rPr>
                <w:rFonts w:ascii="Times New Roman" w:hAnsi="Times New Roman"/>
                <w:sz w:val="24"/>
                <w:szCs w:val="24"/>
              </w:rPr>
              <w:t>Документационное обеспечение (издание необходимых приказов, утверждение планов, графиков и т.п.) безопасности образовательного процесса.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06AD9" w:rsidRPr="00D80EBB" w:rsidRDefault="00406AD9" w:rsidP="00E7136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80EBB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</w:tr>
      <w:tr w:rsidR="00406AD9" w:rsidRPr="00D80EBB" w:rsidTr="00E71361">
        <w:trPr>
          <w:trHeight w:val="832"/>
          <w:jc w:val="center"/>
        </w:trPr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AD9" w:rsidRPr="00D80EBB" w:rsidRDefault="00406AD9" w:rsidP="00E7136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80EBB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500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06AD9" w:rsidRPr="00D80EBB" w:rsidRDefault="00406AD9" w:rsidP="00E7136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80EBB">
              <w:rPr>
                <w:rFonts w:ascii="Times New Roman" w:hAnsi="Times New Roman"/>
                <w:sz w:val="24"/>
                <w:szCs w:val="24"/>
              </w:rPr>
              <w:t>Проведение плановой эвакуации воспитанников.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06AD9" w:rsidRPr="00D80EBB" w:rsidRDefault="00406AD9" w:rsidP="00E7136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80EBB">
              <w:rPr>
                <w:rFonts w:ascii="Times New Roman" w:hAnsi="Times New Roman"/>
                <w:sz w:val="24"/>
                <w:szCs w:val="24"/>
              </w:rPr>
              <w:t>заведующий, завхоз</w:t>
            </w:r>
          </w:p>
        </w:tc>
      </w:tr>
      <w:tr w:rsidR="00406AD9" w:rsidRPr="00D80EBB" w:rsidTr="00E71361">
        <w:trPr>
          <w:jc w:val="center"/>
        </w:trPr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AD9" w:rsidRPr="00D80EBB" w:rsidRDefault="00406AD9" w:rsidP="00E7136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80EBB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5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AD9" w:rsidRPr="00D80EBB" w:rsidRDefault="00406AD9" w:rsidP="00E7136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80EBB">
              <w:rPr>
                <w:rFonts w:ascii="Times New Roman" w:hAnsi="Times New Roman"/>
                <w:sz w:val="24"/>
                <w:szCs w:val="24"/>
              </w:rPr>
              <w:t>Проведение организационных мероприятий и обеспечение дополнительных мер безопасности новогодних мероприятий.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AD9" w:rsidRPr="00D80EBB" w:rsidRDefault="00406AD9" w:rsidP="00E7136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80EBB">
              <w:rPr>
                <w:rFonts w:ascii="Times New Roman" w:hAnsi="Times New Roman"/>
                <w:sz w:val="24"/>
                <w:szCs w:val="24"/>
              </w:rPr>
              <w:t>заведующий, завхоз</w:t>
            </w:r>
          </w:p>
        </w:tc>
      </w:tr>
      <w:tr w:rsidR="00406AD9" w:rsidRPr="00D80EBB" w:rsidTr="00E71361">
        <w:trPr>
          <w:trHeight w:val="1065"/>
          <w:jc w:val="center"/>
        </w:trPr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AD9" w:rsidRPr="00D80EBB" w:rsidRDefault="00406AD9" w:rsidP="00E7136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406AD9" w:rsidRPr="00D80EBB" w:rsidRDefault="00406AD9" w:rsidP="00E7136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80EBB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500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06AD9" w:rsidRPr="00D80EBB" w:rsidRDefault="00406AD9" w:rsidP="00E7136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80EBB">
              <w:rPr>
                <w:rFonts w:ascii="Times New Roman" w:hAnsi="Times New Roman"/>
                <w:sz w:val="24"/>
                <w:szCs w:val="24"/>
              </w:rPr>
              <w:t>Обеспечение дополнительных мер безопасности в новогодние праздничные и выходные дни.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06AD9" w:rsidRPr="00D80EBB" w:rsidRDefault="00406AD9" w:rsidP="00E7136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80EBB">
              <w:rPr>
                <w:rFonts w:ascii="Times New Roman" w:hAnsi="Times New Roman"/>
                <w:sz w:val="24"/>
                <w:szCs w:val="24"/>
              </w:rPr>
              <w:t>завхоз</w:t>
            </w:r>
          </w:p>
        </w:tc>
      </w:tr>
    </w:tbl>
    <w:p w:rsidR="00406AD9" w:rsidRPr="00185CB6" w:rsidRDefault="00406AD9" w:rsidP="00963803">
      <w:pPr>
        <w:widowControl w:val="0"/>
        <w:autoSpaceDE w:val="0"/>
        <w:autoSpaceDN w:val="0"/>
        <w:adjustRightInd w:val="0"/>
        <w:spacing w:after="0" w:line="240" w:lineRule="auto"/>
        <w:ind w:right="90"/>
        <w:jc w:val="both"/>
        <w:rPr>
          <w:rFonts w:ascii="Times New Roman" w:hAnsi="Times New Roman"/>
          <w:sz w:val="24"/>
          <w:szCs w:val="24"/>
        </w:rPr>
      </w:pPr>
    </w:p>
    <w:p w:rsidR="00406AD9" w:rsidRDefault="00406AD9" w:rsidP="001516EB">
      <w:pPr>
        <w:pStyle w:val="NoSpacing"/>
        <w:rPr>
          <w:rFonts w:ascii="Times New Roman" w:hAnsi="Times New Roman"/>
          <w:b/>
          <w:sz w:val="24"/>
          <w:szCs w:val="24"/>
          <w:lang w:eastAsia="ru-RU"/>
        </w:rPr>
      </w:pPr>
    </w:p>
    <w:p w:rsidR="00406AD9" w:rsidRPr="00185CB6" w:rsidRDefault="00406AD9" w:rsidP="001516EB">
      <w:pPr>
        <w:pStyle w:val="NoSpacing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3.5 </w:t>
      </w:r>
      <w:r w:rsidRPr="00185CB6">
        <w:rPr>
          <w:rFonts w:ascii="Times New Roman" w:hAnsi="Times New Roman"/>
          <w:b/>
          <w:sz w:val="24"/>
          <w:szCs w:val="24"/>
          <w:lang w:eastAsia="ru-RU"/>
        </w:rPr>
        <w:t>Руководство и контроль над  педагогической деятельностью.</w:t>
      </w:r>
    </w:p>
    <w:p w:rsidR="00406AD9" w:rsidRPr="00185CB6" w:rsidRDefault="00406AD9" w:rsidP="001516EB">
      <w:pPr>
        <w:pStyle w:val="NoSpacing"/>
        <w:rPr>
          <w:rFonts w:ascii="Times New Roman" w:hAnsi="Times New Roman"/>
          <w:b/>
          <w:sz w:val="24"/>
          <w:szCs w:val="24"/>
          <w:lang w:eastAsia="ru-RU"/>
        </w:rPr>
      </w:pPr>
      <w:r w:rsidRPr="00185CB6">
        <w:rPr>
          <w:rFonts w:ascii="Times New Roman" w:hAnsi="Times New Roman"/>
          <w:b/>
          <w:sz w:val="24"/>
          <w:szCs w:val="24"/>
          <w:lang w:eastAsia="ru-RU"/>
        </w:rPr>
        <w:t>Различные виды контроля.</w:t>
      </w:r>
    </w:p>
    <w:p w:rsidR="00406AD9" w:rsidRPr="00185CB6" w:rsidRDefault="00406AD9" w:rsidP="001516EB">
      <w:pPr>
        <w:pStyle w:val="NoSpacing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A0"/>
      </w:tblPr>
      <w:tblGrid>
        <w:gridCol w:w="504"/>
        <w:gridCol w:w="2115"/>
        <w:gridCol w:w="1458"/>
        <w:gridCol w:w="2127"/>
        <w:gridCol w:w="1417"/>
        <w:gridCol w:w="1950"/>
      </w:tblGrid>
      <w:tr w:rsidR="00406AD9" w:rsidRPr="00D80EBB" w:rsidTr="00E71361"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AD9" w:rsidRPr="00D80EBB" w:rsidRDefault="00406AD9" w:rsidP="00E7136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80EB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1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AD9" w:rsidRPr="00D80EBB" w:rsidRDefault="00406AD9" w:rsidP="00E7136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80EB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Тема  и цель контроля</w:t>
            </w:r>
          </w:p>
        </w:tc>
        <w:tc>
          <w:tcPr>
            <w:tcW w:w="145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AD9" w:rsidRPr="00D80EBB" w:rsidRDefault="00406AD9" w:rsidP="00E71361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80EB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Вид</w:t>
            </w:r>
          </w:p>
          <w:p w:rsidR="00406AD9" w:rsidRPr="00D80EBB" w:rsidRDefault="00406AD9" w:rsidP="00E71361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80EB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контроля</w:t>
            </w:r>
          </w:p>
        </w:tc>
        <w:tc>
          <w:tcPr>
            <w:tcW w:w="21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AD9" w:rsidRPr="00D80EBB" w:rsidRDefault="00406AD9" w:rsidP="00E7136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80EB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AD9" w:rsidRPr="00D80EBB" w:rsidRDefault="00406AD9" w:rsidP="00E7136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80EB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1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AD9" w:rsidRPr="00D80EBB" w:rsidRDefault="00406AD9" w:rsidP="00E7136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80EB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406AD9" w:rsidRPr="00D80EBB" w:rsidTr="00E71361">
        <w:tc>
          <w:tcPr>
            <w:tcW w:w="5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AD9" w:rsidRPr="00D80EBB" w:rsidRDefault="00406AD9" w:rsidP="00E71361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0EBB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AD9" w:rsidRPr="00D80EBB" w:rsidRDefault="00406AD9" w:rsidP="00E71361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0EBB">
              <w:rPr>
                <w:rFonts w:ascii="Times New Roman" w:hAnsi="Times New Roman"/>
                <w:sz w:val="24"/>
                <w:szCs w:val="24"/>
                <w:lang w:eastAsia="ru-RU"/>
              </w:rPr>
              <w:t>Соблюдение техники безопасности, правил пожарной безопасности, «Инструкций по охране жизни и здоровья детей»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AD9" w:rsidRPr="00D80EBB" w:rsidRDefault="00406AD9" w:rsidP="00E71361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0EBB">
              <w:rPr>
                <w:rFonts w:ascii="Times New Roman" w:hAnsi="Times New Roman"/>
                <w:sz w:val="24"/>
                <w:szCs w:val="24"/>
                <w:lang w:eastAsia="ru-RU"/>
              </w:rPr>
              <w:t>ПК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AD9" w:rsidRPr="00D80EBB" w:rsidRDefault="00406AD9" w:rsidP="00E71361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0EBB">
              <w:rPr>
                <w:rFonts w:ascii="Times New Roman" w:hAnsi="Times New Roman"/>
                <w:sz w:val="24"/>
                <w:szCs w:val="24"/>
                <w:lang w:eastAsia="ru-RU"/>
              </w:rPr>
              <w:t>Посещение групп, проверка наличия инструкций в группах,  проведение очередных инструктажей, проверка знаний педагогов инструкций по ОТ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AD9" w:rsidRPr="00D80EBB" w:rsidRDefault="00406AD9" w:rsidP="00E71361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0EBB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AD9" w:rsidRPr="00D80EBB" w:rsidRDefault="00406AD9" w:rsidP="00E71361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0EBB"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Заведующий,</w:t>
            </w:r>
          </w:p>
          <w:p w:rsidR="00406AD9" w:rsidRPr="00D80EBB" w:rsidRDefault="00406AD9" w:rsidP="00E71361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0EBB">
              <w:rPr>
                <w:rFonts w:ascii="Times New Roman" w:hAnsi="Times New Roman"/>
                <w:sz w:val="24"/>
                <w:szCs w:val="24"/>
                <w:lang w:eastAsia="ru-RU"/>
              </w:rPr>
              <w:t>Завхоз</w:t>
            </w:r>
          </w:p>
        </w:tc>
      </w:tr>
      <w:tr w:rsidR="00406AD9" w:rsidRPr="00D80EBB" w:rsidTr="00E71361">
        <w:tc>
          <w:tcPr>
            <w:tcW w:w="5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AD9" w:rsidRPr="00D80EBB" w:rsidRDefault="00406AD9" w:rsidP="00E71361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0EBB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AD9" w:rsidRPr="00D80EBB" w:rsidRDefault="00406AD9" w:rsidP="00E71361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0EBB">
              <w:rPr>
                <w:rFonts w:ascii="Times New Roman" w:hAnsi="Times New Roman"/>
                <w:sz w:val="24"/>
                <w:szCs w:val="24"/>
                <w:lang w:eastAsia="ru-RU"/>
              </w:rPr>
              <w:t>Соблюдение учебной нагрузки</w:t>
            </w:r>
          </w:p>
          <w:p w:rsidR="00406AD9" w:rsidRPr="00D80EBB" w:rsidRDefault="00406AD9" w:rsidP="00E71361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0EBB">
              <w:rPr>
                <w:rFonts w:ascii="Times New Roman" w:hAnsi="Times New Roman"/>
                <w:sz w:val="24"/>
                <w:szCs w:val="24"/>
                <w:lang w:eastAsia="ru-RU"/>
              </w:rPr>
              <w:t>Цель: Соблюдение гигиенических и педагогических норм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AD9" w:rsidRPr="00D80EBB" w:rsidRDefault="00406AD9" w:rsidP="00E71361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0EBB">
              <w:rPr>
                <w:rFonts w:ascii="Times New Roman" w:hAnsi="Times New Roman"/>
                <w:sz w:val="24"/>
                <w:szCs w:val="24"/>
                <w:lang w:eastAsia="ru-RU"/>
              </w:rPr>
              <w:t>      ПК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AD9" w:rsidRPr="00D80EBB" w:rsidRDefault="00406AD9" w:rsidP="00E71361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0EBB">
              <w:rPr>
                <w:rFonts w:ascii="Times New Roman" w:hAnsi="Times New Roman"/>
                <w:sz w:val="24"/>
                <w:szCs w:val="24"/>
                <w:lang w:eastAsia="ru-RU"/>
              </w:rPr>
              <w:t>Посещение НОД</w:t>
            </w:r>
          </w:p>
          <w:p w:rsidR="00406AD9" w:rsidRPr="00D80EBB" w:rsidRDefault="00406AD9" w:rsidP="00E71361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0EBB">
              <w:rPr>
                <w:rFonts w:ascii="Times New Roman" w:hAnsi="Times New Roman"/>
                <w:sz w:val="24"/>
                <w:szCs w:val="24"/>
                <w:lang w:eastAsia="ru-RU"/>
              </w:rPr>
              <w:t>Реализация комплексно-тематического планирования и организации воспитательно-образовательного процесса.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AD9" w:rsidRPr="00D80EBB" w:rsidRDefault="00406AD9" w:rsidP="00E71361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0EBB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AD9" w:rsidRPr="00D80EBB" w:rsidRDefault="00406AD9" w:rsidP="00E71361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0EBB"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Заведующий</w:t>
            </w:r>
          </w:p>
          <w:p w:rsidR="00406AD9" w:rsidRPr="00D80EBB" w:rsidRDefault="00406AD9" w:rsidP="00E71361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06AD9" w:rsidRPr="00D80EBB" w:rsidTr="00E71361">
        <w:tc>
          <w:tcPr>
            <w:tcW w:w="5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AD9" w:rsidRPr="00D80EBB" w:rsidRDefault="00406AD9" w:rsidP="00E71361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0EBB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AD9" w:rsidRPr="00D80EBB" w:rsidRDefault="00406AD9" w:rsidP="00E71361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0EBB">
              <w:rPr>
                <w:rFonts w:ascii="Times New Roman" w:hAnsi="Times New Roman"/>
                <w:sz w:val="24"/>
                <w:szCs w:val="24"/>
                <w:lang w:eastAsia="ru-RU"/>
              </w:rPr>
              <w:t>Соблюдение режима дня, режима двигательной активности. Организация прогулок.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AD9" w:rsidRPr="00D80EBB" w:rsidRDefault="00406AD9" w:rsidP="00E71361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0EBB">
              <w:rPr>
                <w:rFonts w:ascii="Times New Roman" w:hAnsi="Times New Roman"/>
                <w:sz w:val="24"/>
                <w:szCs w:val="24"/>
                <w:lang w:eastAsia="ru-RU"/>
              </w:rPr>
              <w:t>      ТК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AD9" w:rsidRPr="00D80EBB" w:rsidRDefault="00406AD9" w:rsidP="00E71361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0EBB">
              <w:rPr>
                <w:rFonts w:ascii="Times New Roman" w:hAnsi="Times New Roman"/>
                <w:sz w:val="24"/>
                <w:szCs w:val="24"/>
                <w:lang w:eastAsia="ru-RU"/>
              </w:rPr>
              <w:t>Посещение НОД, прогулок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AD9" w:rsidRPr="00D80EBB" w:rsidRDefault="00406AD9" w:rsidP="00E71361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0EBB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AD9" w:rsidRPr="00D80EBB" w:rsidRDefault="00406AD9" w:rsidP="00E71361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0EBB"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Заведующий</w:t>
            </w:r>
          </w:p>
          <w:p w:rsidR="00406AD9" w:rsidRPr="00D80EBB" w:rsidRDefault="00406AD9" w:rsidP="00E71361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06AD9" w:rsidRPr="00D80EBB" w:rsidTr="00E71361">
        <w:tc>
          <w:tcPr>
            <w:tcW w:w="5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AD9" w:rsidRPr="00D80EBB" w:rsidRDefault="00406AD9" w:rsidP="00E71361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0EBB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AD9" w:rsidRPr="00D80EBB" w:rsidRDefault="00406AD9" w:rsidP="00E71361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0EBB">
              <w:rPr>
                <w:rFonts w:ascii="Times New Roman" w:hAnsi="Times New Roman"/>
                <w:sz w:val="24"/>
                <w:szCs w:val="24"/>
                <w:lang w:eastAsia="ru-RU"/>
              </w:rPr>
              <w:t>Создание условий для самостоятельной творческой деятельности детей.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AD9" w:rsidRPr="00D80EBB" w:rsidRDefault="00406AD9" w:rsidP="00E71361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0EBB">
              <w:rPr>
                <w:rFonts w:ascii="Times New Roman" w:hAnsi="Times New Roman"/>
                <w:sz w:val="24"/>
                <w:szCs w:val="24"/>
                <w:lang w:eastAsia="ru-RU"/>
              </w:rPr>
              <w:t>       ПК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AD9" w:rsidRPr="00D80EBB" w:rsidRDefault="00406AD9" w:rsidP="00E71361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0EBB">
              <w:rPr>
                <w:rFonts w:ascii="Times New Roman" w:hAnsi="Times New Roman"/>
                <w:sz w:val="24"/>
                <w:szCs w:val="24"/>
                <w:lang w:eastAsia="ru-RU"/>
              </w:rPr>
              <w:t>Просмотр деятельности детей анализ календарных планов, посещение развлечений. Связь сопутствующих занимательных дел с темой недели.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AD9" w:rsidRPr="00D80EBB" w:rsidRDefault="00406AD9" w:rsidP="00E71361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0EBB">
              <w:rPr>
                <w:rFonts w:ascii="Times New Roman" w:hAnsi="Times New Roman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AD9" w:rsidRPr="00D80EBB" w:rsidRDefault="00406AD9" w:rsidP="00E71361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0EBB"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Заведующий</w:t>
            </w:r>
          </w:p>
          <w:p w:rsidR="00406AD9" w:rsidRPr="00D80EBB" w:rsidRDefault="00406AD9" w:rsidP="00E71361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0EBB">
              <w:rPr>
                <w:rFonts w:ascii="Times New Roman" w:hAnsi="Times New Roman"/>
                <w:sz w:val="24"/>
                <w:szCs w:val="24"/>
                <w:lang w:eastAsia="ru-RU"/>
              </w:rPr>
              <w:t>Муз.руководитель</w:t>
            </w:r>
          </w:p>
        </w:tc>
      </w:tr>
      <w:tr w:rsidR="00406AD9" w:rsidRPr="00D80EBB" w:rsidTr="00E71361">
        <w:tc>
          <w:tcPr>
            <w:tcW w:w="5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AD9" w:rsidRPr="00D80EBB" w:rsidRDefault="00406AD9" w:rsidP="00E71361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0EBB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AD9" w:rsidRPr="00D80EBB" w:rsidRDefault="00406AD9" w:rsidP="00E71361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0EBB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культурно-гигиенических навыков. Культура приема пищи. Соблюдение режима питания.</w:t>
            </w:r>
          </w:p>
          <w:p w:rsidR="00406AD9" w:rsidRPr="00D80EBB" w:rsidRDefault="00406AD9" w:rsidP="00E71361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0EBB">
              <w:rPr>
                <w:rFonts w:ascii="Times New Roman" w:hAnsi="Times New Roman"/>
                <w:sz w:val="24"/>
                <w:szCs w:val="24"/>
                <w:lang w:eastAsia="ru-RU"/>
              </w:rPr>
              <w:t>Цель: Определить уровень организации питания. Выявление умений детей в области культуры еды.</w:t>
            </w:r>
          </w:p>
          <w:p w:rsidR="00406AD9" w:rsidRPr="00D80EBB" w:rsidRDefault="00406AD9" w:rsidP="00E71361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AD9" w:rsidRPr="00D80EBB" w:rsidRDefault="00406AD9" w:rsidP="00E71361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0EBB">
              <w:rPr>
                <w:rFonts w:ascii="Times New Roman" w:hAnsi="Times New Roman"/>
                <w:sz w:val="24"/>
                <w:szCs w:val="24"/>
                <w:lang w:eastAsia="ru-RU"/>
              </w:rPr>
              <w:t>       ОК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AD9" w:rsidRPr="00D80EBB" w:rsidRDefault="00406AD9" w:rsidP="00E71361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0EBB">
              <w:rPr>
                <w:rFonts w:ascii="Times New Roman" w:hAnsi="Times New Roman"/>
                <w:sz w:val="24"/>
                <w:szCs w:val="24"/>
                <w:lang w:eastAsia="ru-RU"/>
              </w:rPr>
              <w:t>Просмотр режимных моментов. Изучение приёмов руководства и методики проведения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AD9" w:rsidRPr="00D80EBB" w:rsidRDefault="00406AD9" w:rsidP="00E71361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0EBB">
              <w:rPr>
                <w:rFonts w:ascii="Times New Roman" w:hAnsi="Times New Roman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AD9" w:rsidRPr="00D80EBB" w:rsidRDefault="00406AD9" w:rsidP="00E71361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0EBB"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Заведующий</w:t>
            </w:r>
          </w:p>
          <w:p w:rsidR="00406AD9" w:rsidRPr="00D80EBB" w:rsidRDefault="00406AD9" w:rsidP="00E71361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06AD9" w:rsidRPr="00D80EBB" w:rsidRDefault="00406AD9" w:rsidP="00E71361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0E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медсестра</w:t>
            </w:r>
          </w:p>
        </w:tc>
      </w:tr>
      <w:tr w:rsidR="00406AD9" w:rsidRPr="00D80EBB" w:rsidTr="00E71361">
        <w:tc>
          <w:tcPr>
            <w:tcW w:w="5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AD9" w:rsidRPr="00D80EBB" w:rsidRDefault="00406AD9" w:rsidP="00E71361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0EBB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AD9" w:rsidRPr="00D80EBB" w:rsidRDefault="00406AD9" w:rsidP="00E71361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0EBB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решений педсовета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AD9" w:rsidRPr="00D80EBB" w:rsidRDefault="00406AD9" w:rsidP="00E71361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0EBB">
              <w:rPr>
                <w:rFonts w:ascii="Times New Roman" w:hAnsi="Times New Roman"/>
                <w:sz w:val="24"/>
                <w:szCs w:val="24"/>
                <w:lang w:eastAsia="ru-RU"/>
              </w:rPr>
              <w:t>       ОК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AD9" w:rsidRPr="00D80EBB" w:rsidRDefault="00406AD9" w:rsidP="00E71361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0EB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AD9" w:rsidRPr="00D80EBB" w:rsidRDefault="00406AD9" w:rsidP="00E71361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0EBB">
              <w:rPr>
                <w:rFonts w:ascii="Times New Roman" w:hAnsi="Times New Roman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AD9" w:rsidRPr="00D80EBB" w:rsidRDefault="00406AD9" w:rsidP="00E71361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0EBB"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Заведующий</w:t>
            </w:r>
          </w:p>
          <w:p w:rsidR="00406AD9" w:rsidRPr="00D80EBB" w:rsidRDefault="00406AD9" w:rsidP="00E71361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06AD9" w:rsidRPr="00D80EBB" w:rsidTr="00E71361">
        <w:tc>
          <w:tcPr>
            <w:tcW w:w="5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AD9" w:rsidRPr="00D80EBB" w:rsidRDefault="00406AD9" w:rsidP="00E71361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0EBB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AD9" w:rsidRPr="00D80EBB" w:rsidRDefault="00406AD9" w:rsidP="00E71361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0EBB">
              <w:rPr>
                <w:rFonts w:ascii="Times New Roman" w:hAnsi="Times New Roman"/>
                <w:sz w:val="24"/>
                <w:szCs w:val="24"/>
                <w:lang w:eastAsia="ru-RU"/>
              </w:rPr>
              <w:t>Анализ планов воспитательно-образовательной работы</w:t>
            </w:r>
          </w:p>
          <w:p w:rsidR="00406AD9" w:rsidRPr="00D80EBB" w:rsidRDefault="00406AD9" w:rsidP="00E71361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0EBB">
              <w:rPr>
                <w:rFonts w:ascii="Times New Roman" w:hAnsi="Times New Roman"/>
                <w:sz w:val="24"/>
                <w:szCs w:val="24"/>
                <w:lang w:eastAsia="ru-RU"/>
              </w:rPr>
              <w:t>Цель: Выявить уровень педагогической компетентности педагогов в составлении перспективных и календарных планов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AD9" w:rsidRPr="00D80EBB" w:rsidRDefault="00406AD9" w:rsidP="00E71361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0EBB">
              <w:rPr>
                <w:rFonts w:ascii="Times New Roman" w:hAnsi="Times New Roman"/>
                <w:sz w:val="24"/>
                <w:szCs w:val="24"/>
                <w:lang w:eastAsia="ru-RU"/>
              </w:rPr>
              <w:t>       ПК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AD9" w:rsidRPr="00D80EBB" w:rsidRDefault="00406AD9" w:rsidP="00E71361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0EBB">
              <w:rPr>
                <w:rFonts w:ascii="Times New Roman" w:hAnsi="Times New Roman"/>
                <w:sz w:val="24"/>
                <w:szCs w:val="24"/>
                <w:lang w:eastAsia="ru-RU"/>
              </w:rPr>
              <w:t>Проверка планов воспитательно-образовательной работы. Обсуждение календарного планирования. Выяснение затруднений педагогов в планировании, предупреждение возможных ошибок.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AD9" w:rsidRPr="00D80EBB" w:rsidRDefault="00406AD9" w:rsidP="00E71361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0EBB">
              <w:rPr>
                <w:rFonts w:ascii="Times New Roman" w:hAnsi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AD9" w:rsidRPr="00D80EBB" w:rsidRDefault="00406AD9" w:rsidP="00E71361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0EBB"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Заведующий</w:t>
            </w:r>
          </w:p>
          <w:p w:rsidR="00406AD9" w:rsidRPr="00D80EBB" w:rsidRDefault="00406AD9" w:rsidP="00E71361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06AD9" w:rsidRPr="00D80EBB" w:rsidTr="00E71361">
        <w:tc>
          <w:tcPr>
            <w:tcW w:w="5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AD9" w:rsidRPr="00D80EBB" w:rsidRDefault="00406AD9" w:rsidP="00E71361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0EBB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AD9" w:rsidRPr="00D80EBB" w:rsidRDefault="00406AD9" w:rsidP="00E71361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0EBB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закаливания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AD9" w:rsidRPr="00D80EBB" w:rsidRDefault="00406AD9" w:rsidP="00E71361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0EBB">
              <w:rPr>
                <w:rFonts w:ascii="Times New Roman" w:hAnsi="Times New Roman"/>
                <w:sz w:val="24"/>
                <w:szCs w:val="24"/>
                <w:lang w:eastAsia="ru-RU"/>
              </w:rPr>
              <w:t>       ОК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AD9" w:rsidRPr="00D80EBB" w:rsidRDefault="00406AD9" w:rsidP="00E71361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0EBB">
              <w:rPr>
                <w:rFonts w:ascii="Times New Roman" w:hAnsi="Times New Roman"/>
                <w:sz w:val="24"/>
                <w:szCs w:val="24"/>
                <w:lang w:eastAsia="ru-RU"/>
              </w:rPr>
              <w:t> Изучение приёмов руководства и методики проведения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AD9" w:rsidRPr="00D80EBB" w:rsidRDefault="00406AD9" w:rsidP="00E71361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0EBB">
              <w:rPr>
                <w:rFonts w:ascii="Times New Roman" w:hAnsi="Times New Roman"/>
                <w:sz w:val="24"/>
                <w:szCs w:val="24"/>
                <w:lang w:eastAsia="ru-RU"/>
              </w:rPr>
              <w:t>1 раз</w:t>
            </w:r>
          </w:p>
          <w:p w:rsidR="00406AD9" w:rsidRPr="00D80EBB" w:rsidRDefault="00406AD9" w:rsidP="00E71361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0EBB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</w:p>
          <w:p w:rsidR="00406AD9" w:rsidRPr="00D80EBB" w:rsidRDefault="00406AD9" w:rsidP="00E71361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0EBB">
              <w:rPr>
                <w:rFonts w:ascii="Times New Roman" w:hAnsi="Times New Roman"/>
                <w:sz w:val="24"/>
                <w:szCs w:val="24"/>
                <w:lang w:eastAsia="ru-RU"/>
              </w:rPr>
              <w:t>квартал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AD9" w:rsidRPr="00D80EBB" w:rsidRDefault="00406AD9" w:rsidP="00E71361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Воспитатели</w:t>
            </w:r>
            <w:r w:rsidRPr="00D80E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медсестра</w:t>
            </w:r>
          </w:p>
        </w:tc>
      </w:tr>
      <w:tr w:rsidR="00406AD9" w:rsidRPr="00D80EBB" w:rsidTr="00E71361">
        <w:tc>
          <w:tcPr>
            <w:tcW w:w="5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AD9" w:rsidRPr="00D80EBB" w:rsidRDefault="00406AD9" w:rsidP="00E71361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0EBB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AD9" w:rsidRPr="00D80EBB" w:rsidRDefault="00406AD9" w:rsidP="00E71361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0EBB">
              <w:rPr>
                <w:rFonts w:ascii="Times New Roman" w:hAnsi="Times New Roman"/>
                <w:sz w:val="24"/>
                <w:szCs w:val="24"/>
                <w:lang w:eastAsia="ru-RU"/>
              </w:rPr>
              <w:t>Анализ проведения  совместной деятельности воспитателя с детьми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AD9" w:rsidRPr="00D80EBB" w:rsidRDefault="00406AD9" w:rsidP="00E71361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0EBB">
              <w:rPr>
                <w:rFonts w:ascii="Times New Roman" w:hAnsi="Times New Roman"/>
                <w:sz w:val="24"/>
                <w:szCs w:val="24"/>
                <w:lang w:eastAsia="ru-RU"/>
              </w:rPr>
              <w:t>       ОК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AD9" w:rsidRPr="00D80EBB" w:rsidRDefault="00406AD9" w:rsidP="00E71361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0EBB">
              <w:rPr>
                <w:rFonts w:ascii="Times New Roman" w:hAnsi="Times New Roman"/>
                <w:sz w:val="24"/>
                <w:szCs w:val="24"/>
                <w:lang w:eastAsia="ru-RU"/>
              </w:rPr>
              <w:t>Посещение групп в течение дня.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AD9" w:rsidRPr="00D80EBB" w:rsidRDefault="00406AD9" w:rsidP="00E71361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0EBB">
              <w:rPr>
                <w:rFonts w:ascii="Times New Roman" w:hAnsi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AD9" w:rsidRPr="00D80EBB" w:rsidRDefault="00406AD9" w:rsidP="00E71361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0EBB"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Заведующий</w:t>
            </w:r>
          </w:p>
          <w:p w:rsidR="00406AD9" w:rsidRPr="00D80EBB" w:rsidRDefault="00406AD9" w:rsidP="00E71361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06AD9" w:rsidRPr="00D80EBB" w:rsidTr="00E71361">
        <w:tc>
          <w:tcPr>
            <w:tcW w:w="5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AD9" w:rsidRPr="00D80EBB" w:rsidRDefault="00406AD9" w:rsidP="00E71361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0EBB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AD9" w:rsidRPr="00D80EBB" w:rsidRDefault="00406AD9" w:rsidP="00E71361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0EBB">
              <w:rPr>
                <w:rFonts w:ascii="Times New Roman" w:hAnsi="Times New Roman"/>
                <w:sz w:val="24"/>
                <w:szCs w:val="24"/>
                <w:lang w:eastAsia="ru-RU"/>
              </w:rPr>
              <w:t>Состояние педагогических условий для организации воспитательно-образовательного процесса специалистов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AD9" w:rsidRPr="00D80EBB" w:rsidRDefault="00406AD9" w:rsidP="00E71361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0EBB">
              <w:rPr>
                <w:rFonts w:ascii="Times New Roman" w:hAnsi="Times New Roman"/>
                <w:sz w:val="24"/>
                <w:szCs w:val="24"/>
                <w:lang w:eastAsia="ru-RU"/>
              </w:rPr>
              <w:t>       ФК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AD9" w:rsidRPr="00D80EBB" w:rsidRDefault="00406AD9" w:rsidP="00E71361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0EBB">
              <w:rPr>
                <w:rFonts w:ascii="Times New Roman" w:hAnsi="Times New Roman"/>
                <w:sz w:val="24"/>
                <w:szCs w:val="24"/>
                <w:lang w:eastAsia="ru-RU"/>
              </w:rPr>
              <w:t>Анализ образовательной работы, изучение пакета документации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AD9" w:rsidRPr="00D80EBB" w:rsidRDefault="00406AD9" w:rsidP="00E71361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0EBB">
              <w:rPr>
                <w:rFonts w:ascii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AD9" w:rsidRPr="00D80EBB" w:rsidRDefault="00406AD9" w:rsidP="00E71361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0EBB"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Заведующий</w:t>
            </w:r>
          </w:p>
          <w:p w:rsidR="00406AD9" w:rsidRPr="00D80EBB" w:rsidRDefault="00406AD9" w:rsidP="00E71361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06AD9" w:rsidRPr="00D80EBB" w:rsidTr="00E71361">
        <w:tc>
          <w:tcPr>
            <w:tcW w:w="9571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AD9" w:rsidRPr="00D80EBB" w:rsidRDefault="00406AD9" w:rsidP="00E71361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80EB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ПК – предупредительный контроль; ОП – оперативный контроль; ТК – текущий контроль; ФК - фронтальный контроль.</w:t>
            </w:r>
          </w:p>
        </w:tc>
      </w:tr>
    </w:tbl>
    <w:p w:rsidR="00406AD9" w:rsidRPr="00185CB6" w:rsidRDefault="00406AD9" w:rsidP="00AF2AE9">
      <w:pPr>
        <w:rPr>
          <w:rFonts w:ascii="Times New Roman" w:hAnsi="Times New Roman"/>
          <w:bCs/>
          <w:sz w:val="24"/>
          <w:szCs w:val="24"/>
          <w:lang w:eastAsia="ru-RU"/>
        </w:rPr>
      </w:pPr>
    </w:p>
    <w:p w:rsidR="00406AD9" w:rsidRPr="00D9300B" w:rsidRDefault="00406AD9" w:rsidP="00D9300B">
      <w:pPr>
        <w:shd w:val="clear" w:color="auto" w:fill="FFFFFF"/>
        <w:spacing w:after="0" w:line="312" w:lineRule="atLeast"/>
        <w:textAlignment w:val="baseline"/>
        <w:rPr>
          <w:rFonts w:ascii="Times New Roman" w:hAnsi="Times New Roman"/>
          <w:b/>
          <w:bCs/>
          <w:lang w:eastAsia="ru-RU"/>
        </w:rPr>
      </w:pPr>
      <w:r>
        <w:rPr>
          <w:rFonts w:ascii="Times New Roman" w:hAnsi="Times New Roman"/>
          <w:b/>
          <w:bCs/>
          <w:lang w:eastAsia="ru-RU"/>
        </w:rPr>
        <w:t>3.5</w:t>
      </w:r>
      <w:r w:rsidRPr="00D9300B">
        <w:rPr>
          <w:rFonts w:ascii="Times New Roman" w:hAnsi="Times New Roman"/>
          <w:b/>
          <w:bCs/>
          <w:lang w:eastAsia="ru-RU"/>
        </w:rPr>
        <w:t xml:space="preserve">  ОРГАНИЗАЦИОННО – МЕТОДИЧЕСКАЯ РАБОТА МБДОУ</w:t>
      </w:r>
    </w:p>
    <w:p w:rsidR="00406AD9" w:rsidRPr="00743B14" w:rsidRDefault="00406AD9" w:rsidP="00743B14">
      <w:pPr>
        <w:shd w:val="clear" w:color="auto" w:fill="FFFFFF"/>
        <w:spacing w:after="0" w:line="312" w:lineRule="atLeast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743B14">
        <w:rPr>
          <w:rFonts w:ascii="Times New Roman" w:hAnsi="Times New Roman"/>
          <w:b/>
          <w:color w:val="373737"/>
          <w:sz w:val="24"/>
          <w:szCs w:val="24"/>
          <w:lang w:eastAsia="ru-RU"/>
        </w:rPr>
        <w:t xml:space="preserve">Цель: </w:t>
      </w:r>
      <w:r w:rsidRPr="00743B14">
        <w:rPr>
          <w:rFonts w:ascii="Times New Roman" w:hAnsi="Times New Roman"/>
          <w:sz w:val="24"/>
          <w:szCs w:val="24"/>
          <w:lang w:eastAsia="ru-RU"/>
        </w:rPr>
        <w:t>-  совершенствование работы учреждения, педагогического коллектива, работы с родителями;</w:t>
      </w:r>
    </w:p>
    <w:p w:rsidR="00406AD9" w:rsidRDefault="00406AD9" w:rsidP="00AF2AE9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  <w:r w:rsidRPr="00185CB6">
        <w:rPr>
          <w:rFonts w:ascii="Times New Roman" w:hAnsi="Times New Roman"/>
          <w:sz w:val="24"/>
          <w:szCs w:val="24"/>
          <w:lang w:eastAsia="ru-RU"/>
        </w:rPr>
        <w:t>- совершенствование работы учреждения  с учетом ФГОС, получение положительных  результатов работы посредствам педагогической деятельности.</w:t>
      </w:r>
    </w:p>
    <w:p w:rsidR="00406AD9" w:rsidRPr="00185CB6" w:rsidRDefault="00406AD9" w:rsidP="00AF2AE9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52"/>
        <w:gridCol w:w="1781"/>
        <w:gridCol w:w="1938"/>
      </w:tblGrid>
      <w:tr w:rsidR="00406AD9" w:rsidTr="002655F5">
        <w:tc>
          <w:tcPr>
            <w:tcW w:w="6048" w:type="dxa"/>
          </w:tcPr>
          <w:p w:rsidR="00406AD9" w:rsidRPr="002655F5" w:rsidRDefault="00406AD9" w:rsidP="002655F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55F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Содержание основной деятельности</w:t>
            </w:r>
          </w:p>
        </w:tc>
        <w:tc>
          <w:tcPr>
            <w:tcW w:w="1800" w:type="dxa"/>
          </w:tcPr>
          <w:p w:rsidR="00406AD9" w:rsidRPr="002655F5" w:rsidRDefault="00406AD9" w:rsidP="002655F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55F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Сроки</w:t>
            </w:r>
            <w:r w:rsidRPr="002655F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br/>
              <w:t>проведения</w:t>
            </w:r>
          </w:p>
        </w:tc>
        <w:tc>
          <w:tcPr>
            <w:tcW w:w="1723" w:type="dxa"/>
          </w:tcPr>
          <w:p w:rsidR="00406AD9" w:rsidRPr="002655F5" w:rsidRDefault="00406AD9" w:rsidP="002655F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655F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406AD9" w:rsidTr="002655F5">
        <w:tc>
          <w:tcPr>
            <w:tcW w:w="6048" w:type="dxa"/>
          </w:tcPr>
          <w:p w:rsidR="00406AD9" w:rsidRPr="002655F5" w:rsidRDefault="00406AD9" w:rsidP="002655F5">
            <w:pPr>
              <w:ind w:left="14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55F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Педагогический совет № 1</w:t>
            </w:r>
          </w:p>
          <w:p w:rsidR="00406AD9" w:rsidRPr="002655F5" w:rsidRDefault="00406AD9" w:rsidP="002655F5">
            <w:pPr>
              <w:pStyle w:val="NoSpacing"/>
              <w:ind w:left="14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55F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Тема</w:t>
            </w:r>
            <w:r w:rsidRPr="002655F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2655F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«Приоритетные направления образовательной политики  ДОУ на 2020-2021 учебный год»</w:t>
            </w:r>
            <w:r w:rsidRPr="002655F5">
              <w:rPr>
                <w:sz w:val="24"/>
                <w:szCs w:val="24"/>
                <w:lang w:eastAsia="ru-RU"/>
              </w:rPr>
              <w:br/>
            </w:r>
            <w:r w:rsidRPr="002655F5">
              <w:rPr>
                <w:sz w:val="24"/>
                <w:szCs w:val="24"/>
                <w:lang w:eastAsia="ru-RU"/>
              </w:rPr>
              <w:br/>
              <w:t xml:space="preserve">    </w:t>
            </w:r>
            <w:r w:rsidRPr="002655F5">
              <w:rPr>
                <w:rFonts w:ascii="Times New Roman" w:hAnsi="Times New Roman"/>
                <w:sz w:val="24"/>
                <w:szCs w:val="24"/>
                <w:lang w:eastAsia="ru-RU"/>
              </w:rPr>
              <w:t>1. Рассмотрение проектов планов работы ДОУ на 2020– 2021 учебный год: годового плана работы ДОУ, плана работы по предупреждению детского дорожного травматизма, плана работы по правилам пожарной безопасности,  плана взаимодействия  с социальными партнерами, плана работы с родителями (законными представителями)</w:t>
            </w:r>
          </w:p>
          <w:p w:rsidR="00406AD9" w:rsidRPr="002655F5" w:rsidRDefault="00406AD9" w:rsidP="002655F5">
            <w:pPr>
              <w:pStyle w:val="NoSpacing"/>
              <w:ind w:left="14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55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2.  Обсуждение и принятие учебного плана, календарного графика, программы кружковой деятельности на 2020-2021 учебный год. </w:t>
            </w:r>
          </w:p>
          <w:p w:rsidR="00406AD9" w:rsidRPr="002655F5" w:rsidRDefault="00406AD9" w:rsidP="002655F5">
            <w:pPr>
              <w:pStyle w:val="NoSpacing"/>
              <w:ind w:left="14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55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3. Утверждение локальных актов учреждения</w:t>
            </w:r>
          </w:p>
          <w:p w:rsidR="00406AD9" w:rsidRPr="002655F5" w:rsidRDefault="00406AD9" w:rsidP="009B024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55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4. </w:t>
            </w:r>
            <w:r w:rsidRPr="002655F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Теоретический аспект</w:t>
            </w:r>
            <w:r w:rsidRPr="002655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655F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«Психолого-педагогические основы </w:t>
            </w:r>
            <w:r w:rsidRPr="002655F5">
              <w:rPr>
                <w:rFonts w:ascii="Times New Roman" w:hAnsi="Times New Roman"/>
                <w:sz w:val="24"/>
                <w:szCs w:val="24"/>
              </w:rPr>
              <w:t>профессиональной деятельности младшего воспитателя в рамках ФГОС ДО»</w:t>
            </w:r>
          </w:p>
        </w:tc>
        <w:tc>
          <w:tcPr>
            <w:tcW w:w="1800" w:type="dxa"/>
          </w:tcPr>
          <w:p w:rsidR="00406AD9" w:rsidRPr="002655F5" w:rsidRDefault="00406AD9" w:rsidP="002655F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55F5">
              <w:rPr>
                <w:rFonts w:ascii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723" w:type="dxa"/>
          </w:tcPr>
          <w:p w:rsidR="00406AD9" w:rsidRPr="002655F5" w:rsidRDefault="00406AD9" w:rsidP="009B024E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55F5"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Заведующий</w:t>
            </w:r>
          </w:p>
          <w:p w:rsidR="00406AD9" w:rsidRPr="002655F5" w:rsidRDefault="00406AD9" w:rsidP="009B024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55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Новикова Е.В. </w:t>
            </w:r>
          </w:p>
          <w:p w:rsidR="00406AD9" w:rsidRPr="002655F5" w:rsidRDefault="00406AD9" w:rsidP="009B024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06AD9" w:rsidRPr="002655F5" w:rsidRDefault="00406AD9" w:rsidP="009B024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06AD9" w:rsidRPr="002655F5" w:rsidRDefault="00406AD9" w:rsidP="009B024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06AD9" w:rsidRPr="002655F5" w:rsidRDefault="00406AD9" w:rsidP="009B024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06AD9" w:rsidRPr="002655F5" w:rsidRDefault="00406AD9" w:rsidP="009B024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06AD9" w:rsidRPr="002655F5" w:rsidRDefault="00406AD9" w:rsidP="009B024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06AD9" w:rsidRPr="002655F5" w:rsidRDefault="00406AD9" w:rsidP="009B024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06AD9" w:rsidRPr="002655F5" w:rsidRDefault="00406AD9" w:rsidP="009B024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06AD9" w:rsidRPr="002655F5" w:rsidRDefault="00406AD9" w:rsidP="009B024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55F5">
              <w:rPr>
                <w:rFonts w:ascii="Times New Roman" w:hAnsi="Times New Roman"/>
                <w:sz w:val="24"/>
                <w:szCs w:val="24"/>
                <w:lang w:eastAsia="ru-RU"/>
              </w:rPr>
              <w:t>Васильева О.Е.</w:t>
            </w:r>
          </w:p>
        </w:tc>
      </w:tr>
      <w:tr w:rsidR="00406AD9" w:rsidTr="002655F5">
        <w:tc>
          <w:tcPr>
            <w:tcW w:w="6048" w:type="dxa"/>
          </w:tcPr>
          <w:p w:rsidR="00406AD9" w:rsidRPr="002655F5" w:rsidRDefault="00406AD9" w:rsidP="009B024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55F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Педагогический совет № 2</w:t>
            </w:r>
          </w:p>
          <w:p w:rsidR="00406AD9" w:rsidRPr="002655F5" w:rsidRDefault="00406AD9" w:rsidP="002655F5">
            <w:pPr>
              <w:ind w:left="145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655F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1.Педагогический опыт по теме </w:t>
            </w:r>
            <w:r w:rsidRPr="002655F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«Использование      музыкотерапии как нетрадиционных форм и методов обучения и воспитания дошкольников в соответствии с ФГОС ДО»</w:t>
            </w:r>
          </w:p>
          <w:p w:rsidR="00406AD9" w:rsidRPr="002655F5" w:rsidRDefault="00406AD9" w:rsidP="009B024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55F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2. Педагогический опыт по теме </w:t>
            </w:r>
            <w:r w:rsidRPr="002655F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«Использование сказок как средства развития речи детей дошкольного возраста в соответствии с ФГОС ДО»</w:t>
            </w:r>
          </w:p>
        </w:tc>
        <w:tc>
          <w:tcPr>
            <w:tcW w:w="1800" w:type="dxa"/>
          </w:tcPr>
          <w:p w:rsidR="00406AD9" w:rsidRPr="002655F5" w:rsidRDefault="00406AD9" w:rsidP="002655F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55F5">
              <w:rPr>
                <w:rFonts w:ascii="Times New Roman" w:hAnsi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723" w:type="dxa"/>
          </w:tcPr>
          <w:p w:rsidR="00406AD9" w:rsidRPr="002655F5" w:rsidRDefault="00406AD9" w:rsidP="002655F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06AD9" w:rsidRPr="002655F5" w:rsidRDefault="00406AD9" w:rsidP="002655F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55F5">
              <w:rPr>
                <w:rFonts w:ascii="Times New Roman" w:hAnsi="Times New Roman"/>
                <w:sz w:val="24"/>
                <w:szCs w:val="24"/>
                <w:lang w:eastAsia="ru-RU"/>
              </w:rPr>
              <w:t>Широкова И.А.</w:t>
            </w:r>
          </w:p>
          <w:p w:rsidR="00406AD9" w:rsidRPr="002655F5" w:rsidRDefault="00406AD9" w:rsidP="002655F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06AD9" w:rsidRPr="002655F5" w:rsidRDefault="00406AD9" w:rsidP="002655F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06AD9" w:rsidRPr="002655F5" w:rsidRDefault="00406AD9" w:rsidP="002655F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55F5">
              <w:rPr>
                <w:rFonts w:ascii="Times New Roman" w:hAnsi="Times New Roman"/>
                <w:sz w:val="24"/>
                <w:szCs w:val="24"/>
                <w:lang w:eastAsia="ru-RU"/>
              </w:rPr>
              <w:t>Сипачева С.Н.</w:t>
            </w:r>
          </w:p>
        </w:tc>
      </w:tr>
      <w:tr w:rsidR="00406AD9" w:rsidTr="002655F5">
        <w:tc>
          <w:tcPr>
            <w:tcW w:w="6048" w:type="dxa"/>
          </w:tcPr>
          <w:p w:rsidR="00406AD9" w:rsidRPr="002655F5" w:rsidRDefault="00406AD9" w:rsidP="00080232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655F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Педагогический совет № 3</w:t>
            </w:r>
          </w:p>
          <w:p w:rsidR="00406AD9" w:rsidRPr="002655F5" w:rsidRDefault="00406AD9" w:rsidP="00080232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655F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1. Педагогический опыт по теме </w:t>
            </w:r>
            <w:r w:rsidRPr="002655F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«Социально-педагогическое партнерство ДОУ и семьи: реализация требований ФГОС ДО»</w:t>
            </w:r>
          </w:p>
          <w:p w:rsidR="00406AD9" w:rsidRPr="002655F5" w:rsidRDefault="00406AD9" w:rsidP="0008023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55F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2. Педагогический опыт по теме </w:t>
            </w:r>
            <w:r w:rsidRPr="002655F5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hAnsi="Times New Roman"/>
                <w:bCs/>
                <w:color w:val="212529"/>
                <w:sz w:val="24"/>
                <w:szCs w:val="24"/>
              </w:rPr>
              <w:t>Планирование работы детей в центрах активности ДОУ в соответствии с ФГОС ДО»</w:t>
            </w:r>
          </w:p>
        </w:tc>
        <w:tc>
          <w:tcPr>
            <w:tcW w:w="1800" w:type="dxa"/>
          </w:tcPr>
          <w:p w:rsidR="00406AD9" w:rsidRPr="002655F5" w:rsidRDefault="00406AD9" w:rsidP="002655F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55F5">
              <w:rPr>
                <w:rFonts w:ascii="Times New Roman" w:hAnsi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723" w:type="dxa"/>
          </w:tcPr>
          <w:p w:rsidR="00406AD9" w:rsidRPr="002655F5" w:rsidRDefault="00406AD9" w:rsidP="002655F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06AD9" w:rsidRPr="002655F5" w:rsidRDefault="00406AD9" w:rsidP="002655F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55F5">
              <w:rPr>
                <w:rFonts w:ascii="Times New Roman" w:hAnsi="Times New Roman"/>
                <w:sz w:val="24"/>
                <w:szCs w:val="24"/>
                <w:lang w:eastAsia="ru-RU"/>
              </w:rPr>
              <w:t>Харунова Е.М.</w:t>
            </w:r>
          </w:p>
          <w:p w:rsidR="00406AD9" w:rsidRPr="002655F5" w:rsidRDefault="00406AD9" w:rsidP="002655F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06AD9" w:rsidRPr="002655F5" w:rsidRDefault="00406AD9" w:rsidP="002655F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06AD9" w:rsidRPr="002655F5" w:rsidRDefault="00406AD9" w:rsidP="002655F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Дунаева Т.В</w:t>
            </w:r>
            <w:r w:rsidRPr="002655F5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406AD9" w:rsidTr="002655F5">
        <w:tc>
          <w:tcPr>
            <w:tcW w:w="6048" w:type="dxa"/>
          </w:tcPr>
          <w:p w:rsidR="00406AD9" w:rsidRPr="002655F5" w:rsidRDefault="00406AD9" w:rsidP="00080232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655F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Педагогический совет № 4</w:t>
            </w:r>
          </w:p>
          <w:p w:rsidR="00406AD9" w:rsidRPr="002655F5" w:rsidRDefault="00406AD9" w:rsidP="00080232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655F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1. Педагогический опыт по теме </w:t>
            </w:r>
            <w:r w:rsidRPr="002655F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«Нетрадиционные техники рисования в ДОУ"</w:t>
            </w:r>
          </w:p>
          <w:p w:rsidR="00406AD9" w:rsidRPr="002655F5" w:rsidRDefault="00406AD9" w:rsidP="00080232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655F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2. Педагогический опыт по теме </w:t>
            </w:r>
            <w:r w:rsidRPr="002655F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«Музейная педагогика как инновационная педагогическая технология в ДОУ»</w:t>
            </w:r>
          </w:p>
        </w:tc>
        <w:tc>
          <w:tcPr>
            <w:tcW w:w="1800" w:type="dxa"/>
          </w:tcPr>
          <w:p w:rsidR="00406AD9" w:rsidRPr="002655F5" w:rsidRDefault="00406AD9" w:rsidP="002655F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55F5">
              <w:rPr>
                <w:rFonts w:ascii="Times New Roman" w:hAnsi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723" w:type="dxa"/>
          </w:tcPr>
          <w:p w:rsidR="00406AD9" w:rsidRPr="002655F5" w:rsidRDefault="00406AD9" w:rsidP="002655F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06AD9" w:rsidRPr="002655F5" w:rsidRDefault="00406AD9" w:rsidP="002655F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55F5">
              <w:rPr>
                <w:rFonts w:ascii="Times New Roman" w:hAnsi="Times New Roman"/>
                <w:sz w:val="24"/>
                <w:szCs w:val="24"/>
                <w:lang w:eastAsia="ru-RU"/>
              </w:rPr>
              <w:t>Смирнова С.В.</w:t>
            </w:r>
          </w:p>
          <w:p w:rsidR="00406AD9" w:rsidRPr="002655F5" w:rsidRDefault="00406AD9" w:rsidP="002655F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06AD9" w:rsidRPr="002655F5" w:rsidRDefault="00406AD9" w:rsidP="002655F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55F5">
              <w:rPr>
                <w:rFonts w:ascii="Times New Roman" w:hAnsi="Times New Roman"/>
                <w:sz w:val="24"/>
                <w:szCs w:val="24"/>
                <w:lang w:eastAsia="ru-RU"/>
              </w:rPr>
              <w:t>Васильева О.Е.</w:t>
            </w:r>
          </w:p>
        </w:tc>
      </w:tr>
      <w:tr w:rsidR="00406AD9" w:rsidTr="002655F5">
        <w:tc>
          <w:tcPr>
            <w:tcW w:w="6048" w:type="dxa"/>
          </w:tcPr>
          <w:p w:rsidR="00406AD9" w:rsidRPr="002655F5" w:rsidRDefault="00406AD9" w:rsidP="00080232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655F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Педагогический совет № 5</w:t>
            </w:r>
          </w:p>
          <w:p w:rsidR="00406AD9" w:rsidRPr="002655F5" w:rsidRDefault="00406AD9" w:rsidP="001516E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655F5">
              <w:rPr>
                <w:rFonts w:ascii="Times New Roman" w:hAnsi="Times New Roman"/>
                <w:b/>
                <w:sz w:val="24"/>
                <w:szCs w:val="24"/>
              </w:rPr>
              <w:t>1. Подведение итогов работы ДОУ в учебном году</w:t>
            </w:r>
            <w:r w:rsidRPr="002655F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   </w:t>
            </w:r>
          </w:p>
          <w:p w:rsidR="00406AD9" w:rsidRPr="002655F5" w:rsidRDefault="00406AD9" w:rsidP="001516EB">
            <w:pPr>
              <w:rPr>
                <w:rFonts w:ascii="Times New Roman" w:hAnsi="Times New Roman"/>
                <w:sz w:val="24"/>
                <w:szCs w:val="24"/>
              </w:rPr>
            </w:pPr>
            <w:r w:rsidRPr="002655F5">
              <w:rPr>
                <w:rFonts w:ascii="Times New Roman" w:hAnsi="Times New Roman"/>
                <w:sz w:val="24"/>
                <w:szCs w:val="24"/>
              </w:rPr>
              <w:t xml:space="preserve"> ЦЕЛЬ: Проанализировать работу за прошедший учебный год. </w:t>
            </w:r>
            <w:r w:rsidRPr="002655F5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2655F5">
              <w:rPr>
                <w:rFonts w:ascii="Times New Roman" w:hAnsi="Times New Roman"/>
                <w:sz w:val="24"/>
                <w:szCs w:val="24"/>
              </w:rPr>
              <w:t xml:space="preserve"> Подготовить проект годового плана на новый учебный год.</w:t>
            </w:r>
          </w:p>
          <w:p w:rsidR="00406AD9" w:rsidRPr="002655F5" w:rsidRDefault="00406AD9" w:rsidP="001516EB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655F5">
              <w:rPr>
                <w:rFonts w:ascii="Times New Roman" w:hAnsi="Times New Roman"/>
                <w:sz w:val="24"/>
                <w:szCs w:val="24"/>
              </w:rPr>
              <w:t>2. Планирование организации работы в летний оздоровительный период, оформление летних участков.</w:t>
            </w:r>
          </w:p>
        </w:tc>
        <w:tc>
          <w:tcPr>
            <w:tcW w:w="1800" w:type="dxa"/>
          </w:tcPr>
          <w:p w:rsidR="00406AD9" w:rsidRPr="002655F5" w:rsidRDefault="00406AD9" w:rsidP="002655F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55F5">
              <w:rPr>
                <w:rFonts w:ascii="Times New Roman" w:hAnsi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723" w:type="dxa"/>
          </w:tcPr>
          <w:p w:rsidR="00406AD9" w:rsidRPr="002655F5" w:rsidRDefault="00406AD9" w:rsidP="002655F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55F5"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Заведующий</w:t>
            </w:r>
          </w:p>
          <w:p w:rsidR="00406AD9" w:rsidRPr="002655F5" w:rsidRDefault="00406AD9" w:rsidP="002655F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55F5">
              <w:rPr>
                <w:rFonts w:ascii="Times New Roman" w:hAnsi="Times New Roman"/>
                <w:sz w:val="24"/>
                <w:szCs w:val="24"/>
                <w:lang w:eastAsia="ru-RU"/>
              </w:rPr>
              <w:t>Педагоги</w:t>
            </w:r>
          </w:p>
        </w:tc>
      </w:tr>
    </w:tbl>
    <w:p w:rsidR="00406AD9" w:rsidRDefault="00406AD9" w:rsidP="00080232">
      <w:pPr>
        <w:rPr>
          <w:rFonts w:ascii="Times New Roman" w:hAnsi="Times New Roman"/>
          <w:sz w:val="24"/>
          <w:szCs w:val="24"/>
          <w:lang w:eastAsia="ru-RU"/>
        </w:rPr>
      </w:pPr>
    </w:p>
    <w:p w:rsidR="00406AD9" w:rsidRDefault="00406AD9" w:rsidP="00076523">
      <w:pPr>
        <w:jc w:val="center"/>
        <w:rPr>
          <w:rFonts w:ascii="Times New Roman" w:hAnsi="Times New Roman"/>
          <w:b/>
          <w:sz w:val="28"/>
          <w:szCs w:val="28"/>
          <w:highlight w:val="white"/>
        </w:rPr>
      </w:pPr>
      <w:r>
        <w:rPr>
          <w:rFonts w:ascii="Times New Roman" w:hAnsi="Times New Roman"/>
          <w:b/>
          <w:sz w:val="28"/>
          <w:szCs w:val="28"/>
          <w:highlight w:val="white"/>
        </w:rPr>
        <w:t>Психолого-педагогические консили</w:t>
      </w:r>
      <w:r w:rsidRPr="00622B8B">
        <w:rPr>
          <w:rFonts w:ascii="Times New Roman" w:hAnsi="Times New Roman"/>
          <w:b/>
          <w:sz w:val="28"/>
          <w:szCs w:val="28"/>
          <w:highlight w:val="white"/>
        </w:rPr>
        <w:t>умы</w:t>
      </w:r>
    </w:p>
    <w:p w:rsidR="00406AD9" w:rsidRPr="005B24E8" w:rsidRDefault="00406AD9" w:rsidP="00494AC0">
      <w:pPr>
        <w:rPr>
          <w:rFonts w:ascii="Times New Roman" w:hAnsi="Times New Roman"/>
          <w:sz w:val="24"/>
          <w:szCs w:val="24"/>
          <w:highlight w:val="white"/>
        </w:rPr>
      </w:pPr>
      <w:r w:rsidRPr="00494AC0">
        <w:rPr>
          <w:rFonts w:ascii="Times New Roman" w:hAnsi="Times New Roman"/>
          <w:b/>
          <w:sz w:val="24"/>
          <w:szCs w:val="24"/>
          <w:highlight w:val="white"/>
        </w:rPr>
        <w:t xml:space="preserve">Цель </w:t>
      </w:r>
      <w:r>
        <w:rPr>
          <w:rFonts w:ascii="Times New Roman" w:hAnsi="Times New Roman"/>
          <w:b/>
          <w:sz w:val="24"/>
          <w:szCs w:val="24"/>
          <w:highlight w:val="white"/>
        </w:rPr>
        <w:t>–</w:t>
      </w:r>
      <w:r w:rsidRPr="00494AC0">
        <w:rPr>
          <w:rFonts w:ascii="Times New Roman" w:hAnsi="Times New Roman"/>
          <w:b/>
          <w:sz w:val="24"/>
          <w:szCs w:val="24"/>
          <w:highlight w:val="white"/>
        </w:rPr>
        <w:t xml:space="preserve"> </w:t>
      </w:r>
      <w:r w:rsidRPr="005B24E8">
        <w:rPr>
          <w:rFonts w:ascii="Times New Roman" w:hAnsi="Times New Roman"/>
          <w:sz w:val="24"/>
          <w:szCs w:val="24"/>
          <w:highlight w:val="white"/>
        </w:rPr>
        <w:t>своевременное выявление недостатков в физическом или психическом развитии и отклонений в поведении дошкольников и подготовки рекомендаций по организации их обучения и воспитания.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406AD9" w:rsidTr="00A600EB">
        <w:tc>
          <w:tcPr>
            <w:tcW w:w="3190" w:type="dxa"/>
          </w:tcPr>
          <w:p w:rsidR="00406AD9" w:rsidRPr="00A600EB" w:rsidRDefault="00406AD9" w:rsidP="00A600EB">
            <w:pPr>
              <w:jc w:val="center"/>
              <w:rPr>
                <w:rFonts w:ascii="Times New Roman" w:hAnsi="Times New Roman"/>
                <w:b/>
                <w:sz w:val="24"/>
                <w:szCs w:val="24"/>
                <w:highlight w:val="white"/>
              </w:rPr>
            </w:pPr>
            <w:r w:rsidRPr="00A600EB">
              <w:rPr>
                <w:rFonts w:ascii="Times New Roman" w:hAnsi="Times New Roman"/>
                <w:b/>
                <w:sz w:val="24"/>
                <w:szCs w:val="24"/>
                <w:highlight w:val="white"/>
              </w:rPr>
              <w:t>№ п/п</w:t>
            </w:r>
          </w:p>
        </w:tc>
        <w:tc>
          <w:tcPr>
            <w:tcW w:w="3190" w:type="dxa"/>
          </w:tcPr>
          <w:p w:rsidR="00406AD9" w:rsidRPr="00A600EB" w:rsidRDefault="00406AD9" w:rsidP="00A600EB">
            <w:pPr>
              <w:jc w:val="center"/>
              <w:rPr>
                <w:rFonts w:ascii="Times New Roman" w:hAnsi="Times New Roman"/>
                <w:b/>
                <w:sz w:val="24"/>
                <w:szCs w:val="24"/>
                <w:highlight w:val="white"/>
              </w:rPr>
            </w:pPr>
            <w:r w:rsidRPr="00A600EB">
              <w:rPr>
                <w:rFonts w:ascii="Times New Roman" w:hAnsi="Times New Roman"/>
                <w:b/>
                <w:sz w:val="24"/>
                <w:szCs w:val="24"/>
                <w:highlight w:val="white"/>
              </w:rPr>
              <w:t>Сроки проведения</w:t>
            </w:r>
          </w:p>
        </w:tc>
        <w:tc>
          <w:tcPr>
            <w:tcW w:w="3191" w:type="dxa"/>
          </w:tcPr>
          <w:p w:rsidR="00406AD9" w:rsidRPr="00A600EB" w:rsidRDefault="00406AD9" w:rsidP="00A600EB">
            <w:pPr>
              <w:jc w:val="center"/>
              <w:rPr>
                <w:rFonts w:ascii="Times New Roman" w:hAnsi="Times New Roman"/>
                <w:b/>
                <w:sz w:val="24"/>
                <w:szCs w:val="24"/>
                <w:highlight w:val="white"/>
              </w:rPr>
            </w:pPr>
            <w:r w:rsidRPr="00A600EB">
              <w:rPr>
                <w:rFonts w:ascii="Times New Roman" w:hAnsi="Times New Roman"/>
                <w:b/>
                <w:sz w:val="24"/>
                <w:szCs w:val="24"/>
                <w:highlight w:val="white"/>
              </w:rPr>
              <w:t>Исполнители</w:t>
            </w:r>
          </w:p>
        </w:tc>
      </w:tr>
      <w:tr w:rsidR="00406AD9" w:rsidRPr="005B24E8" w:rsidTr="00A600EB">
        <w:tc>
          <w:tcPr>
            <w:tcW w:w="3190" w:type="dxa"/>
          </w:tcPr>
          <w:p w:rsidR="00406AD9" w:rsidRPr="00A600EB" w:rsidRDefault="00406AD9" w:rsidP="00A600EB">
            <w:pPr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 w:rsidRPr="00A600EB">
              <w:rPr>
                <w:rFonts w:ascii="Times New Roman" w:hAnsi="Times New Roman"/>
                <w:sz w:val="24"/>
                <w:szCs w:val="24"/>
                <w:highlight w:val="white"/>
              </w:rPr>
              <w:t>Консилиум № 1</w:t>
            </w:r>
          </w:p>
        </w:tc>
        <w:tc>
          <w:tcPr>
            <w:tcW w:w="3190" w:type="dxa"/>
          </w:tcPr>
          <w:p w:rsidR="00406AD9" w:rsidRPr="00A600EB" w:rsidRDefault="00406AD9" w:rsidP="00A600EB">
            <w:pPr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 w:rsidRPr="00A600EB">
              <w:rPr>
                <w:rFonts w:ascii="Times New Roman" w:hAnsi="Times New Roman"/>
                <w:sz w:val="24"/>
                <w:szCs w:val="24"/>
                <w:highlight w:val="white"/>
              </w:rPr>
              <w:t>ноябрь</w:t>
            </w:r>
          </w:p>
        </w:tc>
        <w:tc>
          <w:tcPr>
            <w:tcW w:w="3191" w:type="dxa"/>
          </w:tcPr>
          <w:p w:rsidR="00406AD9" w:rsidRPr="00A600EB" w:rsidRDefault="00406AD9" w:rsidP="00A600EB">
            <w:pPr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 w:rsidRPr="00A600EB">
              <w:rPr>
                <w:rFonts w:ascii="Times New Roman" w:hAnsi="Times New Roman"/>
                <w:sz w:val="24"/>
                <w:szCs w:val="24"/>
                <w:highlight w:val="white"/>
              </w:rPr>
              <w:t>Заведующий, Воспитатели,                Учитель-логопед</w:t>
            </w:r>
          </w:p>
        </w:tc>
      </w:tr>
      <w:tr w:rsidR="00406AD9" w:rsidRPr="005B24E8" w:rsidTr="00A600EB">
        <w:tc>
          <w:tcPr>
            <w:tcW w:w="3190" w:type="dxa"/>
          </w:tcPr>
          <w:p w:rsidR="00406AD9" w:rsidRPr="00A600EB" w:rsidRDefault="00406AD9" w:rsidP="00A600EB">
            <w:pPr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 w:rsidRPr="00A600EB">
              <w:rPr>
                <w:rFonts w:ascii="Times New Roman" w:hAnsi="Times New Roman"/>
                <w:sz w:val="24"/>
                <w:szCs w:val="24"/>
                <w:highlight w:val="white"/>
              </w:rPr>
              <w:t>Консилиум № 2</w:t>
            </w:r>
          </w:p>
        </w:tc>
        <w:tc>
          <w:tcPr>
            <w:tcW w:w="3190" w:type="dxa"/>
          </w:tcPr>
          <w:p w:rsidR="00406AD9" w:rsidRPr="00A600EB" w:rsidRDefault="00406AD9" w:rsidP="00A600EB">
            <w:pPr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 w:rsidRPr="00A600EB">
              <w:rPr>
                <w:rFonts w:ascii="Times New Roman" w:hAnsi="Times New Roman"/>
                <w:sz w:val="24"/>
                <w:szCs w:val="24"/>
                <w:highlight w:val="white"/>
              </w:rPr>
              <w:t>март</w:t>
            </w:r>
          </w:p>
        </w:tc>
        <w:tc>
          <w:tcPr>
            <w:tcW w:w="3191" w:type="dxa"/>
          </w:tcPr>
          <w:p w:rsidR="00406AD9" w:rsidRPr="00A600EB" w:rsidRDefault="00406AD9" w:rsidP="00A600EB">
            <w:pPr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 w:rsidRPr="00A600EB">
              <w:rPr>
                <w:rFonts w:ascii="Times New Roman" w:hAnsi="Times New Roman"/>
                <w:sz w:val="24"/>
                <w:szCs w:val="24"/>
                <w:highlight w:val="white"/>
              </w:rPr>
              <w:t>Заведующий, Воспитатели,                Учитель-логопед</w:t>
            </w:r>
          </w:p>
        </w:tc>
      </w:tr>
    </w:tbl>
    <w:p w:rsidR="00406AD9" w:rsidRDefault="00406AD9" w:rsidP="00076523">
      <w:pPr>
        <w:jc w:val="center"/>
        <w:rPr>
          <w:rFonts w:ascii="Times New Roman" w:hAnsi="Times New Roman"/>
          <w:b/>
          <w:sz w:val="24"/>
          <w:szCs w:val="24"/>
          <w:highlight w:val="white"/>
        </w:rPr>
      </w:pPr>
    </w:p>
    <w:p w:rsidR="00406AD9" w:rsidRPr="00743B14" w:rsidRDefault="00406AD9" w:rsidP="00076523">
      <w:pPr>
        <w:jc w:val="center"/>
        <w:rPr>
          <w:rFonts w:ascii="Times New Roman" w:hAnsi="Times New Roman"/>
          <w:b/>
          <w:sz w:val="28"/>
          <w:szCs w:val="28"/>
          <w:highlight w:val="white"/>
        </w:rPr>
      </w:pPr>
      <w:r w:rsidRPr="00743B14">
        <w:rPr>
          <w:rFonts w:ascii="Times New Roman" w:hAnsi="Times New Roman"/>
          <w:b/>
          <w:sz w:val="28"/>
          <w:szCs w:val="28"/>
          <w:highlight w:val="white"/>
        </w:rPr>
        <w:t>Консультации</w:t>
      </w:r>
    </w:p>
    <w:p w:rsidR="00406AD9" w:rsidRPr="00743B14" w:rsidRDefault="00406AD9" w:rsidP="00076523">
      <w:pPr>
        <w:rPr>
          <w:rFonts w:ascii="Times New Roman" w:hAnsi="Times New Roman"/>
          <w:sz w:val="24"/>
          <w:szCs w:val="24"/>
          <w:highlight w:val="white"/>
        </w:rPr>
      </w:pPr>
      <w:r w:rsidRPr="00743B14">
        <w:rPr>
          <w:rFonts w:ascii="Times New Roman" w:hAnsi="Times New Roman"/>
          <w:b/>
          <w:bCs/>
          <w:sz w:val="24"/>
          <w:szCs w:val="24"/>
          <w:highlight w:val="white"/>
        </w:rPr>
        <w:t>Цель</w:t>
      </w:r>
      <w:r w:rsidRPr="00743B14">
        <w:rPr>
          <w:rFonts w:ascii="Times New Roman" w:hAnsi="Times New Roman"/>
          <w:sz w:val="24"/>
          <w:szCs w:val="24"/>
          <w:highlight w:val="white"/>
          <w:lang w:val="en-US"/>
        </w:rPr>
        <w:t> </w:t>
      </w:r>
      <w:r w:rsidRPr="00743B14">
        <w:rPr>
          <w:rFonts w:ascii="Times New Roman" w:hAnsi="Times New Roman"/>
          <w:sz w:val="24"/>
          <w:szCs w:val="24"/>
          <w:highlight w:val="white"/>
        </w:rPr>
        <w:t>- повышение педагогического мастерства и развитие творческого потенциала педагогов ДОУ в вопросах воспитания и обучения детей дошкольного возраста. Методическое сопровождение педагогов в условиях освоения учений реализации ФГОС ДО.</w:t>
      </w:r>
    </w:p>
    <w:tbl>
      <w:tblPr>
        <w:tblW w:w="9055" w:type="dxa"/>
        <w:tblInd w:w="12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5580"/>
        <w:gridCol w:w="1488"/>
        <w:gridCol w:w="1987"/>
      </w:tblGrid>
      <w:tr w:rsidR="00406AD9" w:rsidRPr="00D80EBB" w:rsidTr="003B603F">
        <w:trPr>
          <w:trHeight w:val="1"/>
        </w:trPr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06AD9" w:rsidRPr="00D80EBB" w:rsidRDefault="00406AD9" w:rsidP="00076523">
            <w:pPr>
              <w:jc w:val="center"/>
              <w:rPr>
                <w:rFonts w:ascii="Times New Roman" w:hAnsi="Times New Roman"/>
                <w:lang w:val="en-US"/>
              </w:rPr>
            </w:pPr>
            <w:r w:rsidRPr="00D80EBB">
              <w:rPr>
                <w:rFonts w:ascii="Times New Roman" w:hAnsi="Times New Roman"/>
                <w:b/>
                <w:bCs/>
              </w:rPr>
              <w:t>Содержание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06AD9" w:rsidRPr="00D80EBB" w:rsidRDefault="00406AD9" w:rsidP="00076523">
            <w:pPr>
              <w:jc w:val="center"/>
              <w:rPr>
                <w:rFonts w:ascii="Times New Roman" w:hAnsi="Times New Roman"/>
                <w:lang w:val="en-US"/>
              </w:rPr>
            </w:pPr>
            <w:r w:rsidRPr="00D80EBB">
              <w:rPr>
                <w:rFonts w:ascii="Times New Roman" w:hAnsi="Times New Roman"/>
                <w:b/>
                <w:bCs/>
              </w:rPr>
              <w:t>Срок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06AD9" w:rsidRPr="00D80EBB" w:rsidRDefault="00406AD9" w:rsidP="00076523">
            <w:pPr>
              <w:jc w:val="center"/>
              <w:rPr>
                <w:rFonts w:ascii="Times New Roman" w:hAnsi="Times New Roman"/>
                <w:lang w:val="en-US"/>
              </w:rPr>
            </w:pPr>
            <w:r w:rsidRPr="00D80EBB">
              <w:rPr>
                <w:rFonts w:ascii="Times New Roman" w:hAnsi="Times New Roman"/>
                <w:b/>
                <w:bCs/>
              </w:rPr>
              <w:t>Ответственные</w:t>
            </w:r>
          </w:p>
        </w:tc>
      </w:tr>
      <w:tr w:rsidR="00406AD9" w:rsidRPr="00D80EBB" w:rsidTr="003B603F">
        <w:trPr>
          <w:trHeight w:val="587"/>
        </w:trPr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06AD9" w:rsidRPr="003B603F" w:rsidRDefault="00406AD9" w:rsidP="00076523">
            <w:pPr>
              <w:rPr>
                <w:rFonts w:ascii="Times New Roman" w:hAnsi="Times New Roman"/>
                <w:sz w:val="24"/>
                <w:szCs w:val="24"/>
              </w:rPr>
            </w:pPr>
            <w:r w:rsidRPr="003B603F">
              <w:rPr>
                <w:rFonts w:ascii="Times New Roman" w:hAnsi="Times New Roman"/>
                <w:sz w:val="24"/>
                <w:szCs w:val="24"/>
              </w:rPr>
              <w:t>Планирование образовательной деятельности в соответствии</w:t>
            </w:r>
            <w:r w:rsidRPr="003B603F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3B603F">
              <w:rPr>
                <w:rFonts w:ascii="Times New Roman" w:hAnsi="Times New Roman"/>
                <w:sz w:val="24"/>
                <w:szCs w:val="24"/>
              </w:rPr>
              <w:t xml:space="preserve"> с СанПиН, с ФГОС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06AD9" w:rsidRPr="003B603F" w:rsidRDefault="00406AD9" w:rsidP="0007652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B603F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06AD9" w:rsidRPr="003B603F" w:rsidRDefault="00406AD9" w:rsidP="00076523">
            <w:pPr>
              <w:rPr>
                <w:rFonts w:ascii="Times New Roman" w:hAnsi="Times New Roman"/>
                <w:sz w:val="24"/>
                <w:szCs w:val="24"/>
              </w:rPr>
            </w:pPr>
            <w:r w:rsidRPr="003B603F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406AD9" w:rsidRPr="003B603F" w:rsidRDefault="00406AD9" w:rsidP="0007652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406AD9" w:rsidRPr="00D80EBB" w:rsidTr="003B603F">
        <w:trPr>
          <w:trHeight w:val="1"/>
        </w:trPr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06AD9" w:rsidRPr="003B603F" w:rsidRDefault="00406AD9" w:rsidP="00076523">
            <w:pPr>
              <w:rPr>
                <w:rFonts w:ascii="Times New Roman" w:hAnsi="Times New Roman"/>
                <w:sz w:val="24"/>
                <w:szCs w:val="24"/>
              </w:rPr>
            </w:pPr>
            <w:r w:rsidRPr="0051319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«Психолого-педагогические основы </w:t>
            </w:r>
            <w:r w:rsidRPr="00513198">
              <w:rPr>
                <w:rFonts w:ascii="Times New Roman" w:hAnsi="Times New Roman"/>
                <w:sz w:val="24"/>
                <w:szCs w:val="24"/>
              </w:rPr>
              <w:t>профессиональной деятельности младшего воспитателя в рамках ФГОС ДО»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06AD9" w:rsidRPr="003B603F" w:rsidRDefault="00406AD9" w:rsidP="0007652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B603F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06AD9" w:rsidRPr="003B603F" w:rsidRDefault="00406AD9" w:rsidP="00076523">
            <w:pPr>
              <w:rPr>
                <w:rFonts w:ascii="Times New Roman" w:hAnsi="Times New Roman"/>
                <w:sz w:val="24"/>
                <w:szCs w:val="24"/>
              </w:rPr>
            </w:pPr>
            <w:r w:rsidRPr="003B603F">
              <w:rPr>
                <w:rFonts w:ascii="Times New Roman" w:hAnsi="Times New Roman"/>
                <w:sz w:val="24"/>
                <w:szCs w:val="24"/>
              </w:rPr>
              <w:t>Васильева О.Е.</w:t>
            </w:r>
          </w:p>
        </w:tc>
      </w:tr>
      <w:tr w:rsidR="00406AD9" w:rsidRPr="00D80EBB" w:rsidTr="003B603F">
        <w:trPr>
          <w:trHeight w:val="1"/>
        </w:trPr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06AD9" w:rsidRPr="003B603F" w:rsidRDefault="00406AD9" w:rsidP="00076523">
            <w:pPr>
              <w:rPr>
                <w:rFonts w:ascii="Times New Roman" w:hAnsi="Times New Roman"/>
                <w:sz w:val="24"/>
                <w:szCs w:val="24"/>
              </w:rPr>
            </w:pPr>
            <w:r w:rsidRPr="003B603F">
              <w:rPr>
                <w:rFonts w:ascii="Times New Roman" w:hAnsi="Times New Roman"/>
                <w:sz w:val="24"/>
                <w:szCs w:val="24"/>
              </w:rPr>
              <w:t>«Использование      музыкотерапии как нетрадиционных форм и методов обучения и воспитания дошкольников в соответствии с ФГОС ДО»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06AD9" w:rsidRPr="003B603F" w:rsidRDefault="00406AD9" w:rsidP="00076523">
            <w:pPr>
              <w:rPr>
                <w:rFonts w:ascii="Times New Roman" w:hAnsi="Times New Roman"/>
                <w:sz w:val="24"/>
                <w:szCs w:val="24"/>
              </w:rPr>
            </w:pPr>
            <w:r w:rsidRPr="003B603F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06AD9" w:rsidRPr="003B603F" w:rsidRDefault="00406AD9" w:rsidP="00076523">
            <w:pPr>
              <w:rPr>
                <w:rFonts w:ascii="Times New Roman" w:hAnsi="Times New Roman"/>
                <w:sz w:val="24"/>
                <w:szCs w:val="24"/>
              </w:rPr>
            </w:pPr>
            <w:r w:rsidRPr="003B603F">
              <w:rPr>
                <w:rFonts w:ascii="Times New Roman" w:hAnsi="Times New Roman"/>
                <w:sz w:val="24"/>
                <w:szCs w:val="24"/>
              </w:rPr>
              <w:t>Широкова И.А.</w:t>
            </w:r>
          </w:p>
        </w:tc>
      </w:tr>
      <w:tr w:rsidR="00406AD9" w:rsidRPr="00D80EBB" w:rsidTr="003B603F">
        <w:trPr>
          <w:trHeight w:val="400"/>
        </w:trPr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06AD9" w:rsidRPr="003B603F" w:rsidRDefault="00406AD9" w:rsidP="00076523">
            <w:pPr>
              <w:rPr>
                <w:rFonts w:ascii="Times New Roman" w:hAnsi="Times New Roman"/>
                <w:sz w:val="24"/>
                <w:szCs w:val="24"/>
              </w:rPr>
            </w:pPr>
            <w:r w:rsidRPr="003B603F">
              <w:rPr>
                <w:rFonts w:ascii="Times New Roman" w:hAnsi="Times New Roman"/>
                <w:sz w:val="24"/>
                <w:szCs w:val="24"/>
              </w:rPr>
              <w:t>«Использование сказок как средства развития речи детей дошкольного возраста в соответствии с ФГОС ДО»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06AD9" w:rsidRPr="003B603F" w:rsidRDefault="00406AD9" w:rsidP="00076523">
            <w:pPr>
              <w:rPr>
                <w:rFonts w:ascii="Times New Roman" w:hAnsi="Times New Roman"/>
                <w:sz w:val="24"/>
                <w:szCs w:val="24"/>
              </w:rPr>
            </w:pPr>
            <w:r w:rsidRPr="003B603F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06AD9" w:rsidRPr="003B603F" w:rsidRDefault="00406AD9" w:rsidP="00076523">
            <w:pPr>
              <w:rPr>
                <w:rFonts w:ascii="Times New Roman" w:hAnsi="Times New Roman"/>
                <w:sz w:val="24"/>
                <w:szCs w:val="24"/>
              </w:rPr>
            </w:pPr>
            <w:r w:rsidRPr="003B603F">
              <w:rPr>
                <w:rFonts w:ascii="Times New Roman" w:hAnsi="Times New Roman"/>
                <w:sz w:val="24"/>
                <w:szCs w:val="24"/>
              </w:rPr>
              <w:t>Сипачева С.Н.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06AD9" w:rsidRPr="00D80EBB" w:rsidTr="003B603F">
        <w:trPr>
          <w:trHeight w:val="1"/>
        </w:trPr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06AD9" w:rsidRPr="003B603F" w:rsidRDefault="00406AD9" w:rsidP="00076523">
            <w:pPr>
              <w:rPr>
                <w:rFonts w:ascii="Times New Roman" w:hAnsi="Times New Roman"/>
                <w:sz w:val="24"/>
                <w:szCs w:val="24"/>
              </w:rPr>
            </w:pPr>
            <w:r w:rsidRPr="003B603F">
              <w:rPr>
                <w:rFonts w:ascii="Times New Roman" w:hAnsi="Times New Roman"/>
                <w:sz w:val="24"/>
                <w:szCs w:val="24"/>
              </w:rPr>
              <w:t>«Социально-педагогическое партнерство ДОУ и семьи: реализация требований ФГОС ДО»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06AD9" w:rsidRPr="003B603F" w:rsidRDefault="00406AD9" w:rsidP="0007652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B603F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06AD9" w:rsidRPr="003B603F" w:rsidRDefault="00406AD9" w:rsidP="000765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Харунова Е.М.</w:t>
            </w:r>
          </w:p>
        </w:tc>
      </w:tr>
      <w:tr w:rsidR="00406AD9" w:rsidRPr="00D80EBB" w:rsidTr="003B603F">
        <w:trPr>
          <w:trHeight w:val="1"/>
        </w:trPr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06AD9" w:rsidRPr="003B603F" w:rsidRDefault="00406AD9" w:rsidP="00076523">
            <w:pPr>
              <w:rPr>
                <w:rFonts w:ascii="Times New Roman" w:hAnsi="Times New Roman"/>
                <w:sz w:val="24"/>
                <w:szCs w:val="24"/>
              </w:rPr>
            </w:pPr>
            <w:r w:rsidRPr="002655F5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hAnsi="Times New Roman"/>
                <w:bCs/>
                <w:color w:val="212529"/>
                <w:sz w:val="24"/>
                <w:szCs w:val="24"/>
              </w:rPr>
              <w:t>Планирование работы детей в центрах активности ДОУ в соответствии с ФГОС ДО»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06AD9" w:rsidRPr="003B603F" w:rsidRDefault="00406AD9" w:rsidP="0007652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B603F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06AD9" w:rsidRPr="003B603F" w:rsidRDefault="00406AD9" w:rsidP="000765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Дунаева Т.В</w:t>
            </w:r>
            <w:r w:rsidRPr="003B603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06AD9" w:rsidRPr="00D80EBB" w:rsidTr="003B603F">
        <w:trPr>
          <w:trHeight w:val="1"/>
        </w:trPr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06AD9" w:rsidRPr="003B603F" w:rsidRDefault="00406AD9" w:rsidP="00076523">
            <w:pPr>
              <w:rPr>
                <w:rFonts w:ascii="Times New Roman" w:hAnsi="Times New Roman"/>
                <w:sz w:val="24"/>
                <w:szCs w:val="24"/>
              </w:rPr>
            </w:pPr>
            <w:r w:rsidRPr="003B603F">
              <w:rPr>
                <w:rFonts w:ascii="Times New Roman" w:hAnsi="Times New Roman"/>
                <w:sz w:val="24"/>
                <w:szCs w:val="24"/>
              </w:rPr>
              <w:t>«Музейная педагогика как инновационная педагогическая технология в ДОУ»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06AD9" w:rsidRPr="003B603F" w:rsidRDefault="00406AD9" w:rsidP="00076523">
            <w:pPr>
              <w:rPr>
                <w:rFonts w:ascii="Times New Roman" w:hAnsi="Times New Roman"/>
                <w:sz w:val="24"/>
                <w:szCs w:val="24"/>
              </w:rPr>
            </w:pPr>
            <w:r w:rsidRPr="003B603F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06AD9" w:rsidRPr="003B603F" w:rsidRDefault="00406AD9" w:rsidP="000765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Васильева О.Е.</w:t>
            </w:r>
          </w:p>
        </w:tc>
      </w:tr>
      <w:tr w:rsidR="00406AD9" w:rsidRPr="00D80EBB" w:rsidTr="003B603F">
        <w:trPr>
          <w:trHeight w:val="597"/>
        </w:trPr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06AD9" w:rsidRPr="003B603F" w:rsidRDefault="00406AD9" w:rsidP="00076523">
            <w:pPr>
              <w:rPr>
                <w:rFonts w:ascii="Times New Roman" w:hAnsi="Times New Roman"/>
                <w:sz w:val="24"/>
                <w:szCs w:val="24"/>
              </w:rPr>
            </w:pPr>
            <w:r w:rsidRPr="003B603F">
              <w:rPr>
                <w:rFonts w:ascii="Times New Roman" w:hAnsi="Times New Roman"/>
                <w:sz w:val="24"/>
                <w:szCs w:val="24"/>
              </w:rPr>
              <w:t>«Нетрадиционные техники рисования в ДОУ"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06AD9" w:rsidRPr="003B603F" w:rsidRDefault="00406AD9" w:rsidP="00076523">
            <w:pPr>
              <w:rPr>
                <w:rFonts w:ascii="Times New Roman" w:hAnsi="Times New Roman"/>
                <w:sz w:val="24"/>
                <w:szCs w:val="24"/>
              </w:rPr>
            </w:pPr>
            <w:r w:rsidRPr="003B603F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06AD9" w:rsidRPr="003B603F" w:rsidRDefault="00406AD9" w:rsidP="000765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Смирнова С.В.</w:t>
            </w:r>
          </w:p>
          <w:p w:rsidR="00406AD9" w:rsidRPr="003B603F" w:rsidRDefault="00406AD9" w:rsidP="000765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6AD9" w:rsidRPr="00D80EBB" w:rsidTr="003B603F">
        <w:trPr>
          <w:trHeight w:val="1"/>
        </w:trPr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06AD9" w:rsidRPr="003B603F" w:rsidRDefault="00406AD9" w:rsidP="00076523">
            <w:pPr>
              <w:rPr>
                <w:rFonts w:ascii="Times New Roman" w:hAnsi="Times New Roman"/>
                <w:sz w:val="24"/>
                <w:szCs w:val="24"/>
              </w:rPr>
            </w:pPr>
            <w:r w:rsidRPr="003B603F">
              <w:rPr>
                <w:rFonts w:ascii="Times New Roman" w:hAnsi="Times New Roman"/>
                <w:sz w:val="24"/>
                <w:szCs w:val="24"/>
              </w:rPr>
              <w:t>Организация работы в летний оздоровительный период, оформление летних участков.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06AD9" w:rsidRPr="003B603F" w:rsidRDefault="00406AD9" w:rsidP="00076523">
            <w:pPr>
              <w:rPr>
                <w:rFonts w:ascii="Times New Roman" w:hAnsi="Times New Roman"/>
                <w:sz w:val="24"/>
                <w:szCs w:val="24"/>
              </w:rPr>
            </w:pPr>
            <w:r w:rsidRPr="003B603F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06AD9" w:rsidRPr="003B603F" w:rsidRDefault="00406AD9" w:rsidP="003B603F">
            <w:pPr>
              <w:rPr>
                <w:rFonts w:ascii="Times New Roman" w:hAnsi="Times New Roman"/>
                <w:sz w:val="24"/>
                <w:szCs w:val="24"/>
              </w:rPr>
            </w:pPr>
            <w:r w:rsidRPr="003B603F">
              <w:rPr>
                <w:rFonts w:ascii="Times New Roman" w:hAnsi="Times New Roman"/>
                <w:sz w:val="24"/>
                <w:szCs w:val="24"/>
              </w:rPr>
              <w:t>Заведующий Воспитатели</w:t>
            </w:r>
          </w:p>
        </w:tc>
      </w:tr>
    </w:tbl>
    <w:p w:rsidR="00406AD9" w:rsidRDefault="00406AD9" w:rsidP="00076523">
      <w:pPr>
        <w:jc w:val="center"/>
        <w:rPr>
          <w:rFonts w:ascii="Times New Roman" w:hAnsi="Times New Roman"/>
          <w:b/>
          <w:bCs/>
          <w:sz w:val="28"/>
          <w:szCs w:val="28"/>
          <w:highlight w:val="white"/>
        </w:rPr>
      </w:pPr>
      <w:r>
        <w:rPr>
          <w:rFonts w:ascii="Times New Roman" w:hAnsi="Times New Roman"/>
          <w:b/>
          <w:bCs/>
          <w:sz w:val="28"/>
          <w:szCs w:val="28"/>
          <w:highlight w:val="white"/>
        </w:rPr>
        <w:t xml:space="preserve"> </w:t>
      </w:r>
    </w:p>
    <w:p w:rsidR="00406AD9" w:rsidRDefault="00406AD9" w:rsidP="00076523">
      <w:pPr>
        <w:jc w:val="center"/>
        <w:rPr>
          <w:rFonts w:ascii="Times New Roman" w:hAnsi="Times New Roman"/>
          <w:b/>
          <w:bCs/>
          <w:sz w:val="28"/>
          <w:szCs w:val="28"/>
          <w:highlight w:val="white"/>
        </w:rPr>
      </w:pPr>
      <w:r>
        <w:rPr>
          <w:rFonts w:ascii="Times New Roman" w:hAnsi="Times New Roman"/>
          <w:b/>
          <w:bCs/>
          <w:sz w:val="28"/>
          <w:szCs w:val="28"/>
          <w:highlight w:val="white"/>
        </w:rPr>
        <w:t>Сам</w:t>
      </w:r>
      <w:r w:rsidRPr="00A37933">
        <w:rPr>
          <w:rFonts w:ascii="Times New Roman" w:hAnsi="Times New Roman"/>
          <w:b/>
          <w:bCs/>
          <w:sz w:val="28"/>
          <w:szCs w:val="28"/>
          <w:highlight w:val="white"/>
        </w:rPr>
        <w:t>ообразо</w:t>
      </w:r>
      <w:r>
        <w:rPr>
          <w:rFonts w:ascii="Times New Roman" w:hAnsi="Times New Roman"/>
          <w:b/>
          <w:bCs/>
          <w:sz w:val="28"/>
          <w:szCs w:val="28"/>
          <w:highlight w:val="white"/>
        </w:rPr>
        <w:t>вание</w:t>
      </w:r>
      <w:r w:rsidRPr="00A37933">
        <w:rPr>
          <w:rFonts w:ascii="Times New Roman" w:hAnsi="Times New Roman"/>
          <w:b/>
          <w:bCs/>
          <w:sz w:val="28"/>
          <w:szCs w:val="28"/>
          <w:highlight w:val="white"/>
        </w:rPr>
        <w:t xml:space="preserve"> педагого</w:t>
      </w:r>
      <w:r>
        <w:rPr>
          <w:rFonts w:ascii="Times New Roman" w:hAnsi="Times New Roman"/>
          <w:b/>
          <w:bCs/>
          <w:sz w:val="28"/>
          <w:szCs w:val="28"/>
          <w:highlight w:val="white"/>
        </w:rPr>
        <w:t xml:space="preserve">в </w:t>
      </w:r>
    </w:p>
    <w:p w:rsidR="00406AD9" w:rsidRDefault="00406AD9" w:rsidP="00A37933">
      <w:pPr>
        <w:rPr>
          <w:rFonts w:ascii="Times New Roman" w:hAnsi="Times New Roman"/>
          <w:bCs/>
          <w:sz w:val="24"/>
          <w:szCs w:val="24"/>
          <w:highlight w:val="white"/>
        </w:rPr>
      </w:pPr>
      <w:r w:rsidRPr="00A37933">
        <w:rPr>
          <w:rFonts w:ascii="Times New Roman" w:hAnsi="Times New Roman"/>
          <w:b/>
          <w:bCs/>
          <w:sz w:val="24"/>
          <w:szCs w:val="24"/>
          <w:highlight w:val="white"/>
        </w:rPr>
        <w:t>Цель:</w:t>
      </w:r>
      <w:r>
        <w:rPr>
          <w:rFonts w:ascii="Times New Roman" w:hAnsi="Times New Roman"/>
          <w:b/>
          <w:bCs/>
          <w:sz w:val="24"/>
          <w:szCs w:val="24"/>
          <w:highlight w:val="white"/>
        </w:rPr>
        <w:t xml:space="preserve"> </w:t>
      </w:r>
      <w:r w:rsidRPr="00A37933">
        <w:rPr>
          <w:rFonts w:ascii="Times New Roman" w:hAnsi="Times New Roman"/>
          <w:bCs/>
          <w:sz w:val="24"/>
          <w:szCs w:val="24"/>
          <w:highlight w:val="white"/>
        </w:rPr>
        <w:t>совершенствование методов обучения и воспитания, углубление знаний в области конкретной методики, образовательной деятельности, овладение достижениями педагогической науки и</w:t>
      </w:r>
      <w:r>
        <w:rPr>
          <w:rFonts w:ascii="Times New Roman" w:hAnsi="Times New Roman"/>
          <w:bCs/>
          <w:sz w:val="24"/>
          <w:szCs w:val="24"/>
          <w:highlight w:val="white"/>
        </w:rPr>
        <w:t xml:space="preserve"> </w:t>
      </w:r>
      <w:r w:rsidRPr="00A37933">
        <w:rPr>
          <w:rFonts w:ascii="Times New Roman" w:hAnsi="Times New Roman"/>
          <w:bCs/>
          <w:sz w:val="24"/>
          <w:szCs w:val="24"/>
          <w:highlight w:val="white"/>
        </w:rPr>
        <w:t>практики.</w:t>
      </w:r>
    </w:p>
    <w:tbl>
      <w:tblPr>
        <w:tblStyle w:val="TableGrid"/>
        <w:tblW w:w="9828" w:type="dxa"/>
        <w:tblLook w:val="01E0"/>
      </w:tblPr>
      <w:tblGrid>
        <w:gridCol w:w="2268"/>
        <w:gridCol w:w="3960"/>
        <w:gridCol w:w="1620"/>
        <w:gridCol w:w="1980"/>
      </w:tblGrid>
      <w:tr w:rsidR="00406AD9" w:rsidTr="000313EE">
        <w:tc>
          <w:tcPr>
            <w:tcW w:w="2268" w:type="dxa"/>
          </w:tcPr>
          <w:p w:rsidR="00406AD9" w:rsidRPr="00A37933" w:rsidRDefault="00406AD9" w:rsidP="00A3793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highlight w:val="white"/>
              </w:rPr>
              <w:t>Направление</w:t>
            </w:r>
          </w:p>
        </w:tc>
        <w:tc>
          <w:tcPr>
            <w:tcW w:w="3960" w:type="dxa"/>
          </w:tcPr>
          <w:p w:rsidR="00406AD9" w:rsidRPr="00A37933" w:rsidRDefault="00406AD9" w:rsidP="00A3793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highlight w:val="white"/>
              </w:rPr>
              <w:t>Тема</w:t>
            </w:r>
          </w:p>
        </w:tc>
        <w:tc>
          <w:tcPr>
            <w:tcW w:w="1620" w:type="dxa"/>
          </w:tcPr>
          <w:p w:rsidR="00406AD9" w:rsidRPr="00A37933" w:rsidRDefault="00406AD9" w:rsidP="00A3793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highlight w:val="white"/>
              </w:rPr>
              <w:t>Срок</w:t>
            </w:r>
          </w:p>
        </w:tc>
        <w:tc>
          <w:tcPr>
            <w:tcW w:w="1980" w:type="dxa"/>
          </w:tcPr>
          <w:p w:rsidR="00406AD9" w:rsidRPr="00A37933" w:rsidRDefault="00406AD9" w:rsidP="00A3793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highlight w:val="white"/>
              </w:rPr>
              <w:t>Ответственные</w:t>
            </w:r>
          </w:p>
        </w:tc>
      </w:tr>
      <w:tr w:rsidR="00406AD9" w:rsidTr="000313EE">
        <w:tc>
          <w:tcPr>
            <w:tcW w:w="2268" w:type="dxa"/>
          </w:tcPr>
          <w:p w:rsidR="00406AD9" w:rsidRDefault="00406AD9" w:rsidP="00A37933">
            <w:pPr>
              <w:jc w:val="center"/>
              <w:rPr>
                <w:rFonts w:ascii="Times New Roman" w:hAnsi="Times New Roman"/>
                <w:bCs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highlight w:val="white"/>
              </w:rPr>
              <w:t>Познавательное развитие</w:t>
            </w:r>
          </w:p>
        </w:tc>
        <w:tc>
          <w:tcPr>
            <w:tcW w:w="3960" w:type="dxa"/>
          </w:tcPr>
          <w:p w:rsidR="00406AD9" w:rsidRDefault="00406AD9" w:rsidP="00A37933">
            <w:pPr>
              <w:jc w:val="center"/>
              <w:rPr>
                <w:rFonts w:ascii="Times New Roman" w:hAnsi="Times New Roman"/>
                <w:bCs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highlight w:val="white"/>
              </w:rPr>
              <w:t>Краеведение как средство нравственно-патриотического воспитания дошкольников 5-6 лет</w:t>
            </w:r>
          </w:p>
        </w:tc>
        <w:tc>
          <w:tcPr>
            <w:tcW w:w="1620" w:type="dxa"/>
          </w:tcPr>
          <w:p w:rsidR="00406AD9" w:rsidRDefault="00406AD9" w:rsidP="00A37933">
            <w:pPr>
              <w:jc w:val="center"/>
              <w:rPr>
                <w:rFonts w:ascii="Times New Roman" w:hAnsi="Times New Roman"/>
                <w:bCs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highlight w:val="white"/>
              </w:rPr>
              <w:t>Весь период</w:t>
            </w:r>
          </w:p>
        </w:tc>
        <w:tc>
          <w:tcPr>
            <w:tcW w:w="1980" w:type="dxa"/>
          </w:tcPr>
          <w:p w:rsidR="00406AD9" w:rsidRDefault="00406AD9" w:rsidP="00A37933">
            <w:pPr>
              <w:jc w:val="center"/>
              <w:rPr>
                <w:rFonts w:ascii="Times New Roman" w:hAnsi="Times New Roman"/>
                <w:bCs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highlight w:val="white"/>
              </w:rPr>
              <w:t>Васильева О.Е.</w:t>
            </w:r>
          </w:p>
        </w:tc>
      </w:tr>
      <w:tr w:rsidR="00406AD9" w:rsidTr="000313EE">
        <w:tc>
          <w:tcPr>
            <w:tcW w:w="2268" w:type="dxa"/>
          </w:tcPr>
          <w:p w:rsidR="00406AD9" w:rsidRDefault="00406AD9" w:rsidP="00A37933">
            <w:pPr>
              <w:jc w:val="center"/>
              <w:rPr>
                <w:rFonts w:ascii="Times New Roman" w:hAnsi="Times New Roman"/>
                <w:bCs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highlight w:val="white"/>
              </w:rPr>
              <w:t>Социально-коммуникативное развитие</w:t>
            </w:r>
          </w:p>
        </w:tc>
        <w:tc>
          <w:tcPr>
            <w:tcW w:w="3960" w:type="dxa"/>
          </w:tcPr>
          <w:p w:rsidR="00406AD9" w:rsidRDefault="00406AD9" w:rsidP="00A37933">
            <w:pPr>
              <w:jc w:val="center"/>
              <w:rPr>
                <w:rFonts w:ascii="Times New Roman" w:hAnsi="Times New Roman"/>
                <w:bCs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highlight w:val="white"/>
              </w:rPr>
              <w:t>Организация игровой, коммуникативной и трудовой деятельности дошкольников 5-6 лет</w:t>
            </w:r>
          </w:p>
        </w:tc>
        <w:tc>
          <w:tcPr>
            <w:tcW w:w="1620" w:type="dxa"/>
          </w:tcPr>
          <w:p w:rsidR="00406AD9" w:rsidRDefault="00406AD9" w:rsidP="00A37933">
            <w:pPr>
              <w:jc w:val="center"/>
              <w:rPr>
                <w:rFonts w:ascii="Times New Roman" w:hAnsi="Times New Roman"/>
                <w:bCs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highlight w:val="white"/>
              </w:rPr>
              <w:t>Весь период</w:t>
            </w:r>
          </w:p>
        </w:tc>
        <w:tc>
          <w:tcPr>
            <w:tcW w:w="1980" w:type="dxa"/>
          </w:tcPr>
          <w:p w:rsidR="00406AD9" w:rsidRDefault="00406AD9" w:rsidP="00A37933">
            <w:pPr>
              <w:jc w:val="center"/>
              <w:rPr>
                <w:rFonts w:ascii="Times New Roman" w:hAnsi="Times New Roman"/>
                <w:bCs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highlight w:val="white"/>
              </w:rPr>
              <w:t>Харунова Е.М.</w:t>
            </w:r>
          </w:p>
        </w:tc>
      </w:tr>
      <w:tr w:rsidR="00406AD9" w:rsidTr="000313EE">
        <w:tc>
          <w:tcPr>
            <w:tcW w:w="2268" w:type="dxa"/>
          </w:tcPr>
          <w:p w:rsidR="00406AD9" w:rsidRDefault="00406AD9" w:rsidP="00A37933">
            <w:pPr>
              <w:jc w:val="center"/>
              <w:rPr>
                <w:rFonts w:ascii="Times New Roman" w:hAnsi="Times New Roman"/>
                <w:bCs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highlight w:val="white"/>
              </w:rPr>
              <w:t>Познавательное развитие</w:t>
            </w:r>
          </w:p>
        </w:tc>
        <w:tc>
          <w:tcPr>
            <w:tcW w:w="3960" w:type="dxa"/>
          </w:tcPr>
          <w:p w:rsidR="00406AD9" w:rsidRDefault="00406AD9" w:rsidP="00A37933">
            <w:pPr>
              <w:jc w:val="center"/>
              <w:rPr>
                <w:rFonts w:ascii="Times New Roman" w:hAnsi="Times New Roman"/>
                <w:bCs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highlight w:val="white"/>
              </w:rPr>
              <w:t>Организация познавательно-исследовательской деятельности дошкольников 3-4 лет</w:t>
            </w:r>
          </w:p>
        </w:tc>
        <w:tc>
          <w:tcPr>
            <w:tcW w:w="1620" w:type="dxa"/>
          </w:tcPr>
          <w:p w:rsidR="00406AD9" w:rsidRDefault="00406AD9" w:rsidP="00A37933">
            <w:pPr>
              <w:jc w:val="center"/>
              <w:rPr>
                <w:rFonts w:ascii="Times New Roman" w:hAnsi="Times New Roman"/>
                <w:bCs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highlight w:val="white"/>
              </w:rPr>
              <w:t>Весь период</w:t>
            </w:r>
          </w:p>
        </w:tc>
        <w:tc>
          <w:tcPr>
            <w:tcW w:w="1980" w:type="dxa"/>
          </w:tcPr>
          <w:p w:rsidR="00406AD9" w:rsidRDefault="00406AD9" w:rsidP="00A37933">
            <w:pPr>
              <w:jc w:val="center"/>
              <w:rPr>
                <w:rFonts w:ascii="Times New Roman" w:hAnsi="Times New Roman"/>
                <w:bCs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highlight w:val="white"/>
              </w:rPr>
              <w:t>Смирнова С.В.</w:t>
            </w:r>
          </w:p>
        </w:tc>
      </w:tr>
      <w:tr w:rsidR="00406AD9" w:rsidTr="000313EE">
        <w:tc>
          <w:tcPr>
            <w:tcW w:w="2268" w:type="dxa"/>
          </w:tcPr>
          <w:p w:rsidR="00406AD9" w:rsidRDefault="00406AD9" w:rsidP="00A37933">
            <w:pPr>
              <w:jc w:val="center"/>
              <w:rPr>
                <w:rFonts w:ascii="Times New Roman" w:hAnsi="Times New Roman"/>
                <w:bCs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highlight w:val="white"/>
              </w:rPr>
              <w:t>Художественно-эстетическое развитие</w:t>
            </w:r>
          </w:p>
        </w:tc>
        <w:tc>
          <w:tcPr>
            <w:tcW w:w="3960" w:type="dxa"/>
          </w:tcPr>
          <w:p w:rsidR="00406AD9" w:rsidRDefault="00406AD9" w:rsidP="00A37933">
            <w:pPr>
              <w:jc w:val="center"/>
              <w:rPr>
                <w:rFonts w:ascii="Times New Roman" w:hAnsi="Times New Roman"/>
                <w:bCs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highlight w:val="white"/>
              </w:rPr>
              <w:t>Организация изобразительной деятельности дошкольников 3-4 лет</w:t>
            </w:r>
          </w:p>
        </w:tc>
        <w:tc>
          <w:tcPr>
            <w:tcW w:w="1620" w:type="dxa"/>
          </w:tcPr>
          <w:p w:rsidR="00406AD9" w:rsidRDefault="00406AD9" w:rsidP="00A37933">
            <w:pPr>
              <w:jc w:val="center"/>
              <w:rPr>
                <w:rFonts w:ascii="Times New Roman" w:hAnsi="Times New Roman"/>
                <w:bCs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highlight w:val="white"/>
              </w:rPr>
              <w:t>Весь период</w:t>
            </w:r>
          </w:p>
        </w:tc>
        <w:tc>
          <w:tcPr>
            <w:tcW w:w="1980" w:type="dxa"/>
          </w:tcPr>
          <w:p w:rsidR="00406AD9" w:rsidRDefault="00406AD9" w:rsidP="00A37933">
            <w:pPr>
              <w:jc w:val="center"/>
              <w:rPr>
                <w:rFonts w:ascii="Times New Roman" w:hAnsi="Times New Roman"/>
                <w:bCs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highlight w:val="white"/>
              </w:rPr>
              <w:t>Дунаева Т.В.</w:t>
            </w:r>
          </w:p>
        </w:tc>
      </w:tr>
      <w:tr w:rsidR="00406AD9" w:rsidTr="000313EE">
        <w:tc>
          <w:tcPr>
            <w:tcW w:w="2268" w:type="dxa"/>
          </w:tcPr>
          <w:p w:rsidR="00406AD9" w:rsidRDefault="00406AD9" w:rsidP="00A37933">
            <w:pPr>
              <w:jc w:val="center"/>
              <w:rPr>
                <w:rFonts w:ascii="Times New Roman" w:hAnsi="Times New Roman"/>
                <w:bCs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highlight w:val="white"/>
              </w:rPr>
              <w:t>Речевое развитие</w:t>
            </w:r>
          </w:p>
        </w:tc>
        <w:tc>
          <w:tcPr>
            <w:tcW w:w="3960" w:type="dxa"/>
          </w:tcPr>
          <w:p w:rsidR="00406AD9" w:rsidRDefault="00406AD9" w:rsidP="00A37933">
            <w:pPr>
              <w:jc w:val="center"/>
              <w:rPr>
                <w:rFonts w:ascii="Times New Roman" w:hAnsi="Times New Roman"/>
                <w:bCs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highlight w:val="white"/>
              </w:rPr>
              <w:t>Развитие речи через разные виды деятельности у детей дошкольного возраста</w:t>
            </w:r>
          </w:p>
        </w:tc>
        <w:tc>
          <w:tcPr>
            <w:tcW w:w="1620" w:type="dxa"/>
          </w:tcPr>
          <w:p w:rsidR="00406AD9" w:rsidRDefault="00406AD9" w:rsidP="00A37933">
            <w:pPr>
              <w:jc w:val="center"/>
              <w:rPr>
                <w:rFonts w:ascii="Times New Roman" w:hAnsi="Times New Roman"/>
                <w:bCs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highlight w:val="white"/>
              </w:rPr>
              <w:t>Весь период</w:t>
            </w:r>
          </w:p>
        </w:tc>
        <w:tc>
          <w:tcPr>
            <w:tcW w:w="1980" w:type="dxa"/>
          </w:tcPr>
          <w:p w:rsidR="00406AD9" w:rsidRDefault="00406AD9" w:rsidP="00A37933">
            <w:pPr>
              <w:jc w:val="center"/>
              <w:rPr>
                <w:rFonts w:ascii="Times New Roman" w:hAnsi="Times New Roman"/>
                <w:bCs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highlight w:val="white"/>
              </w:rPr>
              <w:t>Сипачёва С.Н.</w:t>
            </w:r>
          </w:p>
        </w:tc>
      </w:tr>
      <w:tr w:rsidR="00406AD9" w:rsidTr="000313EE">
        <w:tc>
          <w:tcPr>
            <w:tcW w:w="2268" w:type="dxa"/>
          </w:tcPr>
          <w:p w:rsidR="00406AD9" w:rsidRDefault="00406AD9" w:rsidP="00A37933">
            <w:pPr>
              <w:jc w:val="center"/>
              <w:rPr>
                <w:rFonts w:ascii="Times New Roman" w:hAnsi="Times New Roman"/>
                <w:bCs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highlight w:val="white"/>
              </w:rPr>
              <w:t>Художественно-эстетическое развитие</w:t>
            </w:r>
          </w:p>
        </w:tc>
        <w:tc>
          <w:tcPr>
            <w:tcW w:w="3960" w:type="dxa"/>
          </w:tcPr>
          <w:p w:rsidR="00406AD9" w:rsidRDefault="00406AD9" w:rsidP="00A37933">
            <w:pPr>
              <w:jc w:val="center"/>
              <w:rPr>
                <w:rFonts w:ascii="Times New Roman" w:hAnsi="Times New Roman"/>
                <w:bCs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highlight w:val="white"/>
              </w:rPr>
              <w:t>Организация музыкальной деятельности детей дошкольного возраста</w:t>
            </w:r>
          </w:p>
        </w:tc>
        <w:tc>
          <w:tcPr>
            <w:tcW w:w="1620" w:type="dxa"/>
          </w:tcPr>
          <w:p w:rsidR="00406AD9" w:rsidRDefault="00406AD9" w:rsidP="00A37933">
            <w:pPr>
              <w:jc w:val="center"/>
              <w:rPr>
                <w:rFonts w:ascii="Times New Roman" w:hAnsi="Times New Roman"/>
                <w:bCs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highlight w:val="white"/>
              </w:rPr>
              <w:t>Весь период</w:t>
            </w:r>
          </w:p>
        </w:tc>
        <w:tc>
          <w:tcPr>
            <w:tcW w:w="1980" w:type="dxa"/>
          </w:tcPr>
          <w:p w:rsidR="00406AD9" w:rsidRDefault="00406AD9" w:rsidP="00A37933">
            <w:pPr>
              <w:jc w:val="center"/>
              <w:rPr>
                <w:rFonts w:ascii="Times New Roman" w:hAnsi="Times New Roman"/>
                <w:bCs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highlight w:val="white"/>
              </w:rPr>
              <w:t>Широкова И.А.</w:t>
            </w:r>
          </w:p>
        </w:tc>
      </w:tr>
    </w:tbl>
    <w:p w:rsidR="00406AD9" w:rsidRPr="00A37933" w:rsidRDefault="00406AD9" w:rsidP="00A37933">
      <w:pPr>
        <w:rPr>
          <w:rFonts w:ascii="Times New Roman" w:hAnsi="Times New Roman"/>
          <w:bCs/>
          <w:sz w:val="24"/>
          <w:szCs w:val="24"/>
          <w:highlight w:val="white"/>
        </w:rPr>
      </w:pPr>
    </w:p>
    <w:p w:rsidR="00406AD9" w:rsidRPr="00743B14" w:rsidRDefault="00406AD9" w:rsidP="00076523">
      <w:pPr>
        <w:jc w:val="center"/>
        <w:rPr>
          <w:rFonts w:ascii="Times New Roman" w:hAnsi="Times New Roman"/>
          <w:sz w:val="28"/>
          <w:szCs w:val="28"/>
          <w:highlight w:val="white"/>
        </w:rPr>
      </w:pPr>
      <w:r w:rsidRPr="00743B14">
        <w:rPr>
          <w:rFonts w:ascii="Times New Roman" w:hAnsi="Times New Roman"/>
          <w:b/>
          <w:bCs/>
          <w:sz w:val="28"/>
          <w:szCs w:val="28"/>
          <w:highlight w:val="white"/>
        </w:rPr>
        <w:t>Коллективные просмотры</w:t>
      </w:r>
    </w:p>
    <w:p w:rsidR="00406AD9" w:rsidRPr="00622B8B" w:rsidRDefault="00406AD9" w:rsidP="00076523">
      <w:pPr>
        <w:rPr>
          <w:rFonts w:ascii="Times New Roman" w:hAnsi="Times New Roman"/>
          <w:sz w:val="24"/>
          <w:szCs w:val="24"/>
          <w:highlight w:val="white"/>
        </w:rPr>
      </w:pPr>
      <w:r w:rsidRPr="00622B8B">
        <w:rPr>
          <w:rFonts w:ascii="Times New Roman" w:hAnsi="Times New Roman"/>
          <w:b/>
          <w:bCs/>
          <w:sz w:val="24"/>
          <w:szCs w:val="24"/>
          <w:highlight w:val="white"/>
        </w:rPr>
        <w:t xml:space="preserve">Цель: </w:t>
      </w:r>
      <w:r w:rsidRPr="00622B8B">
        <w:rPr>
          <w:rFonts w:ascii="Times New Roman" w:hAnsi="Times New Roman"/>
          <w:bCs/>
          <w:sz w:val="24"/>
          <w:szCs w:val="24"/>
          <w:highlight w:val="white"/>
        </w:rPr>
        <w:t>демонстрация своего инновационного опыта по реализации методической модели и применению конкретного приёма или метода обучения.</w:t>
      </w:r>
    </w:p>
    <w:tbl>
      <w:tblPr>
        <w:tblW w:w="9126" w:type="dxa"/>
        <w:tblInd w:w="12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5057"/>
        <w:gridCol w:w="2346"/>
        <w:gridCol w:w="1723"/>
      </w:tblGrid>
      <w:tr w:rsidR="00406AD9" w:rsidRPr="00D80EBB" w:rsidTr="00743B14">
        <w:trPr>
          <w:trHeight w:val="1"/>
        </w:trPr>
        <w:tc>
          <w:tcPr>
            <w:tcW w:w="5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06AD9" w:rsidRPr="00D80EBB" w:rsidRDefault="00406AD9" w:rsidP="00076523">
            <w:pPr>
              <w:autoSpaceDE w:val="0"/>
              <w:autoSpaceDN w:val="0"/>
              <w:adjustRightInd w:val="0"/>
              <w:spacing w:after="120" w:line="312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80EBB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06AD9" w:rsidRPr="00D80EBB" w:rsidRDefault="00406AD9" w:rsidP="00076523">
            <w:pPr>
              <w:autoSpaceDE w:val="0"/>
              <w:autoSpaceDN w:val="0"/>
              <w:adjustRightInd w:val="0"/>
              <w:spacing w:after="120" w:line="312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80EBB">
              <w:rPr>
                <w:rFonts w:ascii="Times New Roman" w:hAnsi="Times New Roman"/>
                <w:b/>
                <w:sz w:val="24"/>
                <w:szCs w:val="24"/>
              </w:rPr>
              <w:t>Ответственны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06AD9" w:rsidRPr="00D80EBB" w:rsidRDefault="00406AD9" w:rsidP="00076523">
            <w:pPr>
              <w:autoSpaceDE w:val="0"/>
              <w:autoSpaceDN w:val="0"/>
              <w:adjustRightInd w:val="0"/>
              <w:spacing w:after="120" w:line="312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80EBB">
              <w:rPr>
                <w:rFonts w:ascii="Times New Roman" w:hAnsi="Times New Roman"/>
                <w:b/>
                <w:sz w:val="24"/>
                <w:szCs w:val="24"/>
              </w:rPr>
              <w:t>Сроки проведения</w:t>
            </w:r>
          </w:p>
        </w:tc>
      </w:tr>
      <w:tr w:rsidR="00406AD9" w:rsidRPr="00D80EBB" w:rsidTr="00743B14">
        <w:trPr>
          <w:trHeight w:val="1"/>
        </w:trPr>
        <w:tc>
          <w:tcPr>
            <w:tcW w:w="5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06AD9" w:rsidRPr="00743B14" w:rsidRDefault="00406AD9" w:rsidP="0007652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43B1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Открытое занятие по физкультуре «Обучение дошкольников элементам спортивных игр»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06AD9" w:rsidRPr="00D80EBB" w:rsidRDefault="00406AD9" w:rsidP="00715317">
            <w:pPr>
              <w:autoSpaceDE w:val="0"/>
              <w:autoSpaceDN w:val="0"/>
              <w:adjustRightInd w:val="0"/>
              <w:spacing w:line="312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Васильева О.Е. Харунова Е.М.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06AD9" w:rsidRPr="00743B14" w:rsidRDefault="00406AD9" w:rsidP="00715317">
            <w:pPr>
              <w:autoSpaceDE w:val="0"/>
              <w:autoSpaceDN w:val="0"/>
              <w:adjustRightInd w:val="0"/>
              <w:spacing w:line="312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</w:tr>
      <w:tr w:rsidR="00406AD9" w:rsidRPr="00D80EBB" w:rsidTr="00743B14">
        <w:trPr>
          <w:trHeight w:val="1"/>
        </w:trPr>
        <w:tc>
          <w:tcPr>
            <w:tcW w:w="5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06AD9" w:rsidRPr="00D80EBB" w:rsidRDefault="00406AD9" w:rsidP="00715317">
            <w:pPr>
              <w:autoSpaceDE w:val="0"/>
              <w:autoSpaceDN w:val="0"/>
              <w:adjustRightInd w:val="0"/>
              <w:spacing w:after="120" w:line="312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Открытое занятие по рисованию «Весенние подснежники»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06AD9" w:rsidRPr="00743B14" w:rsidRDefault="00406AD9" w:rsidP="00715317">
            <w:pPr>
              <w:autoSpaceDE w:val="0"/>
              <w:autoSpaceDN w:val="0"/>
              <w:adjustRightInd w:val="0"/>
              <w:spacing w:after="120" w:line="312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Дунаева Т.В. Смирнова С.В.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06AD9" w:rsidRPr="00743B14" w:rsidRDefault="00406AD9" w:rsidP="00715317">
            <w:pPr>
              <w:autoSpaceDE w:val="0"/>
              <w:autoSpaceDN w:val="0"/>
              <w:adjustRightInd w:val="0"/>
              <w:spacing w:after="120" w:line="312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</w:tr>
    </w:tbl>
    <w:p w:rsidR="00406AD9" w:rsidRDefault="00406AD9" w:rsidP="002F7EE6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  <w:highlight w:val="white"/>
        </w:rPr>
      </w:pPr>
      <w:r>
        <w:rPr>
          <w:rFonts w:ascii="Times New Roman" w:hAnsi="Times New Roman"/>
          <w:b/>
          <w:bCs/>
          <w:sz w:val="24"/>
          <w:szCs w:val="24"/>
          <w:highlight w:val="white"/>
        </w:rPr>
        <w:t xml:space="preserve"> </w:t>
      </w:r>
    </w:p>
    <w:p w:rsidR="00406AD9" w:rsidRDefault="00406AD9" w:rsidP="002F7EE6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  <w:highlight w:val="white"/>
        </w:rPr>
      </w:pPr>
    </w:p>
    <w:p w:rsidR="00406AD9" w:rsidRDefault="00406AD9" w:rsidP="002F7EE6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  <w:highlight w:val="white"/>
        </w:rPr>
      </w:pPr>
    </w:p>
    <w:p w:rsidR="00406AD9" w:rsidRDefault="00406AD9" w:rsidP="002F7EE6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  <w:highlight w:val="white"/>
        </w:rPr>
      </w:pPr>
      <w:r w:rsidRPr="00743B14">
        <w:rPr>
          <w:rFonts w:ascii="Times New Roman" w:hAnsi="Times New Roman"/>
          <w:b/>
          <w:bCs/>
          <w:sz w:val="28"/>
          <w:szCs w:val="28"/>
          <w:highlight w:val="white"/>
        </w:rPr>
        <w:t>Проектная деятельность</w:t>
      </w:r>
    </w:p>
    <w:p w:rsidR="00406AD9" w:rsidRDefault="00406AD9" w:rsidP="0029205F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29205F">
        <w:rPr>
          <w:rFonts w:ascii="Times New Roman" w:hAnsi="Times New Roman"/>
          <w:b/>
          <w:bCs/>
          <w:sz w:val="24"/>
          <w:szCs w:val="24"/>
          <w:highlight w:val="white"/>
        </w:rPr>
        <w:t>Цель</w:t>
      </w:r>
      <w:r>
        <w:rPr>
          <w:rFonts w:ascii="Times New Roman" w:hAnsi="Times New Roman"/>
          <w:bCs/>
          <w:sz w:val="24"/>
          <w:szCs w:val="24"/>
          <w:highlight w:val="white"/>
        </w:rPr>
        <w:t xml:space="preserve"> </w:t>
      </w:r>
      <w:r w:rsidRPr="0029205F">
        <w:rPr>
          <w:rFonts w:ascii="Times New Roman" w:hAnsi="Times New Roman"/>
          <w:bCs/>
          <w:sz w:val="24"/>
          <w:szCs w:val="24"/>
          <w:highlight w:val="white"/>
        </w:rPr>
        <w:t xml:space="preserve">- </w:t>
      </w:r>
      <w:r w:rsidRPr="0029205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способствовать развитию самостоятельного мышления у детей, способности принимать решения, искать ответы, планировать, предвидеть результат и учиться сотрудничать с другими людьми.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8"/>
        <w:gridCol w:w="2672"/>
        <w:gridCol w:w="3191"/>
      </w:tblGrid>
      <w:tr w:rsidR="00406AD9" w:rsidTr="002655F5">
        <w:tc>
          <w:tcPr>
            <w:tcW w:w="3708" w:type="dxa"/>
          </w:tcPr>
          <w:p w:rsidR="00406AD9" w:rsidRPr="002655F5" w:rsidRDefault="00406AD9" w:rsidP="002655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white"/>
              </w:rPr>
            </w:pPr>
            <w:r w:rsidRPr="002655F5">
              <w:rPr>
                <w:rFonts w:ascii="Times New Roman" w:hAnsi="Times New Roman"/>
                <w:b/>
                <w:bCs/>
                <w:sz w:val="24"/>
                <w:szCs w:val="24"/>
                <w:highlight w:val="white"/>
              </w:rPr>
              <w:t>Название</w:t>
            </w:r>
          </w:p>
        </w:tc>
        <w:tc>
          <w:tcPr>
            <w:tcW w:w="2672" w:type="dxa"/>
          </w:tcPr>
          <w:p w:rsidR="00406AD9" w:rsidRPr="002655F5" w:rsidRDefault="00406AD9" w:rsidP="002655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white"/>
              </w:rPr>
            </w:pPr>
            <w:r w:rsidRPr="002655F5">
              <w:rPr>
                <w:rFonts w:ascii="Times New Roman" w:hAnsi="Times New Roman"/>
                <w:b/>
                <w:bCs/>
                <w:sz w:val="24"/>
                <w:szCs w:val="24"/>
                <w:highlight w:val="white"/>
              </w:rPr>
              <w:t>Сроки проведения</w:t>
            </w:r>
          </w:p>
        </w:tc>
        <w:tc>
          <w:tcPr>
            <w:tcW w:w="3191" w:type="dxa"/>
          </w:tcPr>
          <w:p w:rsidR="00406AD9" w:rsidRPr="002655F5" w:rsidRDefault="00406AD9" w:rsidP="002655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white"/>
              </w:rPr>
            </w:pPr>
            <w:r w:rsidRPr="002655F5">
              <w:rPr>
                <w:rFonts w:ascii="Times New Roman" w:hAnsi="Times New Roman"/>
                <w:b/>
                <w:bCs/>
                <w:sz w:val="24"/>
                <w:szCs w:val="24"/>
                <w:highlight w:val="white"/>
              </w:rPr>
              <w:t>Исполнители</w:t>
            </w:r>
          </w:p>
        </w:tc>
      </w:tr>
      <w:tr w:rsidR="00406AD9" w:rsidTr="002655F5">
        <w:tc>
          <w:tcPr>
            <w:tcW w:w="3708" w:type="dxa"/>
          </w:tcPr>
          <w:p w:rsidR="00406AD9" w:rsidRPr="002655F5" w:rsidRDefault="00406AD9" w:rsidP="002655F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  <w:highlight w:val="white"/>
              </w:rPr>
            </w:pPr>
            <w:r w:rsidRPr="002655F5">
              <w:rPr>
                <w:rFonts w:ascii="Times New Roman" w:hAnsi="Times New Roman"/>
                <w:bCs/>
                <w:sz w:val="24"/>
                <w:szCs w:val="24"/>
                <w:highlight w:val="white"/>
              </w:rPr>
              <w:t>Проект краеведческой направленности «Мой родной Данилов</w:t>
            </w:r>
          </w:p>
        </w:tc>
        <w:tc>
          <w:tcPr>
            <w:tcW w:w="2672" w:type="dxa"/>
          </w:tcPr>
          <w:p w:rsidR="00406AD9" w:rsidRPr="002655F5" w:rsidRDefault="00406AD9" w:rsidP="002655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highlight w:val="white"/>
              </w:rPr>
            </w:pPr>
            <w:r w:rsidRPr="002655F5">
              <w:rPr>
                <w:rFonts w:ascii="Times New Roman" w:hAnsi="Times New Roman"/>
                <w:bCs/>
                <w:sz w:val="24"/>
                <w:szCs w:val="24"/>
                <w:highlight w:val="white"/>
              </w:rPr>
              <w:t>январь</w:t>
            </w:r>
          </w:p>
        </w:tc>
        <w:tc>
          <w:tcPr>
            <w:tcW w:w="3191" w:type="dxa"/>
          </w:tcPr>
          <w:p w:rsidR="00406AD9" w:rsidRPr="002655F5" w:rsidRDefault="00406AD9" w:rsidP="002655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highlight w:val="white"/>
              </w:rPr>
            </w:pPr>
            <w:r w:rsidRPr="002655F5">
              <w:rPr>
                <w:rFonts w:ascii="Times New Roman" w:hAnsi="Times New Roman"/>
                <w:bCs/>
                <w:sz w:val="24"/>
                <w:szCs w:val="24"/>
                <w:highlight w:val="white"/>
              </w:rPr>
              <w:t>Васильева О.Е.</w:t>
            </w:r>
          </w:p>
          <w:p w:rsidR="00406AD9" w:rsidRPr="002655F5" w:rsidRDefault="00406AD9" w:rsidP="002655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highlight w:val="white"/>
              </w:rPr>
            </w:pPr>
            <w:r w:rsidRPr="002655F5">
              <w:rPr>
                <w:rFonts w:ascii="Times New Roman" w:hAnsi="Times New Roman"/>
                <w:bCs/>
                <w:sz w:val="24"/>
                <w:szCs w:val="24"/>
                <w:highlight w:val="white"/>
              </w:rPr>
              <w:t>Харунова Е.М.</w:t>
            </w:r>
          </w:p>
        </w:tc>
      </w:tr>
      <w:tr w:rsidR="00406AD9" w:rsidTr="002655F5">
        <w:tc>
          <w:tcPr>
            <w:tcW w:w="3708" w:type="dxa"/>
          </w:tcPr>
          <w:p w:rsidR="00406AD9" w:rsidRPr="002655F5" w:rsidRDefault="00406AD9" w:rsidP="002655F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  <w:highlight w:val="white"/>
              </w:rPr>
            </w:pPr>
            <w:r w:rsidRPr="002655F5">
              <w:rPr>
                <w:rFonts w:ascii="Times New Roman" w:hAnsi="Times New Roman"/>
                <w:bCs/>
                <w:sz w:val="24"/>
                <w:szCs w:val="24"/>
                <w:highlight w:val="white"/>
              </w:rPr>
              <w:t>Творческий проект «В гостях у сказки»</w:t>
            </w:r>
          </w:p>
        </w:tc>
        <w:tc>
          <w:tcPr>
            <w:tcW w:w="2672" w:type="dxa"/>
          </w:tcPr>
          <w:p w:rsidR="00406AD9" w:rsidRPr="002655F5" w:rsidRDefault="00406AD9" w:rsidP="002655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highlight w:val="white"/>
              </w:rPr>
              <w:t>февраль</w:t>
            </w:r>
          </w:p>
        </w:tc>
        <w:tc>
          <w:tcPr>
            <w:tcW w:w="3191" w:type="dxa"/>
          </w:tcPr>
          <w:p w:rsidR="00406AD9" w:rsidRPr="002655F5" w:rsidRDefault="00406AD9" w:rsidP="002655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highlight w:val="white"/>
              </w:rPr>
              <w:t>Дунаева Т.В</w:t>
            </w:r>
            <w:r w:rsidRPr="002655F5">
              <w:rPr>
                <w:rFonts w:ascii="Times New Roman" w:hAnsi="Times New Roman"/>
                <w:bCs/>
                <w:sz w:val="24"/>
                <w:szCs w:val="24"/>
                <w:highlight w:val="white"/>
              </w:rPr>
              <w:t>.</w:t>
            </w:r>
          </w:p>
          <w:p w:rsidR="00406AD9" w:rsidRPr="002655F5" w:rsidRDefault="00406AD9" w:rsidP="002655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highlight w:val="white"/>
              </w:rPr>
            </w:pPr>
            <w:r w:rsidRPr="002655F5">
              <w:rPr>
                <w:rFonts w:ascii="Times New Roman" w:hAnsi="Times New Roman"/>
                <w:bCs/>
                <w:sz w:val="24"/>
                <w:szCs w:val="24"/>
                <w:highlight w:val="white"/>
              </w:rPr>
              <w:t>Смирнова С.В.</w:t>
            </w:r>
          </w:p>
        </w:tc>
      </w:tr>
    </w:tbl>
    <w:p w:rsidR="00406AD9" w:rsidRPr="0029205F" w:rsidRDefault="00406AD9" w:rsidP="0029205F">
      <w:pPr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  <w:highlight w:val="white"/>
        </w:rPr>
      </w:pPr>
    </w:p>
    <w:p w:rsidR="00406AD9" w:rsidRDefault="00406AD9" w:rsidP="002F7EE6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  <w:highlight w:val="white"/>
        </w:rPr>
      </w:pPr>
      <w:r w:rsidRPr="00743B14">
        <w:rPr>
          <w:rFonts w:ascii="Times New Roman" w:hAnsi="Times New Roman"/>
          <w:b/>
          <w:bCs/>
          <w:sz w:val="28"/>
          <w:szCs w:val="28"/>
          <w:highlight w:val="white"/>
        </w:rPr>
        <w:t>Кружковая деятельность</w:t>
      </w:r>
    </w:p>
    <w:p w:rsidR="00406AD9" w:rsidRDefault="00406AD9" w:rsidP="0029205F">
      <w:pPr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  <w:highlight w:val="white"/>
        </w:rPr>
      </w:pPr>
      <w:r w:rsidRPr="0029205F">
        <w:rPr>
          <w:rFonts w:ascii="Times New Roman" w:hAnsi="Times New Roman"/>
          <w:b/>
          <w:bCs/>
          <w:sz w:val="24"/>
          <w:szCs w:val="24"/>
          <w:highlight w:val="white"/>
        </w:rPr>
        <w:t xml:space="preserve">Цель </w:t>
      </w:r>
      <w:r>
        <w:rPr>
          <w:rFonts w:ascii="Times New Roman" w:hAnsi="Times New Roman"/>
          <w:b/>
          <w:bCs/>
          <w:sz w:val="24"/>
          <w:szCs w:val="24"/>
          <w:highlight w:val="white"/>
        </w:rPr>
        <w:t xml:space="preserve">– </w:t>
      </w:r>
      <w:r w:rsidRPr="0029205F">
        <w:rPr>
          <w:rFonts w:ascii="Times New Roman" w:hAnsi="Times New Roman"/>
          <w:bCs/>
          <w:sz w:val="24"/>
          <w:szCs w:val="24"/>
          <w:highlight w:val="white"/>
        </w:rPr>
        <w:t>приобщать дошкольников к русской национальной культуре</w:t>
      </w:r>
      <w:r>
        <w:rPr>
          <w:rFonts w:ascii="Times New Roman" w:hAnsi="Times New Roman"/>
          <w:bCs/>
          <w:sz w:val="24"/>
          <w:szCs w:val="24"/>
          <w:highlight w:val="white"/>
        </w:rPr>
        <w:t xml:space="preserve"> пос</w:t>
      </w:r>
      <w:r w:rsidRPr="0029205F">
        <w:rPr>
          <w:rFonts w:ascii="Times New Roman" w:hAnsi="Times New Roman"/>
          <w:bCs/>
          <w:sz w:val="24"/>
          <w:szCs w:val="24"/>
          <w:highlight w:val="white"/>
        </w:rPr>
        <w:t>редством музейной педагогики.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8"/>
        <w:gridCol w:w="2672"/>
        <w:gridCol w:w="3191"/>
      </w:tblGrid>
      <w:tr w:rsidR="00406AD9" w:rsidTr="002655F5">
        <w:tc>
          <w:tcPr>
            <w:tcW w:w="3708" w:type="dxa"/>
          </w:tcPr>
          <w:p w:rsidR="00406AD9" w:rsidRPr="002655F5" w:rsidRDefault="00406AD9" w:rsidP="002655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white"/>
              </w:rPr>
            </w:pPr>
            <w:r w:rsidRPr="002655F5">
              <w:rPr>
                <w:rFonts w:ascii="Times New Roman" w:hAnsi="Times New Roman"/>
                <w:b/>
                <w:bCs/>
                <w:sz w:val="24"/>
                <w:szCs w:val="24"/>
                <w:highlight w:val="white"/>
              </w:rPr>
              <w:t>Название</w:t>
            </w:r>
          </w:p>
        </w:tc>
        <w:tc>
          <w:tcPr>
            <w:tcW w:w="2672" w:type="dxa"/>
          </w:tcPr>
          <w:p w:rsidR="00406AD9" w:rsidRPr="002655F5" w:rsidRDefault="00406AD9" w:rsidP="002655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white"/>
              </w:rPr>
            </w:pPr>
            <w:r w:rsidRPr="002655F5">
              <w:rPr>
                <w:rFonts w:ascii="Times New Roman" w:hAnsi="Times New Roman"/>
                <w:b/>
                <w:bCs/>
                <w:sz w:val="24"/>
                <w:szCs w:val="24"/>
                <w:highlight w:val="white"/>
              </w:rPr>
              <w:t>Сроки проведения</w:t>
            </w:r>
          </w:p>
        </w:tc>
        <w:tc>
          <w:tcPr>
            <w:tcW w:w="3191" w:type="dxa"/>
          </w:tcPr>
          <w:p w:rsidR="00406AD9" w:rsidRPr="002655F5" w:rsidRDefault="00406AD9" w:rsidP="002655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white"/>
              </w:rPr>
            </w:pPr>
            <w:r w:rsidRPr="002655F5">
              <w:rPr>
                <w:rFonts w:ascii="Times New Roman" w:hAnsi="Times New Roman"/>
                <w:b/>
                <w:bCs/>
                <w:sz w:val="24"/>
                <w:szCs w:val="24"/>
                <w:highlight w:val="white"/>
              </w:rPr>
              <w:t>Исполнители</w:t>
            </w:r>
          </w:p>
        </w:tc>
      </w:tr>
      <w:tr w:rsidR="00406AD9" w:rsidTr="002655F5">
        <w:tc>
          <w:tcPr>
            <w:tcW w:w="3708" w:type="dxa"/>
          </w:tcPr>
          <w:p w:rsidR="00406AD9" w:rsidRPr="002655F5" w:rsidRDefault="00406AD9" w:rsidP="002655F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  <w:highlight w:val="white"/>
              </w:rPr>
            </w:pPr>
            <w:r w:rsidRPr="002655F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Кружок этнографической и краеведческой направленности «Путешествие в старину»</w:t>
            </w:r>
          </w:p>
        </w:tc>
        <w:tc>
          <w:tcPr>
            <w:tcW w:w="2672" w:type="dxa"/>
          </w:tcPr>
          <w:p w:rsidR="00406AD9" w:rsidRDefault="00406AD9" w:rsidP="002655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highlight w:val="white"/>
              </w:rPr>
              <w:t>1 раз в неделю</w:t>
            </w:r>
          </w:p>
          <w:p w:rsidR="00406AD9" w:rsidRPr="002655F5" w:rsidRDefault="00406AD9" w:rsidP="002655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highlight w:val="white"/>
              </w:rPr>
            </w:pPr>
            <w:r w:rsidRPr="002655F5">
              <w:rPr>
                <w:rFonts w:ascii="Times New Roman" w:hAnsi="Times New Roman"/>
                <w:bCs/>
                <w:sz w:val="24"/>
                <w:szCs w:val="24"/>
                <w:highlight w:val="white"/>
              </w:rPr>
              <w:t>сентябрь - май</w:t>
            </w:r>
          </w:p>
        </w:tc>
        <w:tc>
          <w:tcPr>
            <w:tcW w:w="3191" w:type="dxa"/>
          </w:tcPr>
          <w:p w:rsidR="00406AD9" w:rsidRPr="002655F5" w:rsidRDefault="00406AD9" w:rsidP="002655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highlight w:val="white"/>
              </w:rPr>
              <w:t>Дунаева Т.В</w:t>
            </w:r>
            <w:r w:rsidRPr="002655F5">
              <w:rPr>
                <w:rFonts w:ascii="Times New Roman" w:hAnsi="Times New Roman"/>
                <w:bCs/>
                <w:sz w:val="24"/>
                <w:szCs w:val="24"/>
                <w:highlight w:val="white"/>
              </w:rPr>
              <w:t>.</w:t>
            </w:r>
          </w:p>
          <w:p w:rsidR="00406AD9" w:rsidRPr="002655F5" w:rsidRDefault="00406AD9" w:rsidP="002655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highlight w:val="white"/>
              </w:rPr>
            </w:pPr>
            <w:r w:rsidRPr="002655F5">
              <w:rPr>
                <w:rFonts w:ascii="Times New Roman" w:hAnsi="Times New Roman"/>
                <w:bCs/>
                <w:sz w:val="24"/>
                <w:szCs w:val="24"/>
                <w:highlight w:val="white"/>
              </w:rPr>
              <w:t>Смирнова С.В.</w:t>
            </w:r>
          </w:p>
        </w:tc>
      </w:tr>
      <w:tr w:rsidR="00406AD9" w:rsidTr="002655F5">
        <w:tc>
          <w:tcPr>
            <w:tcW w:w="3708" w:type="dxa"/>
          </w:tcPr>
          <w:p w:rsidR="00406AD9" w:rsidRPr="002655F5" w:rsidRDefault="00406AD9" w:rsidP="002655F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  <w:highlight w:val="white"/>
              </w:rPr>
            </w:pPr>
            <w:r w:rsidRPr="002655F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Кружок этнографической и краеведческой направленности «Возвращение к истокам»</w:t>
            </w:r>
          </w:p>
        </w:tc>
        <w:tc>
          <w:tcPr>
            <w:tcW w:w="2672" w:type="dxa"/>
          </w:tcPr>
          <w:p w:rsidR="00406AD9" w:rsidRDefault="00406AD9" w:rsidP="002655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highlight w:val="white"/>
              </w:rPr>
              <w:t>1 раз в неделю</w:t>
            </w:r>
          </w:p>
          <w:p w:rsidR="00406AD9" w:rsidRPr="002655F5" w:rsidRDefault="00406AD9" w:rsidP="002655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highlight w:val="white"/>
              </w:rPr>
            </w:pPr>
            <w:r w:rsidRPr="002655F5">
              <w:rPr>
                <w:rFonts w:ascii="Times New Roman" w:hAnsi="Times New Roman"/>
                <w:bCs/>
                <w:sz w:val="24"/>
                <w:szCs w:val="24"/>
                <w:highlight w:val="white"/>
              </w:rPr>
              <w:t>сентябрь - май</w:t>
            </w:r>
          </w:p>
        </w:tc>
        <w:tc>
          <w:tcPr>
            <w:tcW w:w="3191" w:type="dxa"/>
          </w:tcPr>
          <w:p w:rsidR="00406AD9" w:rsidRPr="002655F5" w:rsidRDefault="00406AD9" w:rsidP="002655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highlight w:val="white"/>
              </w:rPr>
            </w:pPr>
            <w:r w:rsidRPr="002655F5">
              <w:rPr>
                <w:rFonts w:ascii="Times New Roman" w:hAnsi="Times New Roman"/>
                <w:bCs/>
                <w:sz w:val="24"/>
                <w:szCs w:val="24"/>
                <w:highlight w:val="white"/>
              </w:rPr>
              <w:t>Васильева О.Е.</w:t>
            </w:r>
          </w:p>
          <w:p w:rsidR="00406AD9" w:rsidRPr="002655F5" w:rsidRDefault="00406AD9" w:rsidP="002655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highlight w:val="white"/>
              </w:rPr>
            </w:pPr>
            <w:r w:rsidRPr="002655F5">
              <w:rPr>
                <w:rFonts w:ascii="Times New Roman" w:hAnsi="Times New Roman"/>
                <w:bCs/>
                <w:sz w:val="24"/>
                <w:szCs w:val="24"/>
                <w:highlight w:val="white"/>
              </w:rPr>
              <w:t>Харунова Е.М.</w:t>
            </w:r>
          </w:p>
        </w:tc>
      </w:tr>
    </w:tbl>
    <w:p w:rsidR="00406AD9" w:rsidRDefault="00406AD9" w:rsidP="0029205F">
      <w:pPr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  <w:highlight w:val="white"/>
        </w:rPr>
      </w:pPr>
    </w:p>
    <w:p w:rsidR="00406AD9" w:rsidRDefault="00406AD9" w:rsidP="00076523">
      <w:pPr>
        <w:jc w:val="center"/>
        <w:rPr>
          <w:rFonts w:ascii="Times New Roman" w:hAnsi="Times New Roman"/>
          <w:b/>
          <w:sz w:val="28"/>
          <w:szCs w:val="28"/>
          <w:highlight w:val="white"/>
        </w:rPr>
      </w:pPr>
    </w:p>
    <w:p w:rsidR="00406AD9" w:rsidRDefault="00406AD9" w:rsidP="00076523">
      <w:pPr>
        <w:jc w:val="center"/>
        <w:rPr>
          <w:rFonts w:ascii="Times New Roman" w:hAnsi="Times New Roman"/>
          <w:b/>
          <w:sz w:val="28"/>
          <w:szCs w:val="28"/>
          <w:highlight w:val="white"/>
        </w:rPr>
      </w:pPr>
    </w:p>
    <w:p w:rsidR="00406AD9" w:rsidRPr="00743B14" w:rsidRDefault="00406AD9" w:rsidP="00076523">
      <w:pPr>
        <w:jc w:val="center"/>
        <w:rPr>
          <w:rFonts w:ascii="Times New Roman" w:hAnsi="Times New Roman"/>
          <w:b/>
          <w:sz w:val="28"/>
          <w:szCs w:val="28"/>
          <w:highlight w:val="white"/>
        </w:rPr>
      </w:pPr>
      <w:r w:rsidRPr="00743B14">
        <w:rPr>
          <w:rFonts w:ascii="Times New Roman" w:hAnsi="Times New Roman"/>
          <w:b/>
          <w:sz w:val="28"/>
          <w:szCs w:val="28"/>
          <w:highlight w:val="white"/>
        </w:rPr>
        <w:t>Смотры - конкурсы</w:t>
      </w:r>
    </w:p>
    <w:p w:rsidR="00406AD9" w:rsidRPr="00270030" w:rsidRDefault="00406AD9" w:rsidP="00076523">
      <w:pPr>
        <w:rPr>
          <w:rFonts w:ascii="Times New Roman" w:hAnsi="Times New Roman"/>
          <w:sz w:val="24"/>
          <w:szCs w:val="24"/>
          <w:highlight w:val="white"/>
        </w:rPr>
      </w:pPr>
      <w:r w:rsidRPr="00185CB6">
        <w:rPr>
          <w:rFonts w:ascii="Times New Roman" w:hAnsi="Times New Roman"/>
          <w:b/>
          <w:iCs/>
          <w:highlight w:val="white"/>
        </w:rPr>
        <w:t>Цель</w:t>
      </w:r>
      <w:r>
        <w:rPr>
          <w:rFonts w:ascii="Times New Roman" w:hAnsi="Times New Roman"/>
          <w:b/>
          <w:iCs/>
          <w:highlight w:val="white"/>
        </w:rPr>
        <w:t xml:space="preserve"> </w:t>
      </w:r>
      <w:r w:rsidRPr="00270030">
        <w:rPr>
          <w:rFonts w:ascii="Times New Roman" w:hAnsi="Times New Roman"/>
          <w:b/>
          <w:iCs/>
          <w:sz w:val="24"/>
          <w:szCs w:val="24"/>
          <w:highlight w:val="white"/>
        </w:rPr>
        <w:t>-</w:t>
      </w:r>
      <w:r w:rsidRPr="00270030">
        <w:rPr>
          <w:rFonts w:ascii="Times New Roman" w:hAnsi="Times New Roman"/>
          <w:sz w:val="24"/>
          <w:szCs w:val="24"/>
          <w:highlight w:val="white"/>
          <w:lang w:val="en-US"/>
        </w:rPr>
        <w:t> </w:t>
      </w:r>
      <w:r w:rsidRPr="0027003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стимулирование инновационной деятельности, мотивация педагогов к активному использованию инновационных технологий в образовательном процессе, представление и популяризация педагогическ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ого опыта работников ДОУ</w:t>
      </w:r>
      <w:r w:rsidRPr="0027003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tbl>
      <w:tblPr>
        <w:tblW w:w="9028" w:type="dxa"/>
        <w:tblInd w:w="12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5493"/>
        <w:gridCol w:w="1170"/>
        <w:gridCol w:w="2365"/>
      </w:tblGrid>
      <w:tr w:rsidR="00406AD9" w:rsidRPr="00D80EBB" w:rsidTr="0029205F">
        <w:trPr>
          <w:trHeight w:val="1"/>
        </w:trPr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06AD9" w:rsidRPr="00D80EBB" w:rsidRDefault="00406AD9" w:rsidP="0007652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80EBB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06AD9" w:rsidRPr="00D80EBB" w:rsidRDefault="00406AD9" w:rsidP="0007652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80EBB">
              <w:rPr>
                <w:rFonts w:ascii="Times New Roman" w:hAnsi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06AD9" w:rsidRPr="00D80EBB" w:rsidRDefault="00406AD9" w:rsidP="0007652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80EBB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406AD9" w:rsidRPr="00D80EBB" w:rsidTr="0029205F">
        <w:trPr>
          <w:trHeight w:val="1"/>
        </w:trPr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06AD9" w:rsidRPr="00D80EBB" w:rsidRDefault="00406AD9" w:rsidP="00076523">
            <w:pPr>
              <w:rPr>
                <w:rFonts w:ascii="Times New Roman" w:hAnsi="Times New Roman"/>
                <w:sz w:val="24"/>
                <w:szCs w:val="24"/>
              </w:rPr>
            </w:pPr>
            <w:r w:rsidRPr="00D80EBB">
              <w:rPr>
                <w:rFonts w:ascii="Times New Roman" w:hAnsi="Times New Roman"/>
                <w:sz w:val="24"/>
                <w:szCs w:val="24"/>
              </w:rPr>
              <w:t>Смотр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конкурс «Зеленый огород</w:t>
            </w:r>
            <w:r w:rsidRPr="00D80EB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06AD9" w:rsidRPr="00D80EBB" w:rsidRDefault="00406AD9" w:rsidP="000765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06AD9" w:rsidRPr="00D80EBB" w:rsidRDefault="00406AD9" w:rsidP="0007652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0EBB"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</w:tc>
      </w:tr>
      <w:tr w:rsidR="00406AD9" w:rsidRPr="00D80EBB" w:rsidTr="0029205F">
        <w:trPr>
          <w:trHeight w:val="1"/>
        </w:trPr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06AD9" w:rsidRPr="00D80EBB" w:rsidRDefault="00406AD9" w:rsidP="005F7A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Смотр – конкурс на лучшее </w:t>
            </w:r>
            <w:r w:rsidRPr="00D80EBB">
              <w:rPr>
                <w:rFonts w:ascii="Times New Roman" w:hAnsi="Times New Roman"/>
                <w:sz w:val="24"/>
                <w:szCs w:val="24"/>
              </w:rPr>
              <w:t>оформление группы к Новому году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06AD9" w:rsidRPr="00D80EBB" w:rsidRDefault="00406AD9" w:rsidP="005F7A7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0EBB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06AD9" w:rsidRPr="00D80EBB" w:rsidRDefault="00406AD9" w:rsidP="005F7A7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0EBB"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</w:tc>
      </w:tr>
      <w:tr w:rsidR="00406AD9" w:rsidRPr="00D80EBB" w:rsidTr="0029205F">
        <w:trPr>
          <w:trHeight w:val="1"/>
        </w:trPr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06AD9" w:rsidRPr="00D80EBB" w:rsidRDefault="00406AD9" w:rsidP="00076523">
            <w:pPr>
              <w:rPr>
                <w:rFonts w:ascii="Times New Roman" w:hAnsi="Times New Roman"/>
                <w:sz w:val="24"/>
                <w:szCs w:val="24"/>
              </w:rPr>
            </w:pPr>
            <w:r w:rsidRPr="00D80EBB">
              <w:rPr>
                <w:rFonts w:ascii="Times New Roman" w:hAnsi="Times New Roman"/>
                <w:sz w:val="24"/>
                <w:szCs w:val="24"/>
              </w:rPr>
              <w:t>Смотр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0EBB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0EBB">
              <w:rPr>
                <w:rFonts w:ascii="Times New Roman" w:hAnsi="Times New Roman"/>
                <w:sz w:val="24"/>
                <w:szCs w:val="24"/>
              </w:rPr>
              <w:t xml:space="preserve">конкурс </w:t>
            </w:r>
            <w:r>
              <w:rPr>
                <w:rFonts w:ascii="Times New Roman" w:hAnsi="Times New Roman"/>
                <w:sz w:val="24"/>
                <w:szCs w:val="24"/>
              </w:rPr>
              <w:t>на лучший центр познавательно-исследовательской деятельности в ДОУ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06AD9" w:rsidRPr="00D80EBB" w:rsidRDefault="00406AD9" w:rsidP="0007652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D80EBB">
              <w:rPr>
                <w:rFonts w:ascii="Times New Roman" w:hAnsi="Times New Roman"/>
                <w:sz w:val="24"/>
                <w:szCs w:val="24"/>
              </w:rPr>
              <w:t>евраль-март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06AD9" w:rsidRPr="00D80EBB" w:rsidRDefault="00406AD9" w:rsidP="0007652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0EBB"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</w:tc>
      </w:tr>
      <w:tr w:rsidR="00406AD9" w:rsidRPr="00D80EBB" w:rsidTr="0029205F">
        <w:trPr>
          <w:trHeight w:val="1"/>
        </w:trPr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06AD9" w:rsidRPr="00BF0BBC" w:rsidRDefault="00406AD9" w:rsidP="000765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Смотр – конкурс на оформление летнего участка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06AD9" w:rsidRPr="00D80EBB" w:rsidRDefault="00406AD9" w:rsidP="0007652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0EBB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06AD9" w:rsidRPr="00D80EBB" w:rsidRDefault="00406AD9" w:rsidP="0007652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0EBB"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</w:tc>
      </w:tr>
    </w:tbl>
    <w:p w:rsidR="00406AD9" w:rsidRDefault="00406AD9" w:rsidP="00FD285C">
      <w:pPr>
        <w:jc w:val="center"/>
        <w:rPr>
          <w:rFonts w:ascii="Times New Roman" w:hAnsi="Times New Roman"/>
          <w:b/>
          <w:sz w:val="28"/>
          <w:szCs w:val="28"/>
          <w:highlight w:val="white"/>
        </w:rPr>
      </w:pPr>
    </w:p>
    <w:p w:rsidR="00406AD9" w:rsidRPr="00185CB6" w:rsidRDefault="00406AD9" w:rsidP="00FD285C">
      <w:pPr>
        <w:jc w:val="center"/>
        <w:rPr>
          <w:rFonts w:ascii="Times New Roman" w:hAnsi="Times New Roman"/>
          <w:b/>
          <w:sz w:val="28"/>
          <w:szCs w:val="28"/>
          <w:highlight w:val="white"/>
        </w:rPr>
      </w:pPr>
      <w:r w:rsidRPr="00185CB6">
        <w:rPr>
          <w:rFonts w:ascii="Times New Roman" w:hAnsi="Times New Roman"/>
          <w:b/>
          <w:sz w:val="28"/>
          <w:szCs w:val="28"/>
          <w:highlight w:val="white"/>
        </w:rPr>
        <w:t>Выставки</w:t>
      </w:r>
    </w:p>
    <w:tbl>
      <w:tblPr>
        <w:tblW w:w="9113" w:type="dxa"/>
        <w:tblInd w:w="12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1786"/>
        <w:gridCol w:w="2268"/>
        <w:gridCol w:w="1231"/>
        <w:gridCol w:w="1735"/>
        <w:gridCol w:w="2093"/>
      </w:tblGrid>
      <w:tr w:rsidR="00406AD9" w:rsidRPr="00D80EBB" w:rsidTr="00262CC6">
        <w:trPr>
          <w:trHeight w:val="1"/>
        </w:trPr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06AD9" w:rsidRPr="00D80EBB" w:rsidRDefault="00406AD9" w:rsidP="00FD285C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80EBB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06AD9" w:rsidRPr="00D80EBB" w:rsidRDefault="00406AD9" w:rsidP="00FD285C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Pr="00D80EBB">
              <w:rPr>
                <w:rFonts w:ascii="Times New Roman" w:hAnsi="Times New Roman"/>
                <w:b/>
                <w:sz w:val="24"/>
                <w:szCs w:val="24"/>
              </w:rPr>
              <w:t>одержание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06AD9" w:rsidRPr="00D80EBB" w:rsidRDefault="00406AD9" w:rsidP="00FD285C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80EBB">
              <w:rPr>
                <w:rFonts w:ascii="Times New Roman" w:hAnsi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06AD9" w:rsidRPr="00D80EBB" w:rsidRDefault="00406AD9" w:rsidP="00FD285C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80EBB">
              <w:rPr>
                <w:rFonts w:ascii="Times New Roman" w:hAnsi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06AD9" w:rsidRPr="00D80EBB" w:rsidRDefault="00406AD9" w:rsidP="00FD285C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406AD9" w:rsidRPr="00D80EBB" w:rsidTr="00262CC6">
        <w:trPr>
          <w:trHeight w:val="1"/>
        </w:trPr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06AD9" w:rsidRPr="00D80EBB" w:rsidRDefault="00406AD9" w:rsidP="00FD285C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«Волшебные листочки</w:t>
            </w:r>
            <w:r w:rsidRPr="00D80EBB">
              <w:rPr>
                <w:rFonts w:ascii="Times New Roman" w:hAnsi="Times New Roman"/>
              </w:rPr>
              <w:t>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06AD9" w:rsidRDefault="00406AD9" w:rsidP="00FD285C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Творческие работы из осенних листьев</w:t>
            </w:r>
          </w:p>
          <w:p w:rsidR="00406AD9" w:rsidRPr="00D80EBB" w:rsidRDefault="00406AD9" w:rsidP="00FD285C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06AD9" w:rsidRPr="00D80EBB" w:rsidRDefault="00406AD9" w:rsidP="00FD285C">
            <w:pPr>
              <w:pStyle w:val="NoSpacing"/>
              <w:rPr>
                <w:rFonts w:ascii="Times New Roman" w:hAnsi="Times New Roman"/>
                <w:lang w:val="en-US"/>
              </w:rPr>
            </w:pPr>
            <w:r w:rsidRPr="00D80EBB">
              <w:rPr>
                <w:rFonts w:ascii="Times New Roman" w:hAnsi="Times New Roman"/>
              </w:rPr>
              <w:t>сентябрь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06AD9" w:rsidRPr="00D80EBB" w:rsidRDefault="00406AD9" w:rsidP="00FD285C">
            <w:pPr>
              <w:pStyle w:val="NoSpacing"/>
              <w:rPr>
                <w:rFonts w:ascii="Times New Roman" w:hAnsi="Times New Roman"/>
              </w:rPr>
            </w:pPr>
            <w:r w:rsidRPr="00D80EBB">
              <w:rPr>
                <w:rFonts w:ascii="Times New Roman" w:hAnsi="Times New Roman"/>
              </w:rPr>
              <w:t>Воспитанники,</w:t>
            </w:r>
          </w:p>
          <w:p w:rsidR="00406AD9" w:rsidRPr="00D80EBB" w:rsidRDefault="00406AD9" w:rsidP="00FD285C">
            <w:pPr>
              <w:pStyle w:val="NoSpacing"/>
              <w:rPr>
                <w:rFonts w:ascii="Times New Roman" w:hAnsi="Times New Roman"/>
              </w:rPr>
            </w:pPr>
            <w:r w:rsidRPr="00D80EBB">
              <w:rPr>
                <w:rFonts w:ascii="Times New Roman" w:hAnsi="Times New Roman"/>
              </w:rPr>
              <w:t>родители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06AD9" w:rsidRPr="00B56550" w:rsidRDefault="00406AD9" w:rsidP="00FD285C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Воспитатели</w:t>
            </w:r>
          </w:p>
        </w:tc>
      </w:tr>
      <w:tr w:rsidR="00406AD9" w:rsidRPr="00D80EBB" w:rsidTr="00262CC6">
        <w:trPr>
          <w:trHeight w:val="1"/>
        </w:trPr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06AD9" w:rsidRDefault="00406AD9" w:rsidP="00FD285C">
            <w:pPr>
              <w:pStyle w:val="NoSpacing"/>
              <w:rPr>
                <w:rFonts w:ascii="Times New Roman" w:hAnsi="Times New Roman"/>
              </w:rPr>
            </w:pPr>
            <w:r w:rsidRPr="00D80EBB">
              <w:rPr>
                <w:rFonts w:ascii="Times New Roman" w:hAnsi="Times New Roman"/>
              </w:rPr>
              <w:t>«Мамочка и я – лучшие друзья»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06AD9" w:rsidRDefault="00406AD9" w:rsidP="00FD285C">
            <w:pPr>
              <w:pStyle w:val="NoSpacing"/>
              <w:rPr>
                <w:rFonts w:ascii="Times New Roman" w:hAnsi="Times New Roman"/>
              </w:rPr>
            </w:pPr>
            <w:r w:rsidRPr="00D80EBB">
              <w:rPr>
                <w:rFonts w:ascii="Times New Roman" w:hAnsi="Times New Roman"/>
              </w:rPr>
              <w:t>Фотовыставка</w:t>
            </w:r>
            <w:r w:rsidRPr="00D80EBB">
              <w:rPr>
                <w:rFonts w:ascii="Times New Roman" w:hAnsi="Times New Roman"/>
                <w:lang w:val="en-US"/>
              </w:rPr>
              <w:t xml:space="preserve">  </w:t>
            </w:r>
            <w:r w:rsidRPr="00D80EBB">
              <w:rPr>
                <w:rFonts w:ascii="Times New Roman" w:hAnsi="Times New Roman"/>
              </w:rPr>
              <w:t>ко Дню Матери</w:t>
            </w:r>
          </w:p>
          <w:p w:rsidR="00406AD9" w:rsidRDefault="00406AD9" w:rsidP="00FD285C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06AD9" w:rsidRPr="00D80EBB" w:rsidRDefault="00406AD9" w:rsidP="00FD285C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ноябрь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06AD9" w:rsidRPr="00D80EBB" w:rsidRDefault="00406AD9" w:rsidP="00262CC6">
            <w:pPr>
              <w:pStyle w:val="NoSpacing"/>
              <w:rPr>
                <w:rFonts w:ascii="Times New Roman" w:hAnsi="Times New Roman"/>
              </w:rPr>
            </w:pPr>
            <w:r w:rsidRPr="00D80EBB">
              <w:rPr>
                <w:rFonts w:ascii="Times New Roman" w:hAnsi="Times New Roman"/>
              </w:rPr>
              <w:t>Воспитанники,</w:t>
            </w:r>
          </w:p>
          <w:p w:rsidR="00406AD9" w:rsidRPr="00D80EBB" w:rsidRDefault="00406AD9" w:rsidP="00262CC6">
            <w:pPr>
              <w:pStyle w:val="NoSpacing"/>
              <w:rPr>
                <w:rFonts w:ascii="Times New Roman" w:hAnsi="Times New Roman"/>
              </w:rPr>
            </w:pPr>
            <w:r w:rsidRPr="00D80EBB">
              <w:rPr>
                <w:rFonts w:ascii="Times New Roman" w:hAnsi="Times New Roman"/>
              </w:rPr>
              <w:t>родители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06AD9" w:rsidRDefault="00406AD9" w:rsidP="00FD285C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Воспитатели</w:t>
            </w:r>
          </w:p>
        </w:tc>
      </w:tr>
      <w:tr w:rsidR="00406AD9" w:rsidRPr="00D80EBB" w:rsidTr="00262CC6">
        <w:trPr>
          <w:trHeight w:val="1"/>
        </w:trPr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06AD9" w:rsidRPr="00D80EBB" w:rsidRDefault="00406AD9" w:rsidP="00FD285C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«Символ года – 2021»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06AD9" w:rsidRDefault="00406AD9" w:rsidP="00FD285C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Конкурс новогодних поделок</w:t>
            </w:r>
          </w:p>
          <w:p w:rsidR="00406AD9" w:rsidRPr="00D80EBB" w:rsidRDefault="00406AD9" w:rsidP="00FD285C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06AD9" w:rsidRPr="00D80EBB" w:rsidRDefault="00406AD9" w:rsidP="00FD285C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декабрь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06AD9" w:rsidRDefault="00406AD9" w:rsidP="00FD285C">
            <w:pPr>
              <w:pStyle w:val="NoSpacing"/>
              <w:rPr>
                <w:rFonts w:ascii="Times New Roman" w:hAnsi="Times New Roman"/>
              </w:rPr>
            </w:pPr>
            <w:r w:rsidRPr="00D80EBB">
              <w:rPr>
                <w:rFonts w:ascii="Times New Roman" w:hAnsi="Times New Roman"/>
              </w:rPr>
              <w:t>Воспитанники,</w:t>
            </w:r>
          </w:p>
          <w:p w:rsidR="00406AD9" w:rsidRPr="00D80EBB" w:rsidRDefault="00406AD9" w:rsidP="00FD285C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родители</w:t>
            </w:r>
            <w:r w:rsidRPr="00D80EBB">
              <w:rPr>
                <w:rFonts w:ascii="Times New Roman" w:hAnsi="Times New Roman"/>
                <w:lang w:val="en-US"/>
              </w:rPr>
              <w:t> 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06AD9" w:rsidRPr="00D80EBB" w:rsidRDefault="00406AD9" w:rsidP="00FD285C">
            <w:pPr>
              <w:pStyle w:val="NoSpacing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Воспитатели</w:t>
            </w:r>
          </w:p>
        </w:tc>
      </w:tr>
      <w:tr w:rsidR="00406AD9" w:rsidRPr="00D80EBB" w:rsidTr="00262CC6">
        <w:trPr>
          <w:trHeight w:val="1"/>
        </w:trPr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06AD9" w:rsidRDefault="00406AD9" w:rsidP="00FD285C">
            <w:pPr>
              <w:pStyle w:val="NoSpacing"/>
              <w:rPr>
                <w:rFonts w:ascii="Times New Roman" w:hAnsi="Times New Roman"/>
              </w:rPr>
            </w:pPr>
            <w:r w:rsidRPr="00D80EBB">
              <w:rPr>
                <w:rFonts w:ascii="Times New Roman" w:hAnsi="Times New Roman"/>
              </w:rPr>
              <w:t>«Лучше папы друга нет</w:t>
            </w:r>
            <w:r w:rsidRPr="00D80EBB">
              <w:rPr>
                <w:rFonts w:ascii="Times New Roman" w:hAnsi="Times New Roman"/>
                <w:lang w:val="en-US"/>
              </w:rPr>
              <w:t>”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06AD9" w:rsidRDefault="00406AD9" w:rsidP="00FD285C">
            <w:pPr>
              <w:pStyle w:val="NoSpacing"/>
              <w:rPr>
                <w:rFonts w:ascii="Times New Roman" w:hAnsi="Times New Roman"/>
              </w:rPr>
            </w:pPr>
            <w:r w:rsidRPr="00D80EBB">
              <w:rPr>
                <w:rFonts w:ascii="Times New Roman" w:hAnsi="Times New Roman"/>
              </w:rPr>
              <w:t>Фотовыставка</w:t>
            </w:r>
            <w:r>
              <w:rPr>
                <w:rFonts w:ascii="Times New Roman" w:hAnsi="Times New Roman"/>
              </w:rPr>
              <w:t xml:space="preserve"> ко Дню защитника Отечества</w:t>
            </w:r>
          </w:p>
          <w:p w:rsidR="00406AD9" w:rsidRDefault="00406AD9" w:rsidP="00FD285C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06AD9" w:rsidRDefault="00406AD9" w:rsidP="00FD285C">
            <w:pPr>
              <w:pStyle w:val="NoSpacing"/>
              <w:rPr>
                <w:rFonts w:ascii="Times New Roman" w:hAnsi="Times New Roman"/>
              </w:rPr>
            </w:pPr>
            <w:r w:rsidRPr="00D80EBB">
              <w:rPr>
                <w:rFonts w:ascii="Times New Roman" w:hAnsi="Times New Roman"/>
              </w:rPr>
              <w:t>февраль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06AD9" w:rsidRPr="00D80EBB" w:rsidRDefault="00406AD9" w:rsidP="00262CC6">
            <w:pPr>
              <w:pStyle w:val="NoSpacing"/>
              <w:rPr>
                <w:rFonts w:ascii="Times New Roman" w:hAnsi="Times New Roman"/>
              </w:rPr>
            </w:pPr>
            <w:r w:rsidRPr="00D80EBB">
              <w:rPr>
                <w:rFonts w:ascii="Times New Roman" w:hAnsi="Times New Roman"/>
              </w:rPr>
              <w:t>Воспитанники,</w:t>
            </w:r>
          </w:p>
          <w:p w:rsidR="00406AD9" w:rsidRPr="00262CC6" w:rsidRDefault="00406AD9" w:rsidP="00262CC6">
            <w:pPr>
              <w:pStyle w:val="NoSpacing"/>
              <w:rPr>
                <w:rFonts w:ascii="Times New Roman" w:hAnsi="Times New Roman"/>
              </w:rPr>
            </w:pPr>
            <w:r w:rsidRPr="00D80EBB">
              <w:rPr>
                <w:rFonts w:ascii="Times New Roman" w:hAnsi="Times New Roman"/>
              </w:rPr>
              <w:t>родители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06AD9" w:rsidRDefault="00406AD9" w:rsidP="00FD285C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Воспитатели</w:t>
            </w:r>
          </w:p>
        </w:tc>
      </w:tr>
      <w:tr w:rsidR="00406AD9" w:rsidRPr="00D80EBB" w:rsidTr="00262CC6">
        <w:trPr>
          <w:trHeight w:val="1"/>
        </w:trPr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06AD9" w:rsidRPr="00D80EBB" w:rsidRDefault="00406AD9" w:rsidP="00FD285C">
            <w:pPr>
              <w:pStyle w:val="NoSpacing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«Золотые руки мамы»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06AD9" w:rsidRPr="00D80EBB" w:rsidRDefault="00406AD9" w:rsidP="00FD285C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Конкурс поделок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06AD9" w:rsidRPr="00D80EBB" w:rsidRDefault="00406AD9" w:rsidP="00FD285C">
            <w:pPr>
              <w:pStyle w:val="NoSpacing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март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06AD9" w:rsidRDefault="00406AD9" w:rsidP="00FD285C">
            <w:pPr>
              <w:pStyle w:val="NoSpacing"/>
              <w:rPr>
                <w:rFonts w:ascii="Times New Roman" w:hAnsi="Times New Roman"/>
              </w:rPr>
            </w:pPr>
            <w:r w:rsidRPr="00D80EBB">
              <w:rPr>
                <w:rFonts w:ascii="Times New Roman" w:hAnsi="Times New Roman"/>
              </w:rPr>
              <w:t>Воспитанники,</w:t>
            </w:r>
            <w:r>
              <w:rPr>
                <w:rFonts w:ascii="Times New Roman" w:hAnsi="Times New Roman"/>
              </w:rPr>
              <w:t xml:space="preserve"> родители</w:t>
            </w:r>
          </w:p>
          <w:p w:rsidR="00406AD9" w:rsidRPr="00D80EBB" w:rsidRDefault="00406AD9" w:rsidP="00FD285C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06AD9" w:rsidRPr="00D80EBB" w:rsidRDefault="00406AD9" w:rsidP="00FD285C">
            <w:pPr>
              <w:pStyle w:val="NoSpacing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Воспитатели</w:t>
            </w:r>
          </w:p>
        </w:tc>
      </w:tr>
      <w:tr w:rsidR="00406AD9" w:rsidRPr="00D80EBB" w:rsidTr="00262CC6">
        <w:trPr>
          <w:trHeight w:val="1"/>
        </w:trPr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06AD9" w:rsidRDefault="00406AD9" w:rsidP="00FD285C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«В гостях у сказки»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06AD9" w:rsidRDefault="00406AD9" w:rsidP="00FD285C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Выставка рисунков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06AD9" w:rsidRDefault="00406AD9" w:rsidP="00FD285C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апрель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06AD9" w:rsidRDefault="00406AD9" w:rsidP="00262CC6">
            <w:pPr>
              <w:pStyle w:val="NoSpacing"/>
              <w:rPr>
                <w:rFonts w:ascii="Times New Roman" w:hAnsi="Times New Roman"/>
              </w:rPr>
            </w:pPr>
            <w:r w:rsidRPr="00D80EBB">
              <w:rPr>
                <w:rFonts w:ascii="Times New Roman" w:hAnsi="Times New Roman"/>
              </w:rPr>
              <w:t>Воспитанники,</w:t>
            </w:r>
            <w:r>
              <w:rPr>
                <w:rFonts w:ascii="Times New Roman" w:hAnsi="Times New Roman"/>
              </w:rPr>
              <w:t xml:space="preserve"> родители</w:t>
            </w:r>
          </w:p>
          <w:p w:rsidR="00406AD9" w:rsidRPr="00D80EBB" w:rsidRDefault="00406AD9" w:rsidP="00FD285C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06AD9" w:rsidRDefault="00406AD9" w:rsidP="00FD285C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Воспитатели</w:t>
            </w:r>
          </w:p>
        </w:tc>
      </w:tr>
    </w:tbl>
    <w:p w:rsidR="00406AD9" w:rsidRDefault="00406AD9" w:rsidP="00E71361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406AD9" w:rsidRPr="00262CC6" w:rsidRDefault="00406AD9" w:rsidP="00E71361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  <w:highlight w:val="white"/>
        </w:rPr>
      </w:pPr>
      <w:r w:rsidRPr="00262CC6">
        <w:rPr>
          <w:rFonts w:ascii="Times New Roman" w:hAnsi="Times New Roman"/>
          <w:b/>
          <w:bCs/>
          <w:color w:val="000000"/>
          <w:sz w:val="28"/>
          <w:szCs w:val="28"/>
        </w:rPr>
        <w:t>План мероприятий группы «Ягодка»</w:t>
      </w:r>
      <w:r w:rsidRPr="00262CC6">
        <w:rPr>
          <w:rFonts w:ascii="Times New Roman" w:hAnsi="Times New Roman"/>
          <w:sz w:val="28"/>
          <w:szCs w:val="28"/>
        </w:rPr>
        <w:br/>
      </w:r>
      <w:r w:rsidRPr="00262CC6">
        <w:rPr>
          <w:rFonts w:ascii="Times New Roman" w:hAnsi="Times New Roman"/>
          <w:b/>
          <w:bCs/>
          <w:color w:val="000000"/>
          <w:sz w:val="28"/>
          <w:szCs w:val="28"/>
        </w:rPr>
        <w:t>с воспитанниками</w:t>
      </w:r>
      <w:r w:rsidRPr="00262CC6">
        <w:rPr>
          <w:rFonts w:ascii="Times New Roman" w:hAnsi="Times New Roman"/>
          <w:color w:val="000000"/>
          <w:sz w:val="28"/>
          <w:szCs w:val="28"/>
        </w:rPr>
        <w:t> </w:t>
      </w:r>
      <w:r w:rsidRPr="00262CC6">
        <w:rPr>
          <w:rFonts w:ascii="Times New Roman" w:hAnsi="Times New Roman"/>
          <w:b/>
          <w:color w:val="000000"/>
          <w:sz w:val="28"/>
          <w:szCs w:val="28"/>
        </w:rPr>
        <w:t>и их семьями</w:t>
      </w:r>
      <w:r w:rsidRPr="00262CC6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bookmarkStart w:id="0" w:name="_GoBack"/>
      <w:bookmarkEnd w:id="0"/>
      <w:r w:rsidRPr="00262CC6">
        <w:rPr>
          <w:rFonts w:ascii="Times New Roman" w:hAnsi="Times New Roman"/>
          <w:b/>
          <w:bCs/>
          <w:color w:val="000000"/>
          <w:sz w:val="28"/>
          <w:szCs w:val="28"/>
        </w:rPr>
        <w:t>на 2020-2021 учебный год</w:t>
      </w:r>
    </w:p>
    <w:p w:rsidR="00406AD9" w:rsidRPr="00185CB6" w:rsidRDefault="00406AD9" w:rsidP="00E71361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highlight w:val="white"/>
        </w:rPr>
      </w:pPr>
      <w:r>
        <w:rPr>
          <w:rFonts w:ascii="Times New Roman" w:hAnsi="Times New Roman"/>
          <w:b/>
          <w:bCs/>
          <w:sz w:val="24"/>
          <w:szCs w:val="24"/>
          <w:highlight w:val="white"/>
        </w:rPr>
        <w:t>Цель -</w:t>
      </w:r>
      <w:r w:rsidRPr="00185CB6">
        <w:rPr>
          <w:rFonts w:ascii="Times New Roman" w:hAnsi="Times New Roman"/>
          <w:b/>
          <w:bCs/>
          <w:sz w:val="24"/>
          <w:szCs w:val="24"/>
          <w:highlight w:val="white"/>
        </w:rPr>
        <w:t xml:space="preserve"> </w:t>
      </w:r>
      <w:r>
        <w:rPr>
          <w:rFonts w:ascii="Times New Roman" w:hAnsi="Times New Roman"/>
          <w:sz w:val="24"/>
          <w:szCs w:val="24"/>
          <w:highlight w:val="white"/>
        </w:rPr>
        <w:t>с</w:t>
      </w:r>
      <w:r w:rsidRPr="00185CB6">
        <w:rPr>
          <w:rFonts w:ascii="Times New Roman" w:hAnsi="Times New Roman"/>
          <w:sz w:val="24"/>
          <w:szCs w:val="24"/>
          <w:highlight w:val="white"/>
        </w:rPr>
        <w:t>охранение и укрепление здоровья воспитанников</w:t>
      </w:r>
      <w:r w:rsidRPr="00185CB6">
        <w:rPr>
          <w:rFonts w:ascii="Times New Roman" w:hAnsi="Times New Roman"/>
          <w:b/>
          <w:bCs/>
          <w:sz w:val="24"/>
          <w:szCs w:val="24"/>
          <w:highlight w:val="white"/>
        </w:rPr>
        <w:t>,</w:t>
      </w:r>
      <w:r w:rsidRPr="00185CB6">
        <w:rPr>
          <w:rFonts w:ascii="Times New Roman" w:hAnsi="Times New Roman"/>
          <w:b/>
          <w:bCs/>
          <w:sz w:val="24"/>
          <w:szCs w:val="24"/>
          <w:highlight w:val="white"/>
          <w:lang w:val="en-US"/>
        </w:rPr>
        <w:t> </w:t>
      </w:r>
      <w:r w:rsidRPr="00185CB6">
        <w:rPr>
          <w:rFonts w:ascii="Times New Roman" w:hAnsi="Times New Roman"/>
          <w:sz w:val="24"/>
          <w:szCs w:val="24"/>
          <w:highlight w:val="white"/>
        </w:rPr>
        <w:t>привлечение родителей к активному участию в образовательном процессе в рамках внедрения ФГОС ДО.</w:t>
      </w: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0"/>
        <w:gridCol w:w="5760"/>
        <w:gridCol w:w="2263"/>
      </w:tblGrid>
      <w:tr w:rsidR="00406AD9" w:rsidRPr="00E71361" w:rsidTr="002655F5">
        <w:tc>
          <w:tcPr>
            <w:tcW w:w="1980" w:type="dxa"/>
          </w:tcPr>
          <w:p w:rsidR="00406AD9" w:rsidRPr="002655F5" w:rsidRDefault="00406AD9" w:rsidP="002655F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655F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Месяц</w:t>
            </w:r>
          </w:p>
        </w:tc>
        <w:tc>
          <w:tcPr>
            <w:tcW w:w="5760" w:type="dxa"/>
          </w:tcPr>
          <w:p w:rsidR="00406AD9" w:rsidRPr="002655F5" w:rsidRDefault="00406AD9" w:rsidP="002655F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655F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2263" w:type="dxa"/>
          </w:tcPr>
          <w:p w:rsidR="00406AD9" w:rsidRPr="002655F5" w:rsidRDefault="00406AD9" w:rsidP="002655F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655F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Участники</w:t>
            </w:r>
          </w:p>
        </w:tc>
      </w:tr>
      <w:tr w:rsidR="00406AD9" w:rsidRPr="00E71361" w:rsidTr="002655F5">
        <w:tc>
          <w:tcPr>
            <w:tcW w:w="1980" w:type="dxa"/>
            <w:vMerge w:val="restart"/>
          </w:tcPr>
          <w:p w:rsidR="00406AD9" w:rsidRPr="002655F5" w:rsidRDefault="00406AD9" w:rsidP="002655F5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655F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5760" w:type="dxa"/>
          </w:tcPr>
          <w:p w:rsidR="00406AD9" w:rsidRPr="002655F5" w:rsidRDefault="00406AD9" w:rsidP="002655F5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655F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Тематическое развлечение «День знаний с клоунессой Кнопкой»</w:t>
            </w:r>
          </w:p>
        </w:tc>
        <w:tc>
          <w:tcPr>
            <w:tcW w:w="2263" w:type="dxa"/>
          </w:tcPr>
          <w:p w:rsidR="00406AD9" w:rsidRPr="002655F5" w:rsidRDefault="00406AD9" w:rsidP="002655F5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655F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Воспитанники</w:t>
            </w:r>
          </w:p>
        </w:tc>
      </w:tr>
      <w:tr w:rsidR="00406AD9" w:rsidRPr="00E71361" w:rsidTr="002655F5">
        <w:tc>
          <w:tcPr>
            <w:tcW w:w="1980" w:type="dxa"/>
            <w:vMerge/>
          </w:tcPr>
          <w:p w:rsidR="00406AD9" w:rsidRPr="002655F5" w:rsidRDefault="00406AD9" w:rsidP="002655F5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760" w:type="dxa"/>
          </w:tcPr>
          <w:p w:rsidR="00406AD9" w:rsidRPr="002655F5" w:rsidRDefault="00406AD9" w:rsidP="002655F5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655F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Физкультурный досуг «День дружбы»</w:t>
            </w:r>
          </w:p>
        </w:tc>
        <w:tc>
          <w:tcPr>
            <w:tcW w:w="2263" w:type="dxa"/>
          </w:tcPr>
          <w:p w:rsidR="00406AD9" w:rsidRPr="002655F5" w:rsidRDefault="00406AD9" w:rsidP="002655F5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655F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Воспитанники</w:t>
            </w:r>
          </w:p>
        </w:tc>
      </w:tr>
      <w:tr w:rsidR="00406AD9" w:rsidRPr="00E71361" w:rsidTr="002655F5">
        <w:tc>
          <w:tcPr>
            <w:tcW w:w="1980" w:type="dxa"/>
            <w:vMerge/>
          </w:tcPr>
          <w:p w:rsidR="00406AD9" w:rsidRPr="002655F5" w:rsidRDefault="00406AD9" w:rsidP="002655F5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760" w:type="dxa"/>
          </w:tcPr>
          <w:p w:rsidR="00406AD9" w:rsidRPr="002655F5" w:rsidRDefault="00406AD9" w:rsidP="002655F5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655F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Выставка творческих работ «Волшебные листочки» (аппликация из осенних листьев)</w:t>
            </w:r>
          </w:p>
        </w:tc>
        <w:tc>
          <w:tcPr>
            <w:tcW w:w="2263" w:type="dxa"/>
          </w:tcPr>
          <w:p w:rsidR="00406AD9" w:rsidRPr="002655F5" w:rsidRDefault="00406AD9" w:rsidP="002655F5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655F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Воспитанники Родители</w:t>
            </w:r>
          </w:p>
        </w:tc>
      </w:tr>
      <w:tr w:rsidR="00406AD9" w:rsidRPr="00E71361" w:rsidTr="002655F5">
        <w:tc>
          <w:tcPr>
            <w:tcW w:w="1980" w:type="dxa"/>
          </w:tcPr>
          <w:p w:rsidR="00406AD9" w:rsidRPr="002655F5" w:rsidRDefault="00406AD9" w:rsidP="002655F5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655F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5760" w:type="dxa"/>
          </w:tcPr>
          <w:p w:rsidR="00406AD9" w:rsidRPr="002655F5" w:rsidRDefault="00406AD9" w:rsidP="002655F5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655F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Развлечение «Осень в гости к нам пришла»</w:t>
            </w:r>
          </w:p>
        </w:tc>
        <w:tc>
          <w:tcPr>
            <w:tcW w:w="2263" w:type="dxa"/>
          </w:tcPr>
          <w:p w:rsidR="00406AD9" w:rsidRPr="002655F5" w:rsidRDefault="00406AD9" w:rsidP="002655F5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655F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Воспитанники </w:t>
            </w:r>
          </w:p>
        </w:tc>
      </w:tr>
      <w:tr w:rsidR="00406AD9" w:rsidRPr="00E71361" w:rsidTr="002655F5">
        <w:tc>
          <w:tcPr>
            <w:tcW w:w="1980" w:type="dxa"/>
          </w:tcPr>
          <w:p w:rsidR="00406AD9" w:rsidRPr="002655F5" w:rsidRDefault="00406AD9" w:rsidP="002655F5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655F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5760" w:type="dxa"/>
          </w:tcPr>
          <w:p w:rsidR="00406AD9" w:rsidRPr="002655F5" w:rsidRDefault="00406AD9" w:rsidP="002655F5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655F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Тематическое развлечение «День осенних именинников»</w:t>
            </w:r>
          </w:p>
        </w:tc>
        <w:tc>
          <w:tcPr>
            <w:tcW w:w="2263" w:type="dxa"/>
          </w:tcPr>
          <w:p w:rsidR="00406AD9" w:rsidRPr="002655F5" w:rsidRDefault="00406AD9" w:rsidP="002655F5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655F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Воспитанники</w:t>
            </w:r>
          </w:p>
        </w:tc>
      </w:tr>
      <w:tr w:rsidR="00406AD9" w:rsidRPr="00E71361" w:rsidTr="002655F5">
        <w:trPr>
          <w:trHeight w:val="702"/>
        </w:trPr>
        <w:tc>
          <w:tcPr>
            <w:tcW w:w="1980" w:type="dxa"/>
            <w:vMerge w:val="restart"/>
          </w:tcPr>
          <w:p w:rsidR="00406AD9" w:rsidRPr="002655F5" w:rsidRDefault="00406AD9" w:rsidP="002655F5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655F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5760" w:type="dxa"/>
          </w:tcPr>
          <w:p w:rsidR="00406AD9" w:rsidRPr="002655F5" w:rsidRDefault="00406AD9" w:rsidP="002655F5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655F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Новогодний конкурс творческих работ «Символ года 2021!»</w:t>
            </w:r>
          </w:p>
        </w:tc>
        <w:tc>
          <w:tcPr>
            <w:tcW w:w="2263" w:type="dxa"/>
          </w:tcPr>
          <w:p w:rsidR="00406AD9" w:rsidRPr="002655F5" w:rsidRDefault="00406AD9" w:rsidP="002655F5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655F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Воспитанники Родители</w:t>
            </w:r>
          </w:p>
        </w:tc>
      </w:tr>
      <w:tr w:rsidR="00406AD9" w:rsidRPr="00E71361" w:rsidTr="002655F5">
        <w:tc>
          <w:tcPr>
            <w:tcW w:w="1980" w:type="dxa"/>
            <w:vMerge/>
          </w:tcPr>
          <w:p w:rsidR="00406AD9" w:rsidRPr="002655F5" w:rsidRDefault="00406AD9" w:rsidP="002655F5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760" w:type="dxa"/>
          </w:tcPr>
          <w:p w:rsidR="00406AD9" w:rsidRPr="002655F5" w:rsidRDefault="00406AD9" w:rsidP="002655F5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655F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Новогодний праздник «В гостях у мышки-норушки»</w:t>
            </w:r>
          </w:p>
        </w:tc>
        <w:tc>
          <w:tcPr>
            <w:tcW w:w="2263" w:type="dxa"/>
          </w:tcPr>
          <w:p w:rsidR="00406AD9" w:rsidRPr="002655F5" w:rsidRDefault="00406AD9" w:rsidP="002655F5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655F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Воспитанники Родители</w:t>
            </w:r>
          </w:p>
        </w:tc>
      </w:tr>
      <w:tr w:rsidR="00406AD9" w:rsidRPr="00E71361" w:rsidTr="002655F5">
        <w:tc>
          <w:tcPr>
            <w:tcW w:w="1980" w:type="dxa"/>
          </w:tcPr>
          <w:p w:rsidR="00406AD9" w:rsidRPr="002655F5" w:rsidRDefault="00406AD9" w:rsidP="002655F5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655F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5760" w:type="dxa"/>
          </w:tcPr>
          <w:p w:rsidR="00406AD9" w:rsidRPr="002655F5" w:rsidRDefault="00406AD9" w:rsidP="002655F5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655F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Тематическая игровая программа в музейной комнате «Русская изба» - «Рождественские посиделки»</w:t>
            </w:r>
          </w:p>
        </w:tc>
        <w:tc>
          <w:tcPr>
            <w:tcW w:w="2263" w:type="dxa"/>
          </w:tcPr>
          <w:p w:rsidR="00406AD9" w:rsidRPr="002655F5" w:rsidRDefault="00406AD9" w:rsidP="002655F5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655F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Воспитанники</w:t>
            </w:r>
          </w:p>
        </w:tc>
      </w:tr>
      <w:tr w:rsidR="00406AD9" w:rsidRPr="00E71361" w:rsidTr="002655F5">
        <w:tc>
          <w:tcPr>
            <w:tcW w:w="1980" w:type="dxa"/>
            <w:vMerge w:val="restart"/>
          </w:tcPr>
          <w:p w:rsidR="00406AD9" w:rsidRPr="002655F5" w:rsidRDefault="00406AD9" w:rsidP="002655F5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655F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5760" w:type="dxa"/>
          </w:tcPr>
          <w:p w:rsidR="00406AD9" w:rsidRPr="002655F5" w:rsidRDefault="00406AD9" w:rsidP="002655F5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655F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Спортивный досуг «Мы растем здоровыми»</w:t>
            </w:r>
          </w:p>
        </w:tc>
        <w:tc>
          <w:tcPr>
            <w:tcW w:w="2263" w:type="dxa"/>
          </w:tcPr>
          <w:p w:rsidR="00406AD9" w:rsidRPr="002655F5" w:rsidRDefault="00406AD9" w:rsidP="002655F5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655F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Воспитанники</w:t>
            </w:r>
          </w:p>
        </w:tc>
      </w:tr>
      <w:tr w:rsidR="00406AD9" w:rsidRPr="00E71361" w:rsidTr="002655F5">
        <w:tc>
          <w:tcPr>
            <w:tcW w:w="1980" w:type="dxa"/>
            <w:vMerge/>
          </w:tcPr>
          <w:p w:rsidR="00406AD9" w:rsidRPr="002655F5" w:rsidRDefault="00406AD9" w:rsidP="002655F5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760" w:type="dxa"/>
          </w:tcPr>
          <w:p w:rsidR="00406AD9" w:rsidRPr="002655F5" w:rsidRDefault="00406AD9" w:rsidP="002655F5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655F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Тематическое развлечение «День зимних именинников»</w:t>
            </w:r>
          </w:p>
        </w:tc>
        <w:tc>
          <w:tcPr>
            <w:tcW w:w="2263" w:type="dxa"/>
          </w:tcPr>
          <w:p w:rsidR="00406AD9" w:rsidRPr="002655F5" w:rsidRDefault="00406AD9" w:rsidP="002655F5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655F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Воспитанники</w:t>
            </w:r>
          </w:p>
        </w:tc>
      </w:tr>
      <w:tr w:rsidR="00406AD9" w:rsidRPr="00E71361" w:rsidTr="002655F5">
        <w:tc>
          <w:tcPr>
            <w:tcW w:w="1980" w:type="dxa"/>
            <w:vMerge w:val="restart"/>
          </w:tcPr>
          <w:p w:rsidR="00406AD9" w:rsidRPr="002655F5" w:rsidRDefault="00406AD9" w:rsidP="002655F5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655F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5760" w:type="dxa"/>
          </w:tcPr>
          <w:p w:rsidR="00406AD9" w:rsidRPr="002655F5" w:rsidRDefault="00406AD9" w:rsidP="002655F5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655F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Выставка творческих работ «Золотые руки мамы» (изготовление совместных поделок)</w:t>
            </w:r>
          </w:p>
        </w:tc>
        <w:tc>
          <w:tcPr>
            <w:tcW w:w="2263" w:type="dxa"/>
          </w:tcPr>
          <w:p w:rsidR="00406AD9" w:rsidRPr="002655F5" w:rsidRDefault="00406AD9" w:rsidP="002655F5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655F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Воспитанники Родители</w:t>
            </w:r>
          </w:p>
        </w:tc>
      </w:tr>
      <w:tr w:rsidR="00406AD9" w:rsidRPr="00E71361" w:rsidTr="002655F5">
        <w:tc>
          <w:tcPr>
            <w:tcW w:w="1980" w:type="dxa"/>
            <w:vMerge/>
          </w:tcPr>
          <w:p w:rsidR="00406AD9" w:rsidRPr="002655F5" w:rsidRDefault="00406AD9" w:rsidP="002655F5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760" w:type="dxa"/>
          </w:tcPr>
          <w:p w:rsidR="00406AD9" w:rsidRPr="002655F5" w:rsidRDefault="00406AD9" w:rsidP="002655F5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655F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Праздник, посвященный Международному женскому дню «Мама – солнышко моё!»</w:t>
            </w:r>
          </w:p>
        </w:tc>
        <w:tc>
          <w:tcPr>
            <w:tcW w:w="2263" w:type="dxa"/>
          </w:tcPr>
          <w:p w:rsidR="00406AD9" w:rsidRPr="002655F5" w:rsidRDefault="00406AD9" w:rsidP="002655F5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655F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Воспитанники Родители</w:t>
            </w:r>
          </w:p>
        </w:tc>
      </w:tr>
      <w:tr w:rsidR="00406AD9" w:rsidRPr="00E71361" w:rsidTr="002655F5">
        <w:tc>
          <w:tcPr>
            <w:tcW w:w="1980" w:type="dxa"/>
            <w:vMerge/>
          </w:tcPr>
          <w:p w:rsidR="00406AD9" w:rsidRPr="002655F5" w:rsidRDefault="00406AD9" w:rsidP="002655F5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760" w:type="dxa"/>
          </w:tcPr>
          <w:p w:rsidR="00406AD9" w:rsidRPr="002655F5" w:rsidRDefault="00406AD9" w:rsidP="002655F5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655F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Тематическая игровая программа, посвящённая празднованию Масленицы</w:t>
            </w:r>
          </w:p>
        </w:tc>
        <w:tc>
          <w:tcPr>
            <w:tcW w:w="2263" w:type="dxa"/>
          </w:tcPr>
          <w:p w:rsidR="00406AD9" w:rsidRPr="002655F5" w:rsidRDefault="00406AD9" w:rsidP="002655F5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655F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Воспитанники</w:t>
            </w:r>
          </w:p>
        </w:tc>
      </w:tr>
      <w:tr w:rsidR="00406AD9" w:rsidRPr="00E71361" w:rsidTr="002655F5">
        <w:tc>
          <w:tcPr>
            <w:tcW w:w="1980" w:type="dxa"/>
            <w:vMerge w:val="restart"/>
          </w:tcPr>
          <w:p w:rsidR="00406AD9" w:rsidRPr="002655F5" w:rsidRDefault="00406AD9" w:rsidP="002655F5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655F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5760" w:type="dxa"/>
          </w:tcPr>
          <w:p w:rsidR="00406AD9" w:rsidRPr="002655F5" w:rsidRDefault="00406AD9" w:rsidP="002655F5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655F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Проектная деятельность «В гостях у сказки» </w:t>
            </w:r>
          </w:p>
        </w:tc>
        <w:tc>
          <w:tcPr>
            <w:tcW w:w="2263" w:type="dxa"/>
          </w:tcPr>
          <w:p w:rsidR="00406AD9" w:rsidRPr="002655F5" w:rsidRDefault="00406AD9" w:rsidP="002655F5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655F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Воспитанники Родители</w:t>
            </w:r>
          </w:p>
        </w:tc>
      </w:tr>
      <w:tr w:rsidR="00406AD9" w:rsidRPr="00E71361" w:rsidTr="002655F5">
        <w:tc>
          <w:tcPr>
            <w:tcW w:w="1980" w:type="dxa"/>
            <w:vMerge/>
          </w:tcPr>
          <w:p w:rsidR="00406AD9" w:rsidRPr="002655F5" w:rsidRDefault="00406AD9" w:rsidP="002655F5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760" w:type="dxa"/>
          </w:tcPr>
          <w:p w:rsidR="00406AD9" w:rsidRPr="002655F5" w:rsidRDefault="00406AD9" w:rsidP="002655F5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655F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Тематическое развлечение по экологии «Путешествие в лес»</w:t>
            </w:r>
          </w:p>
        </w:tc>
        <w:tc>
          <w:tcPr>
            <w:tcW w:w="2263" w:type="dxa"/>
          </w:tcPr>
          <w:p w:rsidR="00406AD9" w:rsidRPr="002655F5" w:rsidRDefault="00406AD9" w:rsidP="002655F5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655F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Воспитанники </w:t>
            </w:r>
          </w:p>
        </w:tc>
      </w:tr>
      <w:tr w:rsidR="00406AD9" w:rsidRPr="00E71361" w:rsidTr="002655F5">
        <w:trPr>
          <w:trHeight w:val="658"/>
        </w:trPr>
        <w:tc>
          <w:tcPr>
            <w:tcW w:w="1980" w:type="dxa"/>
            <w:vMerge w:val="restart"/>
          </w:tcPr>
          <w:p w:rsidR="00406AD9" w:rsidRPr="002655F5" w:rsidRDefault="00406AD9" w:rsidP="002655F5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655F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5760" w:type="dxa"/>
          </w:tcPr>
          <w:p w:rsidR="00406AD9" w:rsidRPr="002655F5" w:rsidRDefault="00406AD9" w:rsidP="002655F5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655F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Тематическая программа, посвященная празднованию 76-летия Победы в ВОВ</w:t>
            </w:r>
          </w:p>
        </w:tc>
        <w:tc>
          <w:tcPr>
            <w:tcW w:w="2263" w:type="dxa"/>
          </w:tcPr>
          <w:p w:rsidR="00406AD9" w:rsidRPr="002655F5" w:rsidRDefault="00406AD9" w:rsidP="002655F5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655F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Воспитанники</w:t>
            </w:r>
          </w:p>
        </w:tc>
      </w:tr>
      <w:tr w:rsidR="00406AD9" w:rsidRPr="00E71361" w:rsidTr="002655F5">
        <w:tc>
          <w:tcPr>
            <w:tcW w:w="1980" w:type="dxa"/>
            <w:vMerge/>
          </w:tcPr>
          <w:p w:rsidR="00406AD9" w:rsidRPr="002655F5" w:rsidRDefault="00406AD9" w:rsidP="002655F5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760" w:type="dxa"/>
          </w:tcPr>
          <w:p w:rsidR="00406AD9" w:rsidRPr="002655F5" w:rsidRDefault="00406AD9" w:rsidP="002655F5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655F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Тематическое развлечение «День весенних именинников»</w:t>
            </w:r>
          </w:p>
        </w:tc>
        <w:tc>
          <w:tcPr>
            <w:tcW w:w="2263" w:type="dxa"/>
          </w:tcPr>
          <w:p w:rsidR="00406AD9" w:rsidRPr="002655F5" w:rsidRDefault="00406AD9" w:rsidP="002655F5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655F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Воспитанники</w:t>
            </w:r>
          </w:p>
        </w:tc>
      </w:tr>
      <w:tr w:rsidR="00406AD9" w:rsidRPr="00E71361" w:rsidTr="002655F5">
        <w:tc>
          <w:tcPr>
            <w:tcW w:w="1980" w:type="dxa"/>
          </w:tcPr>
          <w:p w:rsidR="00406AD9" w:rsidRPr="002655F5" w:rsidRDefault="00406AD9" w:rsidP="002655F5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655F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Весь период</w:t>
            </w:r>
          </w:p>
        </w:tc>
        <w:tc>
          <w:tcPr>
            <w:tcW w:w="5760" w:type="dxa"/>
          </w:tcPr>
          <w:p w:rsidR="00406AD9" w:rsidRPr="002655F5" w:rsidRDefault="00406AD9" w:rsidP="002655F5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655F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Консультации по актуальным вопросам воспитания и образования детей</w:t>
            </w:r>
          </w:p>
        </w:tc>
        <w:tc>
          <w:tcPr>
            <w:tcW w:w="2263" w:type="dxa"/>
          </w:tcPr>
          <w:p w:rsidR="00406AD9" w:rsidRPr="002655F5" w:rsidRDefault="00406AD9" w:rsidP="002655F5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655F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Родители</w:t>
            </w:r>
          </w:p>
        </w:tc>
      </w:tr>
    </w:tbl>
    <w:p w:rsidR="00406AD9" w:rsidRPr="00262CC6" w:rsidRDefault="00406AD9" w:rsidP="00E71361">
      <w:pPr>
        <w:jc w:val="center"/>
        <w:rPr>
          <w:b/>
          <w:bCs/>
          <w:color w:val="000000"/>
          <w:sz w:val="16"/>
          <w:szCs w:val="16"/>
        </w:rPr>
      </w:pPr>
    </w:p>
    <w:p w:rsidR="00406AD9" w:rsidRDefault="00406AD9" w:rsidP="00E71361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406AD9" w:rsidRPr="00262CC6" w:rsidRDefault="00406AD9" w:rsidP="00E71361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262CC6">
        <w:rPr>
          <w:rFonts w:ascii="Times New Roman" w:hAnsi="Times New Roman"/>
          <w:b/>
          <w:bCs/>
          <w:color w:val="000000"/>
          <w:sz w:val="28"/>
          <w:szCs w:val="28"/>
        </w:rPr>
        <w:t>План мероприятий группы «Солнышко»</w:t>
      </w:r>
      <w:r w:rsidRPr="00262CC6">
        <w:rPr>
          <w:rFonts w:ascii="Times New Roman" w:hAnsi="Times New Roman"/>
          <w:sz w:val="28"/>
          <w:szCs w:val="28"/>
        </w:rPr>
        <w:br/>
      </w:r>
      <w:r w:rsidRPr="00262CC6">
        <w:rPr>
          <w:rFonts w:ascii="Times New Roman" w:hAnsi="Times New Roman"/>
          <w:b/>
          <w:bCs/>
          <w:color w:val="000000"/>
          <w:sz w:val="28"/>
          <w:szCs w:val="28"/>
        </w:rPr>
        <w:t>с воспитанниками</w:t>
      </w:r>
      <w:r w:rsidRPr="00262CC6">
        <w:rPr>
          <w:rFonts w:ascii="Times New Roman" w:hAnsi="Times New Roman"/>
          <w:color w:val="000000"/>
          <w:sz w:val="28"/>
          <w:szCs w:val="28"/>
        </w:rPr>
        <w:t> </w:t>
      </w:r>
      <w:r w:rsidRPr="00262CC6">
        <w:rPr>
          <w:rFonts w:ascii="Times New Roman" w:hAnsi="Times New Roman"/>
          <w:b/>
          <w:color w:val="000000"/>
          <w:sz w:val="28"/>
          <w:szCs w:val="28"/>
        </w:rPr>
        <w:t>и их семьями</w:t>
      </w:r>
      <w:r w:rsidRPr="00262CC6">
        <w:rPr>
          <w:rFonts w:ascii="Times New Roman" w:hAnsi="Times New Roman"/>
          <w:b/>
          <w:bCs/>
          <w:color w:val="000000"/>
          <w:sz w:val="28"/>
          <w:szCs w:val="28"/>
        </w:rPr>
        <w:t xml:space="preserve"> на 2020-2021 учебный год</w:t>
      </w:r>
    </w:p>
    <w:p w:rsidR="00406AD9" w:rsidRPr="00185CB6" w:rsidRDefault="00406AD9" w:rsidP="00E71361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highlight w:val="white"/>
        </w:rPr>
      </w:pPr>
      <w:r>
        <w:rPr>
          <w:rFonts w:ascii="Times New Roman" w:hAnsi="Times New Roman"/>
          <w:b/>
          <w:bCs/>
          <w:sz w:val="24"/>
          <w:szCs w:val="24"/>
          <w:highlight w:val="white"/>
        </w:rPr>
        <w:t>Цель -</w:t>
      </w:r>
      <w:r w:rsidRPr="00185CB6">
        <w:rPr>
          <w:rFonts w:ascii="Times New Roman" w:hAnsi="Times New Roman"/>
          <w:b/>
          <w:bCs/>
          <w:sz w:val="24"/>
          <w:szCs w:val="24"/>
          <w:highlight w:val="white"/>
        </w:rPr>
        <w:t xml:space="preserve"> </w:t>
      </w:r>
      <w:r>
        <w:rPr>
          <w:rFonts w:ascii="Times New Roman" w:hAnsi="Times New Roman"/>
          <w:sz w:val="24"/>
          <w:szCs w:val="24"/>
          <w:highlight w:val="white"/>
        </w:rPr>
        <w:t>с</w:t>
      </w:r>
      <w:r w:rsidRPr="00185CB6">
        <w:rPr>
          <w:rFonts w:ascii="Times New Roman" w:hAnsi="Times New Roman"/>
          <w:sz w:val="24"/>
          <w:szCs w:val="24"/>
          <w:highlight w:val="white"/>
        </w:rPr>
        <w:t>охранение и укрепление здоровья воспитанников</w:t>
      </w:r>
      <w:r w:rsidRPr="00185CB6">
        <w:rPr>
          <w:rFonts w:ascii="Times New Roman" w:hAnsi="Times New Roman"/>
          <w:b/>
          <w:bCs/>
          <w:sz w:val="24"/>
          <w:szCs w:val="24"/>
          <w:highlight w:val="white"/>
        </w:rPr>
        <w:t>,</w:t>
      </w:r>
      <w:r w:rsidRPr="00185CB6">
        <w:rPr>
          <w:rFonts w:ascii="Times New Roman" w:hAnsi="Times New Roman"/>
          <w:b/>
          <w:bCs/>
          <w:sz w:val="24"/>
          <w:szCs w:val="24"/>
          <w:highlight w:val="white"/>
          <w:lang w:val="en-US"/>
        </w:rPr>
        <w:t> </w:t>
      </w:r>
      <w:r w:rsidRPr="00185CB6">
        <w:rPr>
          <w:rFonts w:ascii="Times New Roman" w:hAnsi="Times New Roman"/>
          <w:sz w:val="24"/>
          <w:szCs w:val="24"/>
          <w:highlight w:val="white"/>
        </w:rPr>
        <w:t>привлечение родителей к активному участию в образовательном процессе в рамках внедрения ФГОС ДО.</w:t>
      </w: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0"/>
        <w:gridCol w:w="5940"/>
        <w:gridCol w:w="2263"/>
      </w:tblGrid>
      <w:tr w:rsidR="00406AD9" w:rsidRPr="00E71361" w:rsidTr="002655F5">
        <w:tc>
          <w:tcPr>
            <w:tcW w:w="1800" w:type="dxa"/>
          </w:tcPr>
          <w:p w:rsidR="00406AD9" w:rsidRPr="002655F5" w:rsidRDefault="00406AD9" w:rsidP="002655F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655F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Месяц</w:t>
            </w:r>
          </w:p>
        </w:tc>
        <w:tc>
          <w:tcPr>
            <w:tcW w:w="5940" w:type="dxa"/>
          </w:tcPr>
          <w:p w:rsidR="00406AD9" w:rsidRPr="002655F5" w:rsidRDefault="00406AD9" w:rsidP="002655F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655F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2263" w:type="dxa"/>
          </w:tcPr>
          <w:p w:rsidR="00406AD9" w:rsidRPr="002655F5" w:rsidRDefault="00406AD9" w:rsidP="002655F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655F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Участники</w:t>
            </w:r>
          </w:p>
        </w:tc>
      </w:tr>
      <w:tr w:rsidR="00406AD9" w:rsidRPr="00E71361" w:rsidTr="002655F5">
        <w:tc>
          <w:tcPr>
            <w:tcW w:w="1800" w:type="dxa"/>
            <w:vMerge w:val="restart"/>
          </w:tcPr>
          <w:p w:rsidR="00406AD9" w:rsidRPr="002655F5" w:rsidRDefault="00406AD9" w:rsidP="002655F5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655F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5940" w:type="dxa"/>
          </w:tcPr>
          <w:p w:rsidR="00406AD9" w:rsidRPr="002655F5" w:rsidRDefault="00406AD9" w:rsidP="002655F5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655F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Тематическое развлечение «День знаний с клоунессой Кнопкой»</w:t>
            </w:r>
          </w:p>
        </w:tc>
        <w:tc>
          <w:tcPr>
            <w:tcW w:w="2263" w:type="dxa"/>
          </w:tcPr>
          <w:p w:rsidR="00406AD9" w:rsidRPr="002655F5" w:rsidRDefault="00406AD9" w:rsidP="002655F5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655F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Воспитанники</w:t>
            </w:r>
          </w:p>
        </w:tc>
      </w:tr>
      <w:tr w:rsidR="00406AD9" w:rsidRPr="00E71361" w:rsidTr="002655F5">
        <w:tc>
          <w:tcPr>
            <w:tcW w:w="1800" w:type="dxa"/>
            <w:vMerge/>
          </w:tcPr>
          <w:p w:rsidR="00406AD9" w:rsidRPr="002655F5" w:rsidRDefault="00406AD9" w:rsidP="002655F5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940" w:type="dxa"/>
          </w:tcPr>
          <w:p w:rsidR="00406AD9" w:rsidRPr="002655F5" w:rsidRDefault="00406AD9" w:rsidP="002655F5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655F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Военно-спортивная игра «Зарница», посвященная 75-летию Победы в ВОВ</w:t>
            </w:r>
          </w:p>
        </w:tc>
        <w:tc>
          <w:tcPr>
            <w:tcW w:w="2263" w:type="dxa"/>
          </w:tcPr>
          <w:p w:rsidR="00406AD9" w:rsidRPr="002655F5" w:rsidRDefault="00406AD9" w:rsidP="002655F5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655F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Воспитанники</w:t>
            </w:r>
          </w:p>
        </w:tc>
      </w:tr>
      <w:tr w:rsidR="00406AD9" w:rsidRPr="00E71361" w:rsidTr="002655F5">
        <w:tc>
          <w:tcPr>
            <w:tcW w:w="1800" w:type="dxa"/>
            <w:vMerge/>
          </w:tcPr>
          <w:p w:rsidR="00406AD9" w:rsidRPr="002655F5" w:rsidRDefault="00406AD9" w:rsidP="002655F5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940" w:type="dxa"/>
          </w:tcPr>
          <w:p w:rsidR="00406AD9" w:rsidRPr="002655F5" w:rsidRDefault="00406AD9" w:rsidP="002655F5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655F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Тематическая игровая программа в музейной комнате «Русская изба» - «Осенины»</w:t>
            </w:r>
          </w:p>
        </w:tc>
        <w:tc>
          <w:tcPr>
            <w:tcW w:w="2263" w:type="dxa"/>
          </w:tcPr>
          <w:p w:rsidR="00406AD9" w:rsidRPr="002655F5" w:rsidRDefault="00406AD9" w:rsidP="002655F5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655F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Воспитанники</w:t>
            </w:r>
          </w:p>
        </w:tc>
      </w:tr>
      <w:tr w:rsidR="00406AD9" w:rsidRPr="00E71361" w:rsidTr="002655F5">
        <w:tc>
          <w:tcPr>
            <w:tcW w:w="1800" w:type="dxa"/>
            <w:vMerge/>
          </w:tcPr>
          <w:p w:rsidR="00406AD9" w:rsidRPr="002655F5" w:rsidRDefault="00406AD9" w:rsidP="002655F5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940" w:type="dxa"/>
          </w:tcPr>
          <w:p w:rsidR="00406AD9" w:rsidRPr="002655F5" w:rsidRDefault="00406AD9" w:rsidP="002655F5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655F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Выставка творческих работ «Волшебные листочки» (аппликация из осенних листьев)</w:t>
            </w:r>
          </w:p>
        </w:tc>
        <w:tc>
          <w:tcPr>
            <w:tcW w:w="2263" w:type="dxa"/>
          </w:tcPr>
          <w:p w:rsidR="00406AD9" w:rsidRPr="002655F5" w:rsidRDefault="00406AD9" w:rsidP="002655F5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655F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Воспитанники Родители</w:t>
            </w:r>
          </w:p>
        </w:tc>
      </w:tr>
      <w:tr w:rsidR="00406AD9" w:rsidRPr="00E71361" w:rsidTr="002655F5">
        <w:tc>
          <w:tcPr>
            <w:tcW w:w="1800" w:type="dxa"/>
            <w:vMerge w:val="restart"/>
          </w:tcPr>
          <w:p w:rsidR="00406AD9" w:rsidRPr="002655F5" w:rsidRDefault="00406AD9" w:rsidP="002655F5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655F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5940" w:type="dxa"/>
          </w:tcPr>
          <w:p w:rsidR="00406AD9" w:rsidRPr="002655F5" w:rsidRDefault="00406AD9" w:rsidP="002655F5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655F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Осенний праздник с элементами театрализации «Сказка про непослушного огурчика»</w:t>
            </w:r>
          </w:p>
        </w:tc>
        <w:tc>
          <w:tcPr>
            <w:tcW w:w="2263" w:type="dxa"/>
          </w:tcPr>
          <w:p w:rsidR="00406AD9" w:rsidRPr="002655F5" w:rsidRDefault="00406AD9" w:rsidP="002655F5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655F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Воспитанники Родители</w:t>
            </w:r>
          </w:p>
        </w:tc>
      </w:tr>
      <w:tr w:rsidR="00406AD9" w:rsidRPr="00E71361" w:rsidTr="002655F5">
        <w:tc>
          <w:tcPr>
            <w:tcW w:w="1800" w:type="dxa"/>
            <w:vMerge/>
          </w:tcPr>
          <w:p w:rsidR="00406AD9" w:rsidRPr="002655F5" w:rsidRDefault="00406AD9" w:rsidP="002655F5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940" w:type="dxa"/>
          </w:tcPr>
          <w:p w:rsidR="00406AD9" w:rsidRPr="002655F5" w:rsidRDefault="00406AD9" w:rsidP="002655F5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655F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Тематическая игровая программа в музейной комнате «Русская изба», посвященная празднованию Покрова Пресвятой Богородицы</w:t>
            </w:r>
          </w:p>
        </w:tc>
        <w:tc>
          <w:tcPr>
            <w:tcW w:w="2263" w:type="dxa"/>
          </w:tcPr>
          <w:p w:rsidR="00406AD9" w:rsidRPr="002655F5" w:rsidRDefault="00406AD9" w:rsidP="002655F5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655F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Воспитанники</w:t>
            </w:r>
          </w:p>
        </w:tc>
      </w:tr>
      <w:tr w:rsidR="00406AD9" w:rsidRPr="00E71361" w:rsidTr="002655F5">
        <w:tc>
          <w:tcPr>
            <w:tcW w:w="1800" w:type="dxa"/>
            <w:vMerge w:val="restart"/>
          </w:tcPr>
          <w:p w:rsidR="00406AD9" w:rsidRPr="002655F5" w:rsidRDefault="00406AD9" w:rsidP="002655F5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655F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5940" w:type="dxa"/>
          </w:tcPr>
          <w:p w:rsidR="00406AD9" w:rsidRPr="002655F5" w:rsidRDefault="00406AD9" w:rsidP="002655F5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655F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Тематическое развлечение «День осенних именинников»</w:t>
            </w:r>
          </w:p>
        </w:tc>
        <w:tc>
          <w:tcPr>
            <w:tcW w:w="2263" w:type="dxa"/>
          </w:tcPr>
          <w:p w:rsidR="00406AD9" w:rsidRPr="002655F5" w:rsidRDefault="00406AD9" w:rsidP="002655F5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655F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Воспитанники</w:t>
            </w:r>
          </w:p>
        </w:tc>
      </w:tr>
      <w:tr w:rsidR="00406AD9" w:rsidRPr="00E71361" w:rsidTr="002655F5">
        <w:tc>
          <w:tcPr>
            <w:tcW w:w="1800" w:type="dxa"/>
            <w:vMerge/>
          </w:tcPr>
          <w:p w:rsidR="00406AD9" w:rsidRPr="002655F5" w:rsidRDefault="00406AD9" w:rsidP="002655F5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940" w:type="dxa"/>
          </w:tcPr>
          <w:p w:rsidR="00406AD9" w:rsidRPr="002655F5" w:rsidRDefault="00406AD9" w:rsidP="002655F5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655F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Выставка детских рисунков «Мамочкин портрет»</w:t>
            </w:r>
          </w:p>
        </w:tc>
        <w:tc>
          <w:tcPr>
            <w:tcW w:w="2263" w:type="dxa"/>
          </w:tcPr>
          <w:p w:rsidR="00406AD9" w:rsidRPr="002655F5" w:rsidRDefault="00406AD9" w:rsidP="002655F5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655F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Воспитанники</w:t>
            </w:r>
          </w:p>
        </w:tc>
      </w:tr>
      <w:tr w:rsidR="00406AD9" w:rsidRPr="00E71361" w:rsidTr="002655F5">
        <w:tc>
          <w:tcPr>
            <w:tcW w:w="1800" w:type="dxa"/>
            <w:vMerge/>
          </w:tcPr>
          <w:p w:rsidR="00406AD9" w:rsidRPr="002655F5" w:rsidRDefault="00406AD9" w:rsidP="002655F5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940" w:type="dxa"/>
          </w:tcPr>
          <w:p w:rsidR="00406AD9" w:rsidRPr="002655F5" w:rsidRDefault="00406AD9" w:rsidP="002655F5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655F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Праздник, посвящённый Всероссийскому дню Матери</w:t>
            </w:r>
          </w:p>
        </w:tc>
        <w:tc>
          <w:tcPr>
            <w:tcW w:w="2263" w:type="dxa"/>
          </w:tcPr>
          <w:p w:rsidR="00406AD9" w:rsidRPr="002655F5" w:rsidRDefault="00406AD9" w:rsidP="002655F5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655F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Воспитанники Родители</w:t>
            </w:r>
          </w:p>
        </w:tc>
      </w:tr>
      <w:tr w:rsidR="00406AD9" w:rsidRPr="00E71361" w:rsidTr="002655F5">
        <w:tc>
          <w:tcPr>
            <w:tcW w:w="1800" w:type="dxa"/>
            <w:vMerge w:val="restart"/>
          </w:tcPr>
          <w:p w:rsidR="00406AD9" w:rsidRPr="002655F5" w:rsidRDefault="00406AD9" w:rsidP="002655F5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655F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5940" w:type="dxa"/>
          </w:tcPr>
          <w:p w:rsidR="00406AD9" w:rsidRPr="002655F5" w:rsidRDefault="00406AD9" w:rsidP="002655F5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655F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Спортивное развлечение «Спортивные баталии»</w:t>
            </w:r>
          </w:p>
        </w:tc>
        <w:tc>
          <w:tcPr>
            <w:tcW w:w="2263" w:type="dxa"/>
          </w:tcPr>
          <w:p w:rsidR="00406AD9" w:rsidRPr="002655F5" w:rsidRDefault="00406AD9" w:rsidP="002655F5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655F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Воспитанники</w:t>
            </w:r>
          </w:p>
        </w:tc>
      </w:tr>
      <w:tr w:rsidR="00406AD9" w:rsidRPr="00E71361" w:rsidTr="002655F5">
        <w:tc>
          <w:tcPr>
            <w:tcW w:w="1800" w:type="dxa"/>
            <w:vMerge/>
          </w:tcPr>
          <w:p w:rsidR="00406AD9" w:rsidRPr="002655F5" w:rsidRDefault="00406AD9" w:rsidP="002655F5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940" w:type="dxa"/>
          </w:tcPr>
          <w:p w:rsidR="00406AD9" w:rsidRPr="002655F5" w:rsidRDefault="00406AD9" w:rsidP="002655F5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655F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Новогодний конкурс творческих работ «Символ года 2021!»</w:t>
            </w:r>
          </w:p>
        </w:tc>
        <w:tc>
          <w:tcPr>
            <w:tcW w:w="2263" w:type="dxa"/>
          </w:tcPr>
          <w:p w:rsidR="00406AD9" w:rsidRPr="002655F5" w:rsidRDefault="00406AD9" w:rsidP="002655F5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655F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Воспитанники Родители</w:t>
            </w:r>
          </w:p>
        </w:tc>
      </w:tr>
      <w:tr w:rsidR="00406AD9" w:rsidRPr="00E71361" w:rsidTr="002655F5">
        <w:tc>
          <w:tcPr>
            <w:tcW w:w="1800" w:type="dxa"/>
            <w:vMerge/>
          </w:tcPr>
          <w:p w:rsidR="00406AD9" w:rsidRPr="002655F5" w:rsidRDefault="00406AD9" w:rsidP="002655F5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940" w:type="dxa"/>
          </w:tcPr>
          <w:p w:rsidR="00406AD9" w:rsidRPr="002655F5" w:rsidRDefault="00406AD9" w:rsidP="002655F5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655F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Новогодний праздник «Новогодний хоровод»</w:t>
            </w:r>
          </w:p>
        </w:tc>
        <w:tc>
          <w:tcPr>
            <w:tcW w:w="2263" w:type="dxa"/>
          </w:tcPr>
          <w:p w:rsidR="00406AD9" w:rsidRPr="002655F5" w:rsidRDefault="00406AD9" w:rsidP="002655F5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655F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Воспитанники Родители</w:t>
            </w:r>
          </w:p>
        </w:tc>
      </w:tr>
      <w:tr w:rsidR="00406AD9" w:rsidRPr="00E71361" w:rsidTr="002655F5">
        <w:tc>
          <w:tcPr>
            <w:tcW w:w="1800" w:type="dxa"/>
            <w:vMerge w:val="restart"/>
          </w:tcPr>
          <w:p w:rsidR="00406AD9" w:rsidRPr="002655F5" w:rsidRDefault="00406AD9" w:rsidP="002655F5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655F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5940" w:type="dxa"/>
          </w:tcPr>
          <w:p w:rsidR="00406AD9" w:rsidRPr="002655F5" w:rsidRDefault="00406AD9" w:rsidP="002655F5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655F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Тематическая игровая программа в музейной комнате «Русская изба», посвященная празднованию Рождества</w:t>
            </w:r>
          </w:p>
        </w:tc>
        <w:tc>
          <w:tcPr>
            <w:tcW w:w="2263" w:type="dxa"/>
          </w:tcPr>
          <w:p w:rsidR="00406AD9" w:rsidRPr="002655F5" w:rsidRDefault="00406AD9" w:rsidP="002655F5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655F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Воспитанники</w:t>
            </w:r>
          </w:p>
        </w:tc>
      </w:tr>
      <w:tr w:rsidR="00406AD9" w:rsidRPr="00E71361" w:rsidTr="002655F5">
        <w:tc>
          <w:tcPr>
            <w:tcW w:w="1800" w:type="dxa"/>
            <w:vMerge/>
          </w:tcPr>
          <w:p w:rsidR="00406AD9" w:rsidRPr="002655F5" w:rsidRDefault="00406AD9" w:rsidP="002655F5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940" w:type="dxa"/>
          </w:tcPr>
          <w:p w:rsidR="00406AD9" w:rsidRPr="002655F5" w:rsidRDefault="00406AD9" w:rsidP="002655F5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655F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Тематическое народное развлечение «Святки-Колядки»</w:t>
            </w:r>
          </w:p>
        </w:tc>
        <w:tc>
          <w:tcPr>
            <w:tcW w:w="2263" w:type="dxa"/>
          </w:tcPr>
          <w:p w:rsidR="00406AD9" w:rsidRPr="002655F5" w:rsidRDefault="00406AD9" w:rsidP="002655F5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655F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Воспитанники</w:t>
            </w:r>
          </w:p>
        </w:tc>
      </w:tr>
      <w:tr w:rsidR="00406AD9" w:rsidRPr="00E71361" w:rsidTr="002655F5">
        <w:tc>
          <w:tcPr>
            <w:tcW w:w="1800" w:type="dxa"/>
            <w:vMerge/>
          </w:tcPr>
          <w:p w:rsidR="00406AD9" w:rsidRPr="002655F5" w:rsidRDefault="00406AD9" w:rsidP="002655F5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940" w:type="dxa"/>
          </w:tcPr>
          <w:p w:rsidR="00406AD9" w:rsidRPr="002655F5" w:rsidRDefault="00406AD9" w:rsidP="002655F5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Проектная деятельность по краеведению «Мой родной Данилов»</w:t>
            </w:r>
          </w:p>
        </w:tc>
        <w:tc>
          <w:tcPr>
            <w:tcW w:w="2263" w:type="dxa"/>
          </w:tcPr>
          <w:p w:rsidR="00406AD9" w:rsidRPr="002655F5" w:rsidRDefault="00406AD9" w:rsidP="002655F5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Воспитанники Родители</w:t>
            </w:r>
          </w:p>
        </w:tc>
      </w:tr>
      <w:tr w:rsidR="00406AD9" w:rsidRPr="00E71361" w:rsidTr="002655F5">
        <w:tc>
          <w:tcPr>
            <w:tcW w:w="1800" w:type="dxa"/>
            <w:vMerge w:val="restart"/>
          </w:tcPr>
          <w:p w:rsidR="00406AD9" w:rsidRPr="002655F5" w:rsidRDefault="00406AD9" w:rsidP="002655F5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655F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5940" w:type="dxa"/>
          </w:tcPr>
          <w:p w:rsidR="00406AD9" w:rsidRPr="002655F5" w:rsidRDefault="00406AD9" w:rsidP="002655F5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655F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Открытое занятие по физкультуре «Спортивные игры» по обучению детей элементам спортивных игр</w:t>
            </w:r>
          </w:p>
        </w:tc>
        <w:tc>
          <w:tcPr>
            <w:tcW w:w="2263" w:type="dxa"/>
          </w:tcPr>
          <w:p w:rsidR="00406AD9" w:rsidRPr="002655F5" w:rsidRDefault="00406AD9" w:rsidP="002655F5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655F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Воспитанники</w:t>
            </w:r>
          </w:p>
        </w:tc>
      </w:tr>
      <w:tr w:rsidR="00406AD9" w:rsidRPr="00E71361" w:rsidTr="002655F5">
        <w:tc>
          <w:tcPr>
            <w:tcW w:w="1800" w:type="dxa"/>
            <w:vMerge/>
          </w:tcPr>
          <w:p w:rsidR="00406AD9" w:rsidRPr="002655F5" w:rsidRDefault="00406AD9" w:rsidP="002655F5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940" w:type="dxa"/>
          </w:tcPr>
          <w:p w:rsidR="00406AD9" w:rsidRPr="002655F5" w:rsidRDefault="00406AD9" w:rsidP="002655F5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655F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Тематическое развлечение «День зимних именинников»</w:t>
            </w:r>
          </w:p>
        </w:tc>
        <w:tc>
          <w:tcPr>
            <w:tcW w:w="2263" w:type="dxa"/>
          </w:tcPr>
          <w:p w:rsidR="00406AD9" w:rsidRPr="002655F5" w:rsidRDefault="00406AD9" w:rsidP="002655F5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655F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Воспитанники</w:t>
            </w:r>
          </w:p>
        </w:tc>
      </w:tr>
      <w:tr w:rsidR="00406AD9" w:rsidRPr="00E71361" w:rsidTr="002655F5">
        <w:tc>
          <w:tcPr>
            <w:tcW w:w="1800" w:type="dxa"/>
            <w:vMerge/>
          </w:tcPr>
          <w:p w:rsidR="00406AD9" w:rsidRPr="002655F5" w:rsidRDefault="00406AD9" w:rsidP="002655F5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940" w:type="dxa"/>
          </w:tcPr>
          <w:p w:rsidR="00406AD9" w:rsidRPr="002655F5" w:rsidRDefault="00406AD9" w:rsidP="002655F5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655F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Праздник, посвященный Дню защитника Отечества «Дошколята - отважные ребята!»</w:t>
            </w:r>
          </w:p>
        </w:tc>
        <w:tc>
          <w:tcPr>
            <w:tcW w:w="2263" w:type="dxa"/>
          </w:tcPr>
          <w:p w:rsidR="00406AD9" w:rsidRPr="002655F5" w:rsidRDefault="00406AD9" w:rsidP="002655F5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655F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Воспитанники Родители</w:t>
            </w:r>
          </w:p>
        </w:tc>
      </w:tr>
      <w:tr w:rsidR="00406AD9" w:rsidRPr="00E71361" w:rsidTr="002655F5">
        <w:tc>
          <w:tcPr>
            <w:tcW w:w="1800" w:type="dxa"/>
            <w:vMerge w:val="restart"/>
          </w:tcPr>
          <w:p w:rsidR="00406AD9" w:rsidRPr="002655F5" w:rsidRDefault="00406AD9" w:rsidP="002655F5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655F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5940" w:type="dxa"/>
          </w:tcPr>
          <w:p w:rsidR="00406AD9" w:rsidRPr="002655F5" w:rsidRDefault="00406AD9" w:rsidP="002655F5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655F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Выставка творческих работ «Вместе с мамой» (изготовление совместных поделок)</w:t>
            </w:r>
          </w:p>
        </w:tc>
        <w:tc>
          <w:tcPr>
            <w:tcW w:w="2263" w:type="dxa"/>
          </w:tcPr>
          <w:p w:rsidR="00406AD9" w:rsidRPr="002655F5" w:rsidRDefault="00406AD9" w:rsidP="002655F5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655F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Воспитанники Родители</w:t>
            </w:r>
          </w:p>
        </w:tc>
      </w:tr>
      <w:tr w:rsidR="00406AD9" w:rsidRPr="00E71361" w:rsidTr="002655F5">
        <w:tc>
          <w:tcPr>
            <w:tcW w:w="1800" w:type="dxa"/>
            <w:vMerge/>
          </w:tcPr>
          <w:p w:rsidR="00406AD9" w:rsidRPr="002655F5" w:rsidRDefault="00406AD9" w:rsidP="002655F5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940" w:type="dxa"/>
          </w:tcPr>
          <w:p w:rsidR="00406AD9" w:rsidRPr="002655F5" w:rsidRDefault="00406AD9" w:rsidP="002655F5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655F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Праздник, посвященный Международному женскому дню «Весенние фантазии».</w:t>
            </w:r>
          </w:p>
        </w:tc>
        <w:tc>
          <w:tcPr>
            <w:tcW w:w="2263" w:type="dxa"/>
          </w:tcPr>
          <w:p w:rsidR="00406AD9" w:rsidRPr="002655F5" w:rsidRDefault="00406AD9" w:rsidP="002655F5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655F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Воспитанники Родители</w:t>
            </w:r>
          </w:p>
        </w:tc>
      </w:tr>
      <w:tr w:rsidR="00406AD9" w:rsidRPr="00E71361" w:rsidTr="002655F5">
        <w:tc>
          <w:tcPr>
            <w:tcW w:w="1800" w:type="dxa"/>
            <w:vMerge/>
          </w:tcPr>
          <w:p w:rsidR="00406AD9" w:rsidRPr="002655F5" w:rsidRDefault="00406AD9" w:rsidP="002655F5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940" w:type="dxa"/>
          </w:tcPr>
          <w:p w:rsidR="00406AD9" w:rsidRPr="002655F5" w:rsidRDefault="00406AD9" w:rsidP="002655F5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655F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Тематическая игровая программа, посвящённая празднованию Масленицы</w:t>
            </w:r>
          </w:p>
        </w:tc>
        <w:tc>
          <w:tcPr>
            <w:tcW w:w="2263" w:type="dxa"/>
          </w:tcPr>
          <w:p w:rsidR="00406AD9" w:rsidRPr="002655F5" w:rsidRDefault="00406AD9" w:rsidP="002655F5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655F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Воспитанники</w:t>
            </w:r>
          </w:p>
        </w:tc>
      </w:tr>
      <w:tr w:rsidR="00406AD9" w:rsidRPr="00E71361" w:rsidTr="002655F5">
        <w:tc>
          <w:tcPr>
            <w:tcW w:w="1800" w:type="dxa"/>
            <w:vMerge w:val="restart"/>
          </w:tcPr>
          <w:p w:rsidR="00406AD9" w:rsidRPr="002655F5" w:rsidRDefault="00406AD9" w:rsidP="002655F5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655F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5940" w:type="dxa"/>
          </w:tcPr>
          <w:p w:rsidR="00406AD9" w:rsidRPr="002655F5" w:rsidRDefault="00406AD9" w:rsidP="002655F5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655F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Народный фольклорный праздник «Народные посиделки»</w:t>
            </w:r>
          </w:p>
        </w:tc>
        <w:tc>
          <w:tcPr>
            <w:tcW w:w="2263" w:type="dxa"/>
          </w:tcPr>
          <w:p w:rsidR="00406AD9" w:rsidRPr="002655F5" w:rsidRDefault="00406AD9" w:rsidP="002655F5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655F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Воспитанники Родители</w:t>
            </w:r>
          </w:p>
        </w:tc>
      </w:tr>
      <w:tr w:rsidR="00406AD9" w:rsidRPr="00E71361" w:rsidTr="002655F5">
        <w:tc>
          <w:tcPr>
            <w:tcW w:w="1800" w:type="dxa"/>
            <w:vMerge/>
          </w:tcPr>
          <w:p w:rsidR="00406AD9" w:rsidRPr="002655F5" w:rsidRDefault="00406AD9" w:rsidP="002655F5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940" w:type="dxa"/>
          </w:tcPr>
          <w:p w:rsidR="00406AD9" w:rsidRPr="002655F5" w:rsidRDefault="00406AD9" w:rsidP="002655F5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655F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Тематическое развлечение по экологии с элементами инсценировки «Лесные истории»</w:t>
            </w:r>
          </w:p>
        </w:tc>
        <w:tc>
          <w:tcPr>
            <w:tcW w:w="2263" w:type="dxa"/>
          </w:tcPr>
          <w:p w:rsidR="00406AD9" w:rsidRPr="002655F5" w:rsidRDefault="00406AD9" w:rsidP="002655F5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655F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Воспитанники </w:t>
            </w:r>
          </w:p>
        </w:tc>
      </w:tr>
      <w:tr w:rsidR="00406AD9" w:rsidRPr="00E71361" w:rsidTr="002655F5">
        <w:tc>
          <w:tcPr>
            <w:tcW w:w="1800" w:type="dxa"/>
            <w:vMerge w:val="restart"/>
          </w:tcPr>
          <w:p w:rsidR="00406AD9" w:rsidRPr="002655F5" w:rsidRDefault="00406AD9" w:rsidP="002655F5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655F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5940" w:type="dxa"/>
          </w:tcPr>
          <w:p w:rsidR="00406AD9" w:rsidRPr="002655F5" w:rsidRDefault="00406AD9" w:rsidP="002655F5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655F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Тематическая игровая программа в музейной комнате «Русская изба», посвященная празднованию главного христианского праздника Пасхи</w:t>
            </w:r>
          </w:p>
        </w:tc>
        <w:tc>
          <w:tcPr>
            <w:tcW w:w="2263" w:type="dxa"/>
          </w:tcPr>
          <w:p w:rsidR="00406AD9" w:rsidRPr="002655F5" w:rsidRDefault="00406AD9" w:rsidP="002655F5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655F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Воспитанники</w:t>
            </w:r>
          </w:p>
        </w:tc>
      </w:tr>
      <w:tr w:rsidR="00406AD9" w:rsidRPr="00E71361" w:rsidTr="002655F5">
        <w:tc>
          <w:tcPr>
            <w:tcW w:w="1800" w:type="dxa"/>
            <w:vMerge/>
          </w:tcPr>
          <w:p w:rsidR="00406AD9" w:rsidRPr="002655F5" w:rsidRDefault="00406AD9" w:rsidP="002655F5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940" w:type="dxa"/>
          </w:tcPr>
          <w:p w:rsidR="00406AD9" w:rsidRPr="002655F5" w:rsidRDefault="00406AD9" w:rsidP="002655F5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655F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Праздник «Поклонимся великим тем годам», посвященный празднованию 76-летия Победы в ВОВ</w:t>
            </w:r>
          </w:p>
        </w:tc>
        <w:tc>
          <w:tcPr>
            <w:tcW w:w="2263" w:type="dxa"/>
          </w:tcPr>
          <w:p w:rsidR="00406AD9" w:rsidRPr="002655F5" w:rsidRDefault="00406AD9" w:rsidP="002655F5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655F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Воспитанники</w:t>
            </w:r>
          </w:p>
        </w:tc>
      </w:tr>
      <w:tr w:rsidR="00406AD9" w:rsidRPr="00E71361" w:rsidTr="002655F5">
        <w:tc>
          <w:tcPr>
            <w:tcW w:w="1800" w:type="dxa"/>
            <w:vMerge/>
          </w:tcPr>
          <w:p w:rsidR="00406AD9" w:rsidRPr="002655F5" w:rsidRDefault="00406AD9" w:rsidP="002655F5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940" w:type="dxa"/>
          </w:tcPr>
          <w:p w:rsidR="00406AD9" w:rsidRPr="002655F5" w:rsidRDefault="00406AD9" w:rsidP="002655F5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655F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Тематическое развлечение «День весенних именинников»</w:t>
            </w:r>
          </w:p>
        </w:tc>
        <w:tc>
          <w:tcPr>
            <w:tcW w:w="2263" w:type="dxa"/>
          </w:tcPr>
          <w:p w:rsidR="00406AD9" w:rsidRPr="002655F5" w:rsidRDefault="00406AD9" w:rsidP="002655F5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655F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Воспитанники</w:t>
            </w:r>
          </w:p>
        </w:tc>
      </w:tr>
      <w:tr w:rsidR="00406AD9" w:rsidRPr="00E71361" w:rsidTr="002655F5">
        <w:tc>
          <w:tcPr>
            <w:tcW w:w="1800" w:type="dxa"/>
          </w:tcPr>
          <w:p w:rsidR="00406AD9" w:rsidRPr="002655F5" w:rsidRDefault="00406AD9" w:rsidP="002655F5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655F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Весь период</w:t>
            </w:r>
          </w:p>
        </w:tc>
        <w:tc>
          <w:tcPr>
            <w:tcW w:w="5940" w:type="dxa"/>
          </w:tcPr>
          <w:p w:rsidR="00406AD9" w:rsidRPr="002655F5" w:rsidRDefault="00406AD9" w:rsidP="002655F5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655F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Консультации по актуальным вопросам воспитания и образования детей</w:t>
            </w:r>
          </w:p>
        </w:tc>
        <w:tc>
          <w:tcPr>
            <w:tcW w:w="2263" w:type="dxa"/>
          </w:tcPr>
          <w:p w:rsidR="00406AD9" w:rsidRPr="002655F5" w:rsidRDefault="00406AD9" w:rsidP="002655F5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655F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Родители</w:t>
            </w:r>
          </w:p>
        </w:tc>
      </w:tr>
    </w:tbl>
    <w:p w:rsidR="00406AD9" w:rsidRPr="00E71361" w:rsidRDefault="00406AD9" w:rsidP="00E71361">
      <w:pPr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406AD9" w:rsidRDefault="00406AD9" w:rsidP="004E291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06AD9" w:rsidRDefault="00406AD9" w:rsidP="004E291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06AD9" w:rsidRPr="004E2918" w:rsidRDefault="00406AD9" w:rsidP="004E291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E2918">
        <w:rPr>
          <w:rFonts w:ascii="Times New Roman" w:hAnsi="Times New Roman"/>
          <w:b/>
          <w:sz w:val="28"/>
          <w:szCs w:val="28"/>
          <w:lang w:eastAsia="ru-RU"/>
        </w:rPr>
        <w:t>План совместной работы с организациями дополнительного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образования, культуры и спорта.</w:t>
      </w:r>
    </w:p>
    <w:p w:rsidR="00406AD9" w:rsidRPr="004E2918" w:rsidRDefault="00406AD9" w:rsidP="004E2918">
      <w:pPr>
        <w:widowControl w:val="0"/>
        <w:spacing w:after="0" w:line="240" w:lineRule="auto"/>
        <w:ind w:left="20" w:right="20"/>
        <w:contextualSpacing/>
        <w:jc w:val="both"/>
        <w:rPr>
          <w:rFonts w:ascii="Times New Roman" w:hAnsi="Times New Roman"/>
          <w:sz w:val="24"/>
          <w:szCs w:val="24"/>
        </w:rPr>
      </w:pPr>
      <w:r w:rsidRPr="004E2918">
        <w:rPr>
          <w:rFonts w:ascii="Times New Roman" w:hAnsi="Times New Roman"/>
          <w:sz w:val="24"/>
          <w:szCs w:val="24"/>
        </w:rPr>
        <w:t xml:space="preserve">    Сотрудничество с каждым учреждением строится на договорной основе с определением конкретных задач по развитию ребенка и конкретной деятельности. Организация социокультурной связи между детским садом и этими учреждениями позволяет использовать максимум возможностей для развития интересов детей и их индивидуальных возможностей, решать многие образовательные задачи, тем самым, повышая качество образовательных услуг и уровень реализации стандартов дошкольного образования.</w:t>
      </w:r>
    </w:p>
    <w:tbl>
      <w:tblPr>
        <w:tblpPr w:leftFromText="180" w:rightFromText="180" w:vertAnchor="text" w:horzAnchor="margin" w:tblpX="-530" w:tblpY="416"/>
        <w:tblW w:w="10068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2396"/>
        <w:gridCol w:w="3283"/>
        <w:gridCol w:w="4389"/>
      </w:tblGrid>
      <w:tr w:rsidR="00406AD9" w:rsidRPr="004E2918" w:rsidTr="004E2918">
        <w:trPr>
          <w:trHeight w:hRule="exact" w:val="590"/>
        </w:trPr>
        <w:tc>
          <w:tcPr>
            <w:tcW w:w="23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AD9" w:rsidRPr="00E71361" w:rsidRDefault="00406AD9" w:rsidP="004E2918">
            <w:pPr>
              <w:widowControl w:val="0"/>
              <w:spacing w:after="0" w:line="240" w:lineRule="auto"/>
              <w:ind w:left="283" w:right="283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E713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Учреждение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AD9" w:rsidRPr="00E71361" w:rsidRDefault="00406AD9" w:rsidP="004E2918">
            <w:pPr>
              <w:widowControl w:val="0"/>
              <w:spacing w:after="0" w:line="240" w:lineRule="auto"/>
              <w:ind w:left="283" w:right="283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E713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Задачи, решаемые в совместной работе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6AD9" w:rsidRPr="00E71361" w:rsidRDefault="00406AD9" w:rsidP="004E2918">
            <w:pPr>
              <w:widowControl w:val="0"/>
              <w:spacing w:after="0" w:line="240" w:lineRule="auto"/>
              <w:ind w:left="283" w:right="283" w:hanging="26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E713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                Результаты</w:t>
            </w:r>
          </w:p>
        </w:tc>
      </w:tr>
      <w:tr w:rsidR="00406AD9" w:rsidRPr="004E2918" w:rsidTr="004E2918">
        <w:trPr>
          <w:trHeight w:val="2640"/>
        </w:trPr>
        <w:tc>
          <w:tcPr>
            <w:tcW w:w="23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AD9" w:rsidRPr="004E2918" w:rsidRDefault="00406AD9" w:rsidP="004E2918">
            <w:pPr>
              <w:widowControl w:val="0"/>
              <w:spacing w:after="0" w:line="240" w:lineRule="auto"/>
              <w:ind w:left="283" w:right="28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E2918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Городской</w:t>
            </w:r>
          </w:p>
          <w:p w:rsidR="00406AD9" w:rsidRPr="004E2918" w:rsidRDefault="00406AD9" w:rsidP="004E2918">
            <w:pPr>
              <w:widowControl w:val="0"/>
              <w:spacing w:after="0" w:line="240" w:lineRule="auto"/>
              <w:ind w:left="283" w:right="28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E2918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краеведческий</w:t>
            </w:r>
          </w:p>
          <w:p w:rsidR="00406AD9" w:rsidRPr="004E2918" w:rsidRDefault="00406AD9" w:rsidP="004E2918">
            <w:pPr>
              <w:widowControl w:val="0"/>
              <w:spacing w:after="0" w:line="240" w:lineRule="auto"/>
              <w:ind w:left="283" w:right="28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E2918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музей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AD9" w:rsidRPr="004E2918" w:rsidRDefault="00406AD9" w:rsidP="004E2918">
            <w:pPr>
              <w:widowControl w:val="0"/>
              <w:tabs>
                <w:tab w:val="left" w:pos="402"/>
              </w:tabs>
              <w:spacing w:after="0" w:line="240" w:lineRule="auto"/>
              <w:ind w:left="119" w:right="28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E2918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- развитие у детей первичных знаний об истории родного края;</w:t>
            </w:r>
          </w:p>
          <w:p w:rsidR="00406AD9" w:rsidRPr="004E2918" w:rsidRDefault="00406AD9" w:rsidP="004E2918">
            <w:pPr>
              <w:widowControl w:val="0"/>
              <w:tabs>
                <w:tab w:val="left" w:pos="402"/>
              </w:tabs>
              <w:spacing w:after="0" w:line="240" w:lineRule="auto"/>
              <w:ind w:left="119" w:right="28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E2918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- приобщение детей к</w:t>
            </w:r>
            <w:r w:rsidRPr="004E29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E291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русской национальной культуре;</w:t>
            </w:r>
          </w:p>
          <w:p w:rsidR="00406AD9" w:rsidRPr="004E2918" w:rsidRDefault="00406AD9" w:rsidP="004E2918">
            <w:pPr>
              <w:widowControl w:val="0"/>
              <w:shd w:val="clear" w:color="auto" w:fill="FFFFFF"/>
              <w:tabs>
                <w:tab w:val="left" w:pos="402"/>
              </w:tabs>
              <w:spacing w:after="0" w:line="240" w:lineRule="auto"/>
              <w:ind w:left="119" w:right="283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Pr="004E291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обеспечение условий для развития представлений об окружающем мире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6AD9" w:rsidRPr="004E2918" w:rsidRDefault="00406AD9" w:rsidP="004E2918">
            <w:pPr>
              <w:widowControl w:val="0"/>
              <w:tabs>
                <w:tab w:val="left" w:pos="106"/>
              </w:tabs>
              <w:spacing w:after="0" w:line="240" w:lineRule="auto"/>
              <w:ind w:left="360" w:right="283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Pr="004E2918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экскурсии по музею и историческим местам с учетом возрастных особенностей детей;</w:t>
            </w:r>
          </w:p>
          <w:p w:rsidR="00406AD9" w:rsidRPr="004E2918" w:rsidRDefault="00406AD9" w:rsidP="004E2918">
            <w:pPr>
              <w:widowControl w:val="0"/>
              <w:tabs>
                <w:tab w:val="left" w:pos="115"/>
              </w:tabs>
              <w:spacing w:after="0" w:line="240" w:lineRule="auto"/>
              <w:ind w:left="360" w:right="283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Pr="004E2918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игры на базе музея;</w:t>
            </w:r>
          </w:p>
          <w:p w:rsidR="00406AD9" w:rsidRPr="004E2918" w:rsidRDefault="00406AD9" w:rsidP="004E2918">
            <w:pPr>
              <w:widowControl w:val="0"/>
              <w:tabs>
                <w:tab w:val="left" w:pos="15"/>
              </w:tabs>
              <w:spacing w:after="0" w:line="240" w:lineRule="auto"/>
              <w:ind w:left="360" w:right="283"/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Pr="004E291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познавательные сюжетно-</w:t>
            </w:r>
            <w:r w:rsidRPr="004E291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>дидактические игры на базе детского сада;</w:t>
            </w:r>
          </w:p>
          <w:p w:rsidR="00406AD9" w:rsidRPr="004E2918" w:rsidRDefault="00406AD9" w:rsidP="004E2918">
            <w:pPr>
              <w:widowControl w:val="0"/>
              <w:shd w:val="clear" w:color="auto" w:fill="FFFFFF"/>
              <w:tabs>
                <w:tab w:val="left" w:pos="15"/>
              </w:tabs>
              <w:spacing w:after="0" w:line="240" w:lineRule="auto"/>
              <w:ind w:left="360" w:right="283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Pr="004E291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проведение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праздников народного календаря.</w:t>
            </w:r>
          </w:p>
        </w:tc>
      </w:tr>
      <w:tr w:rsidR="00406AD9" w:rsidRPr="004E2918" w:rsidTr="004E2918">
        <w:trPr>
          <w:trHeight w:hRule="exact" w:val="2317"/>
        </w:trPr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6AD9" w:rsidRPr="004E2918" w:rsidRDefault="00406AD9" w:rsidP="004E2918">
            <w:pPr>
              <w:widowControl w:val="0"/>
              <w:spacing w:after="0" w:line="240" w:lineRule="auto"/>
              <w:ind w:left="283" w:right="283"/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E291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Детская городская библиотека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6AD9" w:rsidRPr="004E2918" w:rsidRDefault="00406AD9" w:rsidP="004E2918">
            <w:pPr>
              <w:widowControl w:val="0"/>
              <w:numPr>
                <w:ilvl w:val="0"/>
                <w:numId w:val="27"/>
              </w:numPr>
              <w:tabs>
                <w:tab w:val="left" w:pos="124"/>
              </w:tabs>
              <w:spacing w:after="0" w:line="240" w:lineRule="auto"/>
              <w:ind w:left="124" w:right="283" w:hanging="601"/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Pr="004E291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приобщение детей к культуре чтения художественной литературы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6AD9" w:rsidRPr="004E2918" w:rsidRDefault="00406AD9" w:rsidP="004E2918">
            <w:pPr>
              <w:widowControl w:val="0"/>
              <w:tabs>
                <w:tab w:val="left" w:pos="6"/>
              </w:tabs>
              <w:spacing w:after="0" w:line="240" w:lineRule="auto"/>
              <w:ind w:left="261" w:right="283"/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Pr="004E291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выездные выставки новинок детской художественной литературы;</w:t>
            </w:r>
          </w:p>
          <w:p w:rsidR="00406AD9" w:rsidRPr="004E2918" w:rsidRDefault="00406AD9" w:rsidP="004E2918">
            <w:pPr>
              <w:widowControl w:val="0"/>
              <w:tabs>
                <w:tab w:val="left" w:pos="-4"/>
              </w:tabs>
              <w:spacing w:after="0" w:line="240" w:lineRule="auto"/>
              <w:ind w:left="261" w:right="283"/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обзорные экскурсии</w:t>
            </w:r>
            <w:r w:rsidRPr="004E291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;</w:t>
            </w:r>
          </w:p>
          <w:p w:rsidR="00406AD9" w:rsidRPr="004E2918" w:rsidRDefault="00406AD9" w:rsidP="004E2918">
            <w:pPr>
              <w:widowControl w:val="0"/>
              <w:tabs>
                <w:tab w:val="left" w:pos="-4"/>
              </w:tabs>
              <w:spacing w:after="0" w:line="240" w:lineRule="auto"/>
              <w:ind w:left="261" w:right="283"/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Pr="004E291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тематические встречи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;</w:t>
            </w:r>
            <w:r w:rsidRPr="004E291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406AD9" w:rsidRPr="004E2918" w:rsidRDefault="00406AD9" w:rsidP="004E2918">
            <w:pPr>
              <w:widowControl w:val="0"/>
              <w:tabs>
                <w:tab w:val="left" w:pos="-4"/>
              </w:tabs>
              <w:spacing w:after="0" w:line="240" w:lineRule="auto"/>
              <w:ind w:left="261" w:right="283"/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Pr="004E291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викторины;</w:t>
            </w:r>
          </w:p>
          <w:p w:rsidR="00406AD9" w:rsidRPr="004E2918" w:rsidRDefault="00406AD9" w:rsidP="004E2918">
            <w:pPr>
              <w:widowControl w:val="0"/>
              <w:tabs>
                <w:tab w:val="left" w:pos="6"/>
              </w:tabs>
              <w:spacing w:after="0" w:line="240" w:lineRule="auto"/>
              <w:ind w:left="261" w:right="283"/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постоянно действующие экспозиции.</w:t>
            </w:r>
            <w:r w:rsidRPr="004E291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406AD9" w:rsidRPr="004E2918" w:rsidTr="00E71361">
        <w:trPr>
          <w:trHeight w:hRule="exact" w:val="1637"/>
        </w:trPr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6AD9" w:rsidRPr="004E2918" w:rsidRDefault="00406AD9" w:rsidP="004E2918">
            <w:pPr>
              <w:widowControl w:val="0"/>
              <w:spacing w:after="0" w:line="240" w:lineRule="auto"/>
              <w:ind w:left="283" w:right="283"/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Городская картинная галерея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6AD9" w:rsidRDefault="00406AD9" w:rsidP="004E2918">
            <w:pPr>
              <w:widowControl w:val="0"/>
              <w:numPr>
                <w:ilvl w:val="0"/>
                <w:numId w:val="27"/>
              </w:numPr>
              <w:tabs>
                <w:tab w:val="left" w:pos="124"/>
              </w:tabs>
              <w:spacing w:after="0" w:line="240" w:lineRule="auto"/>
              <w:ind w:left="124" w:right="283" w:hanging="601"/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приобщение детей к культуре восприятия произведений искусства.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6AD9" w:rsidRDefault="00406AD9" w:rsidP="004E2918">
            <w:pPr>
              <w:widowControl w:val="0"/>
              <w:tabs>
                <w:tab w:val="left" w:pos="6"/>
              </w:tabs>
              <w:spacing w:after="0" w:line="240" w:lineRule="auto"/>
              <w:ind w:left="261" w:right="283"/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выездные выставки новинок произведений искусства;</w:t>
            </w:r>
          </w:p>
          <w:p w:rsidR="00406AD9" w:rsidRDefault="00406AD9" w:rsidP="004E2918">
            <w:pPr>
              <w:widowControl w:val="0"/>
              <w:tabs>
                <w:tab w:val="left" w:pos="6"/>
              </w:tabs>
              <w:spacing w:after="0" w:line="240" w:lineRule="auto"/>
              <w:ind w:left="261" w:right="283"/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обзорные экскурсии;</w:t>
            </w:r>
          </w:p>
          <w:p w:rsidR="00406AD9" w:rsidRDefault="00406AD9" w:rsidP="004E2918">
            <w:pPr>
              <w:widowControl w:val="0"/>
              <w:tabs>
                <w:tab w:val="left" w:pos="6"/>
              </w:tabs>
              <w:spacing w:after="0" w:line="240" w:lineRule="auto"/>
              <w:ind w:left="261" w:right="283"/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тематические встречи;</w:t>
            </w:r>
          </w:p>
          <w:p w:rsidR="00406AD9" w:rsidRDefault="00406AD9" w:rsidP="004E2918">
            <w:pPr>
              <w:widowControl w:val="0"/>
              <w:tabs>
                <w:tab w:val="left" w:pos="6"/>
              </w:tabs>
              <w:spacing w:after="0" w:line="240" w:lineRule="auto"/>
              <w:ind w:left="261" w:right="283"/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мастер-классы с художниками.</w:t>
            </w:r>
          </w:p>
          <w:p w:rsidR="00406AD9" w:rsidRDefault="00406AD9" w:rsidP="004E2918">
            <w:pPr>
              <w:widowControl w:val="0"/>
              <w:tabs>
                <w:tab w:val="left" w:pos="6"/>
              </w:tabs>
              <w:spacing w:after="0" w:line="240" w:lineRule="auto"/>
              <w:ind w:left="261" w:right="283"/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406AD9" w:rsidRPr="004E2918" w:rsidTr="004E2918">
        <w:trPr>
          <w:trHeight w:hRule="exact" w:val="3552"/>
        </w:trPr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6AD9" w:rsidRPr="004E2918" w:rsidRDefault="00406AD9" w:rsidP="004E2918">
            <w:pPr>
              <w:widowControl w:val="0"/>
              <w:spacing w:after="0" w:line="240" w:lineRule="auto"/>
              <w:ind w:left="283" w:right="283"/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E291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Детская</w:t>
            </w:r>
          </w:p>
          <w:p w:rsidR="00406AD9" w:rsidRPr="004E2918" w:rsidRDefault="00406AD9" w:rsidP="004E2918">
            <w:pPr>
              <w:widowControl w:val="0"/>
              <w:spacing w:after="0" w:line="240" w:lineRule="auto"/>
              <w:ind w:left="283" w:right="283"/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E291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поликлиника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6AD9" w:rsidRPr="004E2918" w:rsidRDefault="00406AD9" w:rsidP="004E2918">
            <w:pPr>
              <w:widowControl w:val="0"/>
              <w:tabs>
                <w:tab w:val="left" w:pos="402"/>
              </w:tabs>
              <w:spacing w:after="0" w:line="240" w:lineRule="auto"/>
              <w:ind w:left="119" w:right="284"/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Pr="004E291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сохранение и укрепление здоровья детей оказание лечебно-</w:t>
            </w:r>
            <w:r w:rsidRPr="004E291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>профилактической помощи детям, анализ заболеваемости;</w:t>
            </w:r>
          </w:p>
          <w:p w:rsidR="00406AD9" w:rsidRPr="004E2918" w:rsidRDefault="00406AD9" w:rsidP="004E2918">
            <w:pPr>
              <w:widowControl w:val="0"/>
              <w:tabs>
                <w:tab w:val="left" w:pos="261"/>
              </w:tabs>
              <w:spacing w:after="0" w:line="240" w:lineRule="auto"/>
              <w:ind w:left="261" w:right="284"/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Pr="004E291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углубленный осмотр детей врачами- специалистами;</w:t>
            </w:r>
          </w:p>
          <w:p w:rsidR="00406AD9" w:rsidRPr="004E2918" w:rsidRDefault="00406AD9" w:rsidP="004E2918">
            <w:pPr>
              <w:widowControl w:val="0"/>
              <w:tabs>
                <w:tab w:val="left" w:pos="402"/>
              </w:tabs>
              <w:spacing w:after="0" w:line="240" w:lineRule="auto"/>
              <w:ind w:right="283"/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-</w:t>
            </w:r>
            <w:r w:rsidRPr="004E291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отслеживание динамики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  </w:t>
            </w:r>
            <w:r w:rsidRPr="004E291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перехода из одной групп здоровья в другую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6AD9" w:rsidRPr="004E2918" w:rsidRDefault="00406AD9" w:rsidP="004E2918">
            <w:pPr>
              <w:widowControl w:val="0"/>
              <w:tabs>
                <w:tab w:val="left" w:pos="6"/>
              </w:tabs>
              <w:spacing w:after="0" w:line="240" w:lineRule="auto"/>
              <w:ind w:left="643" w:right="284"/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Pr="004E291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проведение профпрививок;</w:t>
            </w:r>
          </w:p>
          <w:p w:rsidR="00406AD9" w:rsidRPr="004E2918" w:rsidRDefault="00406AD9" w:rsidP="004E2918">
            <w:pPr>
              <w:widowControl w:val="0"/>
              <w:tabs>
                <w:tab w:val="left" w:pos="6"/>
              </w:tabs>
              <w:spacing w:after="0" w:line="240" w:lineRule="auto"/>
              <w:ind w:left="643" w:right="284"/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Pr="004E291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профосмотры врачами- специалистами;</w:t>
            </w:r>
          </w:p>
          <w:p w:rsidR="00406AD9" w:rsidRPr="004E2918" w:rsidRDefault="00406AD9" w:rsidP="004E2918">
            <w:pPr>
              <w:widowControl w:val="0"/>
              <w:tabs>
                <w:tab w:val="left" w:pos="6"/>
              </w:tabs>
              <w:spacing w:after="0" w:line="240" w:lineRule="auto"/>
              <w:ind w:left="643" w:right="284"/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Pr="004E291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осмотр детей врачом- педиатром;</w:t>
            </w:r>
          </w:p>
          <w:p w:rsidR="00406AD9" w:rsidRPr="004E2918" w:rsidRDefault="00406AD9" w:rsidP="004E2918">
            <w:pPr>
              <w:widowControl w:val="0"/>
              <w:tabs>
                <w:tab w:val="left" w:pos="-4"/>
              </w:tabs>
              <w:spacing w:after="0" w:line="240" w:lineRule="auto"/>
              <w:ind w:left="643" w:right="284"/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Pr="004E291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туберкулино-диагностика;</w:t>
            </w:r>
          </w:p>
          <w:p w:rsidR="00406AD9" w:rsidRPr="004E2918" w:rsidRDefault="00406AD9" w:rsidP="004E2918">
            <w:pPr>
              <w:widowControl w:val="0"/>
              <w:tabs>
                <w:tab w:val="left" w:pos="6"/>
              </w:tabs>
              <w:spacing w:after="0" w:line="240" w:lineRule="auto"/>
              <w:ind w:left="643" w:right="284"/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Pr="004E291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проведение скрининг-тестов;</w:t>
            </w:r>
          </w:p>
          <w:p w:rsidR="00406AD9" w:rsidRPr="004E2918" w:rsidRDefault="00406AD9" w:rsidP="004E2918">
            <w:pPr>
              <w:widowControl w:val="0"/>
              <w:tabs>
                <w:tab w:val="left" w:pos="-4"/>
              </w:tabs>
              <w:spacing w:after="0" w:line="240" w:lineRule="auto"/>
              <w:ind w:left="643" w:right="284"/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Pr="004E291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закаливающие процедуры;</w:t>
            </w:r>
          </w:p>
          <w:p w:rsidR="00406AD9" w:rsidRPr="004E2918" w:rsidRDefault="00406AD9" w:rsidP="004E2918">
            <w:pPr>
              <w:widowControl w:val="0"/>
              <w:tabs>
                <w:tab w:val="left" w:pos="6"/>
              </w:tabs>
              <w:spacing w:after="0" w:line="240" w:lineRule="auto"/>
              <w:ind w:left="643" w:right="284"/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Pr="004E291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наблюдение за детьми в период адаптации;</w:t>
            </w:r>
          </w:p>
          <w:p w:rsidR="00406AD9" w:rsidRPr="004E2918" w:rsidRDefault="00406AD9" w:rsidP="004E2918">
            <w:pPr>
              <w:widowControl w:val="0"/>
              <w:tabs>
                <w:tab w:val="left" w:pos="6"/>
              </w:tabs>
              <w:spacing w:after="0" w:line="240" w:lineRule="auto"/>
              <w:ind w:left="643" w:right="283"/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Pr="004E291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ведение индивидуальных листов здоровья</w:t>
            </w:r>
          </w:p>
        </w:tc>
      </w:tr>
    </w:tbl>
    <w:p w:rsidR="00406AD9" w:rsidRPr="004E2918" w:rsidRDefault="00406AD9" w:rsidP="004E2918">
      <w:pPr>
        <w:tabs>
          <w:tab w:val="center" w:pos="7938"/>
          <w:tab w:val="left" w:pos="11310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406AD9" w:rsidRPr="004E2918" w:rsidRDefault="00406AD9" w:rsidP="004E2918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sectPr w:rsidR="00406AD9" w:rsidRPr="004E2918" w:rsidSect="005534B1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896E4DE"/>
    <w:lvl w:ilvl="0">
      <w:numFmt w:val="bullet"/>
      <w:lvlText w:val="*"/>
      <w:lvlJc w:val="left"/>
    </w:lvl>
  </w:abstractNum>
  <w:abstractNum w:abstractNumId="1">
    <w:nsid w:val="01611A1A"/>
    <w:multiLevelType w:val="singleLevel"/>
    <w:tmpl w:val="B428D94C"/>
    <w:lvl w:ilvl="0">
      <w:numFmt w:val="decimal"/>
      <w:lvlText w:val="%1."/>
      <w:legacy w:legacy="1" w:legacySpace="0" w:legacyIndent="360"/>
      <w:lvlJc w:val="left"/>
      <w:rPr>
        <w:rFonts w:ascii="Calibri" w:hAnsi="Calibri" w:cs="Times New Roman" w:hint="default"/>
      </w:rPr>
    </w:lvl>
  </w:abstractNum>
  <w:abstractNum w:abstractNumId="2">
    <w:nsid w:val="046C4D5E"/>
    <w:multiLevelType w:val="hybridMultilevel"/>
    <w:tmpl w:val="B56C687C"/>
    <w:lvl w:ilvl="0" w:tplc="04190005">
      <w:start w:val="1"/>
      <w:numFmt w:val="bullet"/>
      <w:lvlText w:val=""/>
      <w:lvlJc w:val="left"/>
      <w:pPr>
        <w:ind w:left="100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>
    <w:nsid w:val="0B211CF7"/>
    <w:multiLevelType w:val="singleLevel"/>
    <w:tmpl w:val="979832EA"/>
    <w:lvl w:ilvl="0"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4">
    <w:nsid w:val="17026573"/>
    <w:multiLevelType w:val="multilevel"/>
    <w:tmpl w:val="7FA43C06"/>
    <w:lvl w:ilvl="0">
      <w:start w:val="1"/>
      <w:numFmt w:val="bullet"/>
      <w:lvlText w:val=""/>
      <w:lvlJc w:val="left"/>
      <w:rPr>
        <w:rFonts w:ascii="Wingdings" w:hAnsi="Wingdings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1D587A25"/>
    <w:multiLevelType w:val="multilevel"/>
    <w:tmpl w:val="505C494A"/>
    <w:lvl w:ilvl="0">
      <w:start w:val="1"/>
      <w:numFmt w:val="bullet"/>
      <w:lvlText w:val=""/>
      <w:lvlJc w:val="left"/>
      <w:rPr>
        <w:rFonts w:ascii="Wingdings" w:hAnsi="Wingdings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20E05993"/>
    <w:multiLevelType w:val="multilevel"/>
    <w:tmpl w:val="2F0E800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73133FE"/>
    <w:multiLevelType w:val="singleLevel"/>
    <w:tmpl w:val="B428D94C"/>
    <w:lvl w:ilvl="0">
      <w:numFmt w:val="decimal"/>
      <w:lvlText w:val="%1."/>
      <w:legacy w:legacy="1" w:legacySpace="0" w:legacyIndent="360"/>
      <w:lvlJc w:val="left"/>
      <w:rPr>
        <w:rFonts w:ascii="Calibri" w:hAnsi="Calibri" w:cs="Times New Roman" w:hint="default"/>
      </w:rPr>
    </w:lvl>
  </w:abstractNum>
  <w:abstractNum w:abstractNumId="8">
    <w:nsid w:val="2A3F6B72"/>
    <w:multiLevelType w:val="multilevel"/>
    <w:tmpl w:val="91B69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B77272B"/>
    <w:multiLevelType w:val="singleLevel"/>
    <w:tmpl w:val="B428D94C"/>
    <w:lvl w:ilvl="0">
      <w:numFmt w:val="decimal"/>
      <w:lvlText w:val="%1."/>
      <w:legacy w:legacy="1" w:legacySpace="0" w:legacyIndent="360"/>
      <w:lvlJc w:val="left"/>
      <w:rPr>
        <w:rFonts w:ascii="Calibri" w:hAnsi="Calibri" w:cs="Times New Roman" w:hint="default"/>
      </w:rPr>
    </w:lvl>
  </w:abstractNum>
  <w:abstractNum w:abstractNumId="10">
    <w:nsid w:val="2C962DD6"/>
    <w:multiLevelType w:val="multilevel"/>
    <w:tmpl w:val="5300A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E59549E"/>
    <w:multiLevelType w:val="multilevel"/>
    <w:tmpl w:val="1466F79C"/>
    <w:lvl w:ilvl="0">
      <w:start w:val="1"/>
      <w:numFmt w:val="bullet"/>
      <w:lvlText w:val=""/>
      <w:lvlJc w:val="left"/>
      <w:rPr>
        <w:rFonts w:ascii="Wingdings" w:hAnsi="Wingdings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31BD5263"/>
    <w:multiLevelType w:val="singleLevel"/>
    <w:tmpl w:val="B428D94C"/>
    <w:lvl w:ilvl="0">
      <w:numFmt w:val="decimal"/>
      <w:lvlText w:val="%1."/>
      <w:legacy w:legacy="1" w:legacySpace="0" w:legacyIndent="360"/>
      <w:lvlJc w:val="left"/>
      <w:rPr>
        <w:rFonts w:ascii="Calibri" w:hAnsi="Calibri" w:cs="Times New Roman" w:hint="default"/>
      </w:rPr>
    </w:lvl>
  </w:abstractNum>
  <w:abstractNum w:abstractNumId="13">
    <w:nsid w:val="3C78161B"/>
    <w:multiLevelType w:val="hybridMultilevel"/>
    <w:tmpl w:val="8692201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B329E2"/>
    <w:multiLevelType w:val="singleLevel"/>
    <w:tmpl w:val="979832EA"/>
    <w:lvl w:ilvl="0"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5">
    <w:nsid w:val="55055C8E"/>
    <w:multiLevelType w:val="multilevel"/>
    <w:tmpl w:val="E36A1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52E18EA"/>
    <w:multiLevelType w:val="multilevel"/>
    <w:tmpl w:val="0FE08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6583D34"/>
    <w:multiLevelType w:val="singleLevel"/>
    <w:tmpl w:val="B428D94C"/>
    <w:lvl w:ilvl="0">
      <w:numFmt w:val="decimal"/>
      <w:lvlText w:val="%1."/>
      <w:legacy w:legacy="1" w:legacySpace="0" w:legacyIndent="360"/>
      <w:lvlJc w:val="left"/>
      <w:rPr>
        <w:rFonts w:ascii="Calibri" w:hAnsi="Calibri" w:cs="Times New Roman" w:hint="default"/>
      </w:rPr>
    </w:lvl>
  </w:abstractNum>
  <w:abstractNum w:abstractNumId="18">
    <w:nsid w:val="57E378E2"/>
    <w:multiLevelType w:val="multilevel"/>
    <w:tmpl w:val="7AB4A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D085042"/>
    <w:multiLevelType w:val="singleLevel"/>
    <w:tmpl w:val="979832EA"/>
    <w:lvl w:ilvl="0"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20">
    <w:nsid w:val="5D8628BD"/>
    <w:multiLevelType w:val="singleLevel"/>
    <w:tmpl w:val="B428D94C"/>
    <w:lvl w:ilvl="0">
      <w:numFmt w:val="decimal"/>
      <w:lvlText w:val="%1."/>
      <w:legacy w:legacy="1" w:legacySpace="0" w:legacyIndent="360"/>
      <w:lvlJc w:val="left"/>
      <w:rPr>
        <w:rFonts w:ascii="Calibri" w:hAnsi="Calibri" w:cs="Times New Roman" w:hint="default"/>
      </w:rPr>
    </w:lvl>
  </w:abstractNum>
  <w:abstractNum w:abstractNumId="21">
    <w:nsid w:val="611A5EC1"/>
    <w:multiLevelType w:val="singleLevel"/>
    <w:tmpl w:val="B428D94C"/>
    <w:lvl w:ilvl="0">
      <w:numFmt w:val="decimal"/>
      <w:lvlText w:val="%1."/>
      <w:legacy w:legacy="1" w:legacySpace="0" w:legacyIndent="360"/>
      <w:lvlJc w:val="left"/>
      <w:rPr>
        <w:rFonts w:ascii="Calibri" w:hAnsi="Calibri" w:cs="Times New Roman" w:hint="default"/>
      </w:rPr>
    </w:lvl>
  </w:abstractNum>
  <w:abstractNum w:abstractNumId="22">
    <w:nsid w:val="64002EF4"/>
    <w:multiLevelType w:val="singleLevel"/>
    <w:tmpl w:val="B428D94C"/>
    <w:lvl w:ilvl="0">
      <w:numFmt w:val="decimal"/>
      <w:lvlText w:val="%1."/>
      <w:legacy w:legacy="1" w:legacySpace="0" w:legacyIndent="360"/>
      <w:lvlJc w:val="left"/>
      <w:rPr>
        <w:rFonts w:ascii="Calibri" w:hAnsi="Calibri" w:cs="Times New Roman" w:hint="default"/>
      </w:rPr>
    </w:lvl>
  </w:abstractNum>
  <w:abstractNum w:abstractNumId="23">
    <w:nsid w:val="64056819"/>
    <w:multiLevelType w:val="singleLevel"/>
    <w:tmpl w:val="979832EA"/>
    <w:lvl w:ilvl="0"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24">
    <w:nsid w:val="64165BE7"/>
    <w:multiLevelType w:val="singleLevel"/>
    <w:tmpl w:val="979832EA"/>
    <w:lvl w:ilvl="0"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25">
    <w:nsid w:val="7349051F"/>
    <w:multiLevelType w:val="singleLevel"/>
    <w:tmpl w:val="979832EA"/>
    <w:lvl w:ilvl="0"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26">
    <w:nsid w:val="796853C5"/>
    <w:multiLevelType w:val="singleLevel"/>
    <w:tmpl w:val="B428D94C"/>
    <w:lvl w:ilvl="0">
      <w:numFmt w:val="decimal"/>
      <w:lvlText w:val="%1."/>
      <w:legacy w:legacy="1" w:legacySpace="0" w:legacyIndent="360"/>
      <w:lvlJc w:val="left"/>
      <w:rPr>
        <w:rFonts w:ascii="Calibri" w:hAnsi="Calibri" w:cs="Times New Roman" w:hint="default"/>
      </w:rPr>
    </w:lvl>
  </w:abstractNum>
  <w:abstractNum w:abstractNumId="27">
    <w:nsid w:val="7CCA21AB"/>
    <w:multiLevelType w:val="singleLevel"/>
    <w:tmpl w:val="B428D94C"/>
    <w:lvl w:ilvl="0">
      <w:numFmt w:val="decimal"/>
      <w:lvlText w:val="%1."/>
      <w:legacy w:legacy="1" w:legacySpace="0" w:legacyIndent="360"/>
      <w:lvlJc w:val="left"/>
      <w:rPr>
        <w:rFonts w:ascii="Calibri" w:hAnsi="Calibri" w:cs="Times New Roman" w:hint="default"/>
      </w:rPr>
    </w:lvl>
  </w:abstractNum>
  <w:num w:numId="1">
    <w:abstractNumId w:val="6"/>
  </w:num>
  <w:num w:numId="2">
    <w:abstractNumId w:val="15"/>
  </w:num>
  <w:num w:numId="3">
    <w:abstractNumId w:val="18"/>
  </w:num>
  <w:num w:numId="4">
    <w:abstractNumId w:val="8"/>
  </w:num>
  <w:num w:numId="5">
    <w:abstractNumId w:val="16"/>
  </w:num>
  <w:num w:numId="6">
    <w:abstractNumId w:val="10"/>
  </w:num>
  <w:num w:numId="7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8">
    <w:abstractNumId w:val="23"/>
  </w:num>
  <w:num w:numId="9">
    <w:abstractNumId w:val="14"/>
  </w:num>
  <w:num w:numId="10">
    <w:abstractNumId w:val="21"/>
  </w:num>
  <w:num w:numId="11">
    <w:abstractNumId w:val="22"/>
  </w:num>
  <w:num w:numId="12">
    <w:abstractNumId w:val="25"/>
  </w:num>
  <w:num w:numId="13">
    <w:abstractNumId w:val="9"/>
  </w:num>
  <w:num w:numId="14">
    <w:abstractNumId w:val="27"/>
  </w:num>
  <w:num w:numId="15">
    <w:abstractNumId w:val="17"/>
  </w:num>
  <w:num w:numId="16">
    <w:abstractNumId w:val="3"/>
  </w:num>
  <w:num w:numId="17">
    <w:abstractNumId w:val="24"/>
  </w:num>
  <w:num w:numId="18">
    <w:abstractNumId w:val="20"/>
  </w:num>
  <w:num w:numId="19">
    <w:abstractNumId w:val="12"/>
  </w:num>
  <w:num w:numId="20">
    <w:abstractNumId w:val="19"/>
  </w:num>
  <w:num w:numId="21">
    <w:abstractNumId w:val="7"/>
  </w:num>
  <w:num w:numId="22">
    <w:abstractNumId w:val="26"/>
  </w:num>
  <w:num w:numId="23">
    <w:abstractNumId w:val="1"/>
  </w:num>
  <w:num w:numId="24">
    <w:abstractNumId w:val="13"/>
  </w:num>
  <w:num w:numId="25">
    <w:abstractNumId w:val="11"/>
  </w:num>
  <w:num w:numId="26">
    <w:abstractNumId w:val="4"/>
  </w:num>
  <w:num w:numId="27">
    <w:abstractNumId w:val="2"/>
  </w:num>
  <w:num w:numId="2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6064"/>
    <w:rsid w:val="00001C0B"/>
    <w:rsid w:val="0001208E"/>
    <w:rsid w:val="000170D4"/>
    <w:rsid w:val="000313EE"/>
    <w:rsid w:val="00076523"/>
    <w:rsid w:val="00080232"/>
    <w:rsid w:val="000830B9"/>
    <w:rsid w:val="0008756E"/>
    <w:rsid w:val="000A575F"/>
    <w:rsid w:val="000A7C26"/>
    <w:rsid w:val="000B01DE"/>
    <w:rsid w:val="000D217B"/>
    <w:rsid w:val="000D227B"/>
    <w:rsid w:val="0010067F"/>
    <w:rsid w:val="001014F1"/>
    <w:rsid w:val="00101AB1"/>
    <w:rsid w:val="00102617"/>
    <w:rsid w:val="00110DC8"/>
    <w:rsid w:val="001424C5"/>
    <w:rsid w:val="001516EB"/>
    <w:rsid w:val="00155E39"/>
    <w:rsid w:val="00162A40"/>
    <w:rsid w:val="0016508E"/>
    <w:rsid w:val="001700E7"/>
    <w:rsid w:val="00185CB6"/>
    <w:rsid w:val="001A3D53"/>
    <w:rsid w:val="001C00B0"/>
    <w:rsid w:val="001F512C"/>
    <w:rsid w:val="0020264F"/>
    <w:rsid w:val="002031EB"/>
    <w:rsid w:val="0023018B"/>
    <w:rsid w:val="0023469A"/>
    <w:rsid w:val="002439D1"/>
    <w:rsid w:val="00262CC6"/>
    <w:rsid w:val="002655F5"/>
    <w:rsid w:val="00270030"/>
    <w:rsid w:val="00292026"/>
    <w:rsid w:val="0029205F"/>
    <w:rsid w:val="002C11D2"/>
    <w:rsid w:val="002C4AFB"/>
    <w:rsid w:val="002D294D"/>
    <w:rsid w:val="002E32F6"/>
    <w:rsid w:val="002F7EE6"/>
    <w:rsid w:val="00307A51"/>
    <w:rsid w:val="00331B5A"/>
    <w:rsid w:val="003524E5"/>
    <w:rsid w:val="00366F10"/>
    <w:rsid w:val="00391C2C"/>
    <w:rsid w:val="003A3DD2"/>
    <w:rsid w:val="003A79AF"/>
    <w:rsid w:val="003B603F"/>
    <w:rsid w:val="003C2BC8"/>
    <w:rsid w:val="003E2F25"/>
    <w:rsid w:val="003F6EFE"/>
    <w:rsid w:val="00406AD9"/>
    <w:rsid w:val="004434C0"/>
    <w:rsid w:val="0044454D"/>
    <w:rsid w:val="00453CAD"/>
    <w:rsid w:val="00464E96"/>
    <w:rsid w:val="00466B92"/>
    <w:rsid w:val="00494AC0"/>
    <w:rsid w:val="004A26C9"/>
    <w:rsid w:val="004E2918"/>
    <w:rsid w:val="004F3EF1"/>
    <w:rsid w:val="00513198"/>
    <w:rsid w:val="00540D2B"/>
    <w:rsid w:val="005534B1"/>
    <w:rsid w:val="00553AFA"/>
    <w:rsid w:val="005700ED"/>
    <w:rsid w:val="00570F57"/>
    <w:rsid w:val="005723A3"/>
    <w:rsid w:val="0057700F"/>
    <w:rsid w:val="00592D0E"/>
    <w:rsid w:val="00593FFB"/>
    <w:rsid w:val="005A4F9B"/>
    <w:rsid w:val="005A69F9"/>
    <w:rsid w:val="005B0BB8"/>
    <w:rsid w:val="005B24E8"/>
    <w:rsid w:val="005D57B1"/>
    <w:rsid w:val="005E20FD"/>
    <w:rsid w:val="005E71F9"/>
    <w:rsid w:val="005F7A75"/>
    <w:rsid w:val="00616764"/>
    <w:rsid w:val="00622B8B"/>
    <w:rsid w:val="00656DE8"/>
    <w:rsid w:val="00656FB1"/>
    <w:rsid w:val="006640C4"/>
    <w:rsid w:val="00664C43"/>
    <w:rsid w:val="006770EB"/>
    <w:rsid w:val="00684D04"/>
    <w:rsid w:val="00685B2C"/>
    <w:rsid w:val="00687F5C"/>
    <w:rsid w:val="00690C50"/>
    <w:rsid w:val="0069757C"/>
    <w:rsid w:val="006B3A15"/>
    <w:rsid w:val="006D265E"/>
    <w:rsid w:val="006F1E09"/>
    <w:rsid w:val="00700F5D"/>
    <w:rsid w:val="00715317"/>
    <w:rsid w:val="00743A96"/>
    <w:rsid w:val="00743B14"/>
    <w:rsid w:val="00754691"/>
    <w:rsid w:val="00766F1E"/>
    <w:rsid w:val="00781F46"/>
    <w:rsid w:val="007870AE"/>
    <w:rsid w:val="00787B0F"/>
    <w:rsid w:val="007B22B1"/>
    <w:rsid w:val="007E6A42"/>
    <w:rsid w:val="008127B2"/>
    <w:rsid w:val="00837A41"/>
    <w:rsid w:val="00843AA7"/>
    <w:rsid w:val="00846BC2"/>
    <w:rsid w:val="00876131"/>
    <w:rsid w:val="008C57E3"/>
    <w:rsid w:val="008E0F4B"/>
    <w:rsid w:val="008F2EBB"/>
    <w:rsid w:val="00902E94"/>
    <w:rsid w:val="00905D7F"/>
    <w:rsid w:val="00925073"/>
    <w:rsid w:val="0095055D"/>
    <w:rsid w:val="00962187"/>
    <w:rsid w:val="00963752"/>
    <w:rsid w:val="00963803"/>
    <w:rsid w:val="00992981"/>
    <w:rsid w:val="009A226E"/>
    <w:rsid w:val="009A42E6"/>
    <w:rsid w:val="009B024E"/>
    <w:rsid w:val="009B34E4"/>
    <w:rsid w:val="009C2BBC"/>
    <w:rsid w:val="009F6294"/>
    <w:rsid w:val="009F7990"/>
    <w:rsid w:val="00A37933"/>
    <w:rsid w:val="00A41FCC"/>
    <w:rsid w:val="00A5196A"/>
    <w:rsid w:val="00A600EB"/>
    <w:rsid w:val="00A61B4E"/>
    <w:rsid w:val="00AD68D0"/>
    <w:rsid w:val="00AD7CE5"/>
    <w:rsid w:val="00AE72D9"/>
    <w:rsid w:val="00AF2AE9"/>
    <w:rsid w:val="00B204B7"/>
    <w:rsid w:val="00B27589"/>
    <w:rsid w:val="00B40F53"/>
    <w:rsid w:val="00B5037C"/>
    <w:rsid w:val="00B56550"/>
    <w:rsid w:val="00B57CDC"/>
    <w:rsid w:val="00B7442D"/>
    <w:rsid w:val="00B90C2C"/>
    <w:rsid w:val="00B94022"/>
    <w:rsid w:val="00B972C2"/>
    <w:rsid w:val="00BA3041"/>
    <w:rsid w:val="00BC14B8"/>
    <w:rsid w:val="00BD728C"/>
    <w:rsid w:val="00BE45CB"/>
    <w:rsid w:val="00BF0BBC"/>
    <w:rsid w:val="00BF285D"/>
    <w:rsid w:val="00C00F2F"/>
    <w:rsid w:val="00C156B1"/>
    <w:rsid w:val="00C20DD9"/>
    <w:rsid w:val="00C23D95"/>
    <w:rsid w:val="00C55379"/>
    <w:rsid w:val="00C719FA"/>
    <w:rsid w:val="00CA1A89"/>
    <w:rsid w:val="00CA4B33"/>
    <w:rsid w:val="00CA5438"/>
    <w:rsid w:val="00CF08CA"/>
    <w:rsid w:val="00D37DC6"/>
    <w:rsid w:val="00D51BCD"/>
    <w:rsid w:val="00D51CE0"/>
    <w:rsid w:val="00D62FC9"/>
    <w:rsid w:val="00D80EBB"/>
    <w:rsid w:val="00D842D1"/>
    <w:rsid w:val="00D9300B"/>
    <w:rsid w:val="00DB743B"/>
    <w:rsid w:val="00DC238D"/>
    <w:rsid w:val="00DC36EC"/>
    <w:rsid w:val="00DD27B8"/>
    <w:rsid w:val="00DD6064"/>
    <w:rsid w:val="00E029EC"/>
    <w:rsid w:val="00E06078"/>
    <w:rsid w:val="00E119FD"/>
    <w:rsid w:val="00E40244"/>
    <w:rsid w:val="00E43DD1"/>
    <w:rsid w:val="00E6131B"/>
    <w:rsid w:val="00E61B4D"/>
    <w:rsid w:val="00E71361"/>
    <w:rsid w:val="00E73197"/>
    <w:rsid w:val="00E830B8"/>
    <w:rsid w:val="00E9161F"/>
    <w:rsid w:val="00E9431C"/>
    <w:rsid w:val="00EC07F0"/>
    <w:rsid w:val="00EC18AD"/>
    <w:rsid w:val="00EE0098"/>
    <w:rsid w:val="00EE0858"/>
    <w:rsid w:val="00EE1420"/>
    <w:rsid w:val="00F2327D"/>
    <w:rsid w:val="00F32E2C"/>
    <w:rsid w:val="00F35A96"/>
    <w:rsid w:val="00F659DC"/>
    <w:rsid w:val="00F849F9"/>
    <w:rsid w:val="00F925AE"/>
    <w:rsid w:val="00F93C5F"/>
    <w:rsid w:val="00F95153"/>
    <w:rsid w:val="00FA0389"/>
    <w:rsid w:val="00FA04BA"/>
    <w:rsid w:val="00FA5EEE"/>
    <w:rsid w:val="00FB5919"/>
    <w:rsid w:val="00FC28B1"/>
    <w:rsid w:val="00FC4424"/>
    <w:rsid w:val="00FD285C"/>
    <w:rsid w:val="00FD5085"/>
    <w:rsid w:val="00FD5E9E"/>
    <w:rsid w:val="00FE5986"/>
    <w:rsid w:val="00FF3A4B"/>
    <w:rsid w:val="00FF5A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06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DD6064"/>
    <w:rPr>
      <w:lang w:eastAsia="en-US"/>
    </w:rPr>
  </w:style>
  <w:style w:type="character" w:styleId="Strong">
    <w:name w:val="Strong"/>
    <w:basedOn w:val="DefaultParagraphFont"/>
    <w:uiPriority w:val="99"/>
    <w:qFormat/>
    <w:rsid w:val="00AF2AE9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BA304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BA3041"/>
    <w:rPr>
      <w:rFonts w:cs="Times New Roman"/>
    </w:rPr>
  </w:style>
  <w:style w:type="paragraph" w:customStyle="1" w:styleId="default">
    <w:name w:val="default"/>
    <w:basedOn w:val="Normal"/>
    <w:uiPriority w:val="99"/>
    <w:rsid w:val="00BA304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rsid w:val="00BA304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locked/>
    <w:rsid w:val="00BA3041"/>
    <w:rPr>
      <w:rFonts w:ascii="Arial" w:hAnsi="Arial" w:cs="Arial"/>
      <w:vanish/>
      <w:sz w:val="16"/>
      <w:szCs w:val="16"/>
      <w:lang w:eastAsia="ru-RU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rsid w:val="00BA304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locked/>
    <w:rsid w:val="00BA3041"/>
    <w:rPr>
      <w:rFonts w:ascii="Arial" w:hAnsi="Arial" w:cs="Arial"/>
      <w:vanish/>
      <w:sz w:val="16"/>
      <w:szCs w:val="16"/>
      <w:lang w:eastAsia="ru-RU"/>
    </w:rPr>
  </w:style>
  <w:style w:type="character" w:styleId="Hyperlink">
    <w:name w:val="Hyperlink"/>
    <w:basedOn w:val="DefaultParagraphFont"/>
    <w:uiPriority w:val="99"/>
    <w:semiHidden/>
    <w:rsid w:val="00BA3041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BA30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A3041"/>
    <w:rPr>
      <w:rFonts w:ascii="Tahoma" w:hAnsi="Tahoma" w:cs="Tahoma"/>
      <w:sz w:val="16"/>
      <w:szCs w:val="16"/>
    </w:rPr>
  </w:style>
  <w:style w:type="character" w:customStyle="1" w:styleId="c3c4">
    <w:name w:val="c3 c4"/>
    <w:basedOn w:val="DefaultParagraphFont"/>
    <w:uiPriority w:val="99"/>
    <w:rsid w:val="000D217B"/>
    <w:rPr>
      <w:rFonts w:cs="Times New Roman"/>
    </w:rPr>
  </w:style>
  <w:style w:type="table" w:styleId="TableGrid">
    <w:name w:val="Table Grid"/>
    <w:basedOn w:val="TableNormal"/>
    <w:uiPriority w:val="99"/>
    <w:rsid w:val="00155E3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514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4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4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4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1949</TotalTime>
  <Pages>18</Pages>
  <Words>4029</Words>
  <Characters>22969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 №127</dc:creator>
  <cp:keywords/>
  <dc:description/>
  <cp:lastModifiedBy>user</cp:lastModifiedBy>
  <cp:revision>60</cp:revision>
  <cp:lastPrinted>2020-11-20T10:48:00Z</cp:lastPrinted>
  <dcterms:created xsi:type="dcterms:W3CDTF">2016-10-18T14:09:00Z</dcterms:created>
  <dcterms:modified xsi:type="dcterms:W3CDTF">2020-11-20T10:49:00Z</dcterms:modified>
</cp:coreProperties>
</file>