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8C" w:rsidRDefault="00512A8C" w:rsidP="00013A38">
      <w:pPr>
        <w:ind w:left="-851"/>
      </w:pPr>
      <w:r w:rsidRPr="000A5B6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4pt;height:667.2pt;visibility:visible">
            <v:imagedata r:id="rId4" o:title=""/>
          </v:shape>
        </w:pict>
      </w:r>
    </w:p>
    <w:p w:rsidR="00512A8C" w:rsidRDefault="00512A8C" w:rsidP="00013A38">
      <w:pPr>
        <w:ind w:left="-851"/>
      </w:pPr>
    </w:p>
    <w:p w:rsidR="00512A8C" w:rsidRDefault="00512A8C" w:rsidP="001807EF"/>
    <w:p w:rsidR="00512A8C" w:rsidRDefault="00512A8C" w:rsidP="00013A38">
      <w:pPr>
        <w:ind w:left="-851"/>
      </w:pPr>
    </w:p>
    <w:p w:rsidR="00512A8C" w:rsidRDefault="00512A8C" w:rsidP="00013A38">
      <w:pPr>
        <w:ind w:left="-851"/>
      </w:pPr>
    </w:p>
    <w:p w:rsidR="00512A8C" w:rsidRDefault="00512A8C" w:rsidP="00013A38">
      <w:pPr>
        <w:ind w:left="-851"/>
      </w:pPr>
    </w:p>
    <w:p w:rsidR="00512A8C" w:rsidRDefault="00512A8C" w:rsidP="00013A38">
      <w:pPr>
        <w:ind w:left="-851"/>
      </w:pPr>
    </w:p>
    <w:sectPr w:rsidR="00512A8C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38"/>
    <w:rsid w:val="00013A38"/>
    <w:rsid w:val="000A5B63"/>
    <w:rsid w:val="000D5F3E"/>
    <w:rsid w:val="001807EF"/>
    <w:rsid w:val="00471D4A"/>
    <w:rsid w:val="00512A8C"/>
    <w:rsid w:val="00BE7B2B"/>
    <w:rsid w:val="00C20DD9"/>
    <w:rsid w:val="00F35A96"/>
    <w:rsid w:val="00F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</Words>
  <Characters>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user</cp:lastModifiedBy>
  <cp:revision>4</cp:revision>
  <dcterms:created xsi:type="dcterms:W3CDTF">2017-03-20T09:42:00Z</dcterms:created>
  <dcterms:modified xsi:type="dcterms:W3CDTF">2021-11-06T09:16:00Z</dcterms:modified>
</cp:coreProperties>
</file>