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E3" w:rsidRPr="007A3CEF" w:rsidRDefault="00520DE3" w:rsidP="007A3CEF">
      <w:pPr>
        <w:jc w:val="center"/>
        <w:rPr>
          <w:rFonts w:ascii="Times New Roman" w:hAnsi="Times New Roman"/>
          <w:bCs/>
          <w:sz w:val="28"/>
          <w:szCs w:val="28"/>
        </w:rPr>
      </w:pPr>
      <w:r w:rsidRPr="007A3CEF">
        <w:rPr>
          <w:rFonts w:ascii="Times New Roman" w:hAnsi="Times New Roman"/>
          <w:bCs/>
          <w:sz w:val="28"/>
          <w:szCs w:val="28"/>
        </w:rPr>
        <w:t xml:space="preserve">МБДОУ детский сад № </w:t>
      </w:r>
      <w:smartTag w:uri="urn:schemas-microsoft-com:office:smarttags" w:element="metricconverter">
        <w:smartTagPr>
          <w:attr w:name="ProductID" w:val="127 г"/>
        </w:smartTagPr>
        <w:r w:rsidRPr="007A3CEF">
          <w:rPr>
            <w:rFonts w:ascii="Times New Roman" w:hAnsi="Times New Roman"/>
            <w:bCs/>
            <w:sz w:val="28"/>
            <w:szCs w:val="28"/>
          </w:rPr>
          <w:t>127 г</w:t>
        </w:r>
      </w:smartTag>
      <w:r w:rsidRPr="007A3CEF">
        <w:rPr>
          <w:rFonts w:ascii="Times New Roman" w:hAnsi="Times New Roman"/>
          <w:bCs/>
          <w:sz w:val="28"/>
          <w:szCs w:val="28"/>
        </w:rPr>
        <w:t>.Данилова</w:t>
      </w:r>
    </w:p>
    <w:p w:rsidR="00520DE3" w:rsidRPr="007A3CEF" w:rsidRDefault="00520DE3" w:rsidP="007A3CEF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20DE3" w:rsidRDefault="00520DE3" w:rsidP="007A3CE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Конспект О</w:t>
      </w:r>
      <w:r w:rsidRPr="00624815">
        <w:rPr>
          <w:rFonts w:ascii="Times New Roman" w:hAnsi="Times New Roman"/>
          <w:b/>
          <w:bCs/>
          <w:sz w:val="28"/>
          <w:szCs w:val="28"/>
        </w:rPr>
        <w:t>ОД с применением те</w:t>
      </w:r>
      <w:r>
        <w:rPr>
          <w:rFonts w:ascii="Times New Roman" w:hAnsi="Times New Roman"/>
          <w:b/>
          <w:bCs/>
          <w:sz w:val="28"/>
          <w:szCs w:val="28"/>
        </w:rPr>
        <w:t>хнологии «Путешествие по карте»</w:t>
      </w:r>
    </w:p>
    <w:p w:rsidR="00520DE3" w:rsidRPr="007A3CEF" w:rsidRDefault="00520DE3" w:rsidP="007A3CEF">
      <w:pPr>
        <w:jc w:val="center"/>
        <w:rPr>
          <w:rFonts w:ascii="Times New Roman" w:hAnsi="Times New Roman"/>
          <w:bCs/>
          <w:sz w:val="28"/>
          <w:szCs w:val="28"/>
        </w:rPr>
      </w:pPr>
      <w:r w:rsidRPr="007A3CEF">
        <w:rPr>
          <w:rFonts w:ascii="Times New Roman" w:hAnsi="Times New Roman"/>
          <w:bCs/>
          <w:sz w:val="28"/>
          <w:szCs w:val="28"/>
        </w:rPr>
        <w:t>Подготовили воспитатели Васильева О.Е., Харунова Е.М.</w:t>
      </w:r>
    </w:p>
    <w:p w:rsidR="00520DE3" w:rsidRPr="00401410" w:rsidRDefault="00520DE3">
      <w:pPr>
        <w:rPr>
          <w:rFonts w:ascii="Times New Roman" w:hAnsi="Times New Roman"/>
          <w:b/>
          <w:bCs/>
          <w:sz w:val="28"/>
          <w:szCs w:val="28"/>
        </w:rPr>
      </w:pPr>
    </w:p>
    <w:p w:rsidR="00520DE3" w:rsidRPr="00624815" w:rsidRDefault="00520DE3">
      <w:pPr>
        <w:rPr>
          <w:rFonts w:ascii="Times New Roman" w:hAnsi="Times New Roman"/>
          <w:b/>
          <w:bCs/>
          <w:sz w:val="28"/>
          <w:szCs w:val="28"/>
        </w:rPr>
      </w:pPr>
      <w:r w:rsidRPr="00624815">
        <w:rPr>
          <w:rFonts w:ascii="Times New Roman" w:hAnsi="Times New Roman"/>
          <w:b/>
          <w:bCs/>
          <w:sz w:val="28"/>
          <w:szCs w:val="28"/>
        </w:rPr>
        <w:t>ТЕМА: ЧАСТЬ СВЕТА 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4815">
        <w:rPr>
          <w:rFonts w:ascii="Times New Roman" w:hAnsi="Times New Roman"/>
          <w:b/>
          <w:bCs/>
          <w:sz w:val="28"/>
          <w:szCs w:val="28"/>
        </w:rPr>
        <w:t>АНТАРКТИДА</w:t>
      </w:r>
    </w:p>
    <w:p w:rsidR="00520DE3" w:rsidRPr="00624815" w:rsidRDefault="00520DE3">
      <w:pPr>
        <w:rPr>
          <w:rFonts w:ascii="Times New Roman" w:hAnsi="Times New Roman"/>
          <w:bCs/>
          <w:sz w:val="28"/>
          <w:szCs w:val="28"/>
        </w:rPr>
      </w:pPr>
      <w:r w:rsidRPr="00624815">
        <w:rPr>
          <w:rFonts w:ascii="Times New Roman" w:hAnsi="Times New Roman"/>
          <w:b/>
          <w:bCs/>
          <w:sz w:val="28"/>
          <w:szCs w:val="28"/>
        </w:rPr>
        <w:t xml:space="preserve">Возрастная группа: </w:t>
      </w:r>
      <w:r w:rsidRPr="00624815">
        <w:rPr>
          <w:rFonts w:ascii="Times New Roman" w:hAnsi="Times New Roman"/>
          <w:bCs/>
          <w:sz w:val="28"/>
          <w:szCs w:val="28"/>
        </w:rPr>
        <w:t>подготовительная</w:t>
      </w:r>
    </w:p>
    <w:p w:rsidR="00520DE3" w:rsidRPr="00624815" w:rsidRDefault="00520DE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О</w:t>
      </w:r>
      <w:r w:rsidRPr="00624815">
        <w:rPr>
          <w:rFonts w:ascii="Times New Roman" w:hAnsi="Times New Roman"/>
          <w:b/>
          <w:bCs/>
          <w:sz w:val="28"/>
          <w:szCs w:val="28"/>
        </w:rPr>
        <w:t xml:space="preserve">ОД: </w:t>
      </w:r>
      <w:r w:rsidRPr="00624815">
        <w:rPr>
          <w:rFonts w:ascii="Times New Roman" w:hAnsi="Times New Roman"/>
          <w:bCs/>
          <w:sz w:val="28"/>
          <w:szCs w:val="28"/>
        </w:rPr>
        <w:t>Занятие-исследование</w:t>
      </w:r>
      <w:r>
        <w:rPr>
          <w:rFonts w:ascii="Times New Roman" w:hAnsi="Times New Roman"/>
          <w:bCs/>
          <w:sz w:val="28"/>
          <w:szCs w:val="28"/>
        </w:rPr>
        <w:t xml:space="preserve"> «Путешествие в Антарктиду»</w:t>
      </w:r>
    </w:p>
    <w:p w:rsidR="00520DE3" w:rsidRPr="00624815" w:rsidRDefault="00520DE3">
      <w:pPr>
        <w:rPr>
          <w:rFonts w:ascii="Times New Roman" w:hAnsi="Times New Roman"/>
          <w:bCs/>
          <w:sz w:val="28"/>
          <w:szCs w:val="28"/>
        </w:rPr>
      </w:pPr>
      <w:r w:rsidRPr="00624815">
        <w:rPr>
          <w:rFonts w:ascii="Times New Roman" w:hAnsi="Times New Roman"/>
          <w:b/>
          <w:bCs/>
          <w:sz w:val="28"/>
          <w:szCs w:val="28"/>
        </w:rPr>
        <w:t xml:space="preserve">Форма организации: </w:t>
      </w:r>
      <w:r w:rsidRPr="00624815">
        <w:rPr>
          <w:rFonts w:ascii="Times New Roman" w:hAnsi="Times New Roman"/>
          <w:bCs/>
          <w:sz w:val="28"/>
          <w:szCs w:val="28"/>
        </w:rPr>
        <w:t>групповая</w:t>
      </w:r>
    </w:p>
    <w:p w:rsidR="00520DE3" w:rsidRPr="00624815" w:rsidRDefault="00520DE3">
      <w:pPr>
        <w:rPr>
          <w:rFonts w:ascii="Times New Roman" w:hAnsi="Times New Roman"/>
          <w:sz w:val="28"/>
          <w:szCs w:val="28"/>
        </w:rPr>
      </w:pPr>
      <w:r w:rsidRPr="00624815">
        <w:rPr>
          <w:rFonts w:ascii="Times New Roman" w:hAnsi="Times New Roman"/>
          <w:b/>
          <w:bCs/>
          <w:sz w:val="28"/>
          <w:szCs w:val="28"/>
        </w:rPr>
        <w:t>Цель:</w:t>
      </w:r>
      <w:r w:rsidRPr="00624815">
        <w:rPr>
          <w:rFonts w:ascii="Times New Roman" w:hAnsi="Times New Roman"/>
          <w:b/>
          <w:sz w:val="28"/>
          <w:szCs w:val="28"/>
        </w:rPr>
        <w:t xml:space="preserve"> </w:t>
      </w:r>
      <w:r w:rsidRPr="00624815">
        <w:rPr>
          <w:rFonts w:ascii="Times New Roman" w:hAnsi="Times New Roman"/>
          <w:sz w:val="28"/>
          <w:szCs w:val="28"/>
        </w:rPr>
        <w:t>Познакомить детей с полярной природно-климатической зоной, условиями жизни в Антарктиде и ландшафтом Антарктиды.</w:t>
      </w:r>
    </w:p>
    <w:p w:rsidR="00520DE3" w:rsidRPr="00624815" w:rsidRDefault="00520DE3" w:rsidP="001D21E6">
      <w:pPr>
        <w:pStyle w:val="c1"/>
        <w:shd w:val="clear" w:color="auto" w:fill="FFFFFF"/>
        <w:spacing w:before="0" w:beforeAutospacing="0" w:after="0" w:afterAutospacing="0"/>
        <w:ind w:left="-58" w:right="-58"/>
        <w:rPr>
          <w:i/>
          <w:iCs/>
          <w:sz w:val="28"/>
          <w:szCs w:val="28"/>
        </w:rPr>
      </w:pPr>
      <w:r w:rsidRPr="00624815">
        <w:rPr>
          <w:b/>
          <w:bCs/>
          <w:sz w:val="28"/>
          <w:szCs w:val="28"/>
        </w:rPr>
        <w:t>Задачи:</w:t>
      </w:r>
      <w:r w:rsidRPr="00624815">
        <w:rPr>
          <w:i/>
          <w:iCs/>
          <w:sz w:val="28"/>
          <w:szCs w:val="28"/>
        </w:rPr>
        <w:t xml:space="preserve"> </w:t>
      </w:r>
    </w:p>
    <w:p w:rsidR="00520DE3" w:rsidRPr="00624815" w:rsidRDefault="00520DE3" w:rsidP="001D21E6">
      <w:pPr>
        <w:pStyle w:val="c1"/>
        <w:shd w:val="clear" w:color="auto" w:fill="FFFFFF"/>
        <w:spacing w:before="0" w:beforeAutospacing="0" w:after="0" w:afterAutospacing="0"/>
        <w:ind w:left="-58" w:right="-58"/>
        <w:rPr>
          <w:sz w:val="28"/>
          <w:szCs w:val="28"/>
        </w:rPr>
      </w:pPr>
      <w:r w:rsidRPr="00624815">
        <w:rPr>
          <w:rStyle w:val="c4"/>
          <w:i/>
          <w:iCs/>
          <w:sz w:val="28"/>
          <w:szCs w:val="28"/>
        </w:rPr>
        <w:t>Образовательные:</w:t>
      </w:r>
    </w:p>
    <w:p w:rsidR="00520DE3" w:rsidRPr="00624815" w:rsidRDefault="00520DE3" w:rsidP="001D21E6">
      <w:pPr>
        <w:pStyle w:val="c1"/>
        <w:shd w:val="clear" w:color="auto" w:fill="FFFFFF"/>
        <w:spacing w:before="0" w:beforeAutospacing="0" w:after="0" w:afterAutospacing="0"/>
        <w:ind w:left="-58" w:right="-58"/>
        <w:rPr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Pr="00624815">
        <w:rPr>
          <w:rStyle w:val="c0"/>
          <w:sz w:val="28"/>
          <w:szCs w:val="28"/>
        </w:rPr>
        <w:t>дать детям представления об особенностях географического положения, животного мира, природы Антарктиды;</w:t>
      </w:r>
    </w:p>
    <w:p w:rsidR="00520DE3" w:rsidRPr="00624815" w:rsidRDefault="00520DE3" w:rsidP="001D21E6">
      <w:pPr>
        <w:pStyle w:val="c1"/>
        <w:shd w:val="clear" w:color="auto" w:fill="FFFFFF"/>
        <w:spacing w:before="0" w:beforeAutospacing="0" w:after="0" w:afterAutospacing="0"/>
        <w:ind w:left="-58" w:right="-58"/>
        <w:rPr>
          <w:sz w:val="28"/>
          <w:szCs w:val="28"/>
        </w:rPr>
      </w:pPr>
      <w:r w:rsidRPr="00624815">
        <w:rPr>
          <w:rStyle w:val="c4"/>
          <w:i/>
          <w:iCs/>
          <w:sz w:val="28"/>
          <w:szCs w:val="28"/>
        </w:rPr>
        <w:t>Развивающие:</w:t>
      </w:r>
    </w:p>
    <w:p w:rsidR="00520DE3" w:rsidRPr="00624815" w:rsidRDefault="00520DE3" w:rsidP="001D21E6">
      <w:pPr>
        <w:pStyle w:val="c1"/>
        <w:shd w:val="clear" w:color="auto" w:fill="FFFFFF"/>
        <w:spacing w:before="0" w:beforeAutospacing="0" w:after="0" w:afterAutospacing="0"/>
        <w:ind w:left="-58" w:right="-58"/>
        <w:rPr>
          <w:sz w:val="28"/>
          <w:szCs w:val="28"/>
        </w:rPr>
      </w:pPr>
      <w:r w:rsidRPr="00624815">
        <w:rPr>
          <w:rStyle w:val="c0"/>
          <w:sz w:val="28"/>
          <w:szCs w:val="28"/>
        </w:rPr>
        <w:t>- развивать познавательный интерес в процессе опытнической и исследовательской деятельности детей;</w:t>
      </w:r>
    </w:p>
    <w:p w:rsidR="00520DE3" w:rsidRPr="00624815" w:rsidRDefault="00520DE3" w:rsidP="001D21E6">
      <w:pPr>
        <w:pStyle w:val="c1"/>
        <w:shd w:val="clear" w:color="auto" w:fill="FFFFFF"/>
        <w:spacing w:before="0" w:beforeAutospacing="0" w:after="0" w:afterAutospacing="0"/>
        <w:ind w:left="-58" w:right="-58"/>
        <w:rPr>
          <w:rStyle w:val="c0"/>
          <w:sz w:val="28"/>
          <w:szCs w:val="28"/>
        </w:rPr>
      </w:pPr>
      <w:r w:rsidRPr="00624815">
        <w:rPr>
          <w:rStyle w:val="c0"/>
          <w:sz w:val="28"/>
          <w:szCs w:val="28"/>
        </w:rPr>
        <w:t>- развивать речь, память, обогащать словарный запас.  </w:t>
      </w:r>
    </w:p>
    <w:p w:rsidR="00520DE3" w:rsidRPr="00624815" w:rsidRDefault="00520DE3" w:rsidP="001D21E6">
      <w:pPr>
        <w:rPr>
          <w:rFonts w:ascii="Times New Roman" w:hAnsi="Times New Roman"/>
          <w:sz w:val="28"/>
          <w:szCs w:val="28"/>
        </w:rPr>
      </w:pPr>
      <w:r w:rsidRPr="00624815">
        <w:rPr>
          <w:rFonts w:ascii="Times New Roman" w:hAnsi="Times New Roman"/>
          <w:sz w:val="28"/>
          <w:szCs w:val="28"/>
        </w:rPr>
        <w:t>- зажечь в ребенке желание самому узнать что-то новое, используя разные информационные средства познания и воплотить это в творческий продукт.</w:t>
      </w:r>
    </w:p>
    <w:p w:rsidR="00520DE3" w:rsidRDefault="00520DE3" w:rsidP="00624815">
      <w:pPr>
        <w:rPr>
          <w:rStyle w:val="c4"/>
          <w:rFonts w:ascii="Times New Roman" w:hAnsi="Times New Roman"/>
          <w:i/>
          <w:iCs/>
          <w:sz w:val="28"/>
          <w:szCs w:val="28"/>
        </w:rPr>
      </w:pPr>
      <w:r w:rsidRPr="00624815">
        <w:rPr>
          <w:rStyle w:val="c4"/>
          <w:rFonts w:ascii="Times New Roman" w:hAnsi="Times New Roman"/>
          <w:i/>
          <w:iCs/>
          <w:sz w:val="28"/>
          <w:szCs w:val="28"/>
        </w:rPr>
        <w:t>Воспитательные:</w:t>
      </w:r>
    </w:p>
    <w:p w:rsidR="00520DE3" w:rsidRPr="00624815" w:rsidRDefault="00520DE3" w:rsidP="00624815">
      <w:pPr>
        <w:rPr>
          <w:rFonts w:ascii="Times New Roman" w:hAnsi="Times New Roman"/>
          <w:sz w:val="28"/>
          <w:szCs w:val="28"/>
        </w:rPr>
      </w:pPr>
      <w:r w:rsidRPr="00624815">
        <w:rPr>
          <w:rStyle w:val="c0"/>
          <w:rFonts w:ascii="Times New Roman" w:hAnsi="Times New Roman"/>
          <w:sz w:val="28"/>
          <w:szCs w:val="28"/>
        </w:rPr>
        <w:t>- воспитывать уважительное отношение к собеседнику, интерес к природе.</w:t>
      </w:r>
    </w:p>
    <w:p w:rsidR="00520DE3" w:rsidRPr="00624815" w:rsidRDefault="00520DE3" w:rsidP="001D21E6">
      <w:pPr>
        <w:pStyle w:val="c1"/>
        <w:shd w:val="clear" w:color="auto" w:fill="FFFFFF"/>
        <w:spacing w:before="0" w:beforeAutospacing="0" w:after="0" w:afterAutospacing="0"/>
        <w:ind w:left="-58" w:right="-58"/>
        <w:rPr>
          <w:sz w:val="28"/>
          <w:szCs w:val="28"/>
        </w:rPr>
      </w:pPr>
      <w:r w:rsidRPr="00624815">
        <w:rPr>
          <w:rStyle w:val="c11"/>
          <w:b/>
          <w:bCs/>
          <w:sz w:val="28"/>
          <w:szCs w:val="28"/>
        </w:rPr>
        <w:t>Предварительная работа:</w:t>
      </w:r>
    </w:p>
    <w:p w:rsidR="00520DE3" w:rsidRPr="00624815" w:rsidRDefault="00520DE3" w:rsidP="001D21E6">
      <w:pPr>
        <w:pStyle w:val="c1"/>
        <w:shd w:val="clear" w:color="auto" w:fill="FFFFFF"/>
        <w:spacing w:before="0" w:beforeAutospacing="0" w:after="0" w:afterAutospacing="0"/>
        <w:ind w:right="-58"/>
        <w:rPr>
          <w:sz w:val="28"/>
          <w:szCs w:val="28"/>
        </w:rPr>
      </w:pPr>
      <w:r w:rsidRPr="00624815">
        <w:rPr>
          <w:rStyle w:val="c0"/>
          <w:sz w:val="28"/>
          <w:szCs w:val="28"/>
        </w:rPr>
        <w:t>- рассматривание иллюстраций с изображением холодных зон планеты;</w:t>
      </w:r>
    </w:p>
    <w:p w:rsidR="00520DE3" w:rsidRPr="00624815" w:rsidRDefault="00520DE3" w:rsidP="001D21E6">
      <w:pPr>
        <w:pStyle w:val="c1"/>
        <w:shd w:val="clear" w:color="auto" w:fill="FFFFFF"/>
        <w:spacing w:before="0" w:beforeAutospacing="0" w:after="0" w:afterAutospacing="0"/>
        <w:ind w:right="-58"/>
        <w:rPr>
          <w:sz w:val="28"/>
          <w:szCs w:val="28"/>
        </w:rPr>
      </w:pPr>
      <w:r w:rsidRPr="00624815">
        <w:rPr>
          <w:rStyle w:val="c0"/>
          <w:sz w:val="28"/>
          <w:szCs w:val="28"/>
        </w:rPr>
        <w:t>- чтение книг об Антарктиде;</w:t>
      </w:r>
    </w:p>
    <w:p w:rsidR="00520DE3" w:rsidRPr="00624815" w:rsidRDefault="00520DE3" w:rsidP="001D21E6">
      <w:pPr>
        <w:pStyle w:val="c1"/>
        <w:shd w:val="clear" w:color="auto" w:fill="FFFFFF"/>
        <w:spacing w:before="0" w:beforeAutospacing="0" w:after="0" w:afterAutospacing="0"/>
        <w:ind w:right="-58"/>
        <w:rPr>
          <w:sz w:val="28"/>
          <w:szCs w:val="28"/>
        </w:rPr>
      </w:pPr>
      <w:r w:rsidRPr="00624815">
        <w:rPr>
          <w:rStyle w:val="c0"/>
          <w:sz w:val="28"/>
          <w:szCs w:val="28"/>
        </w:rPr>
        <w:t>- игры «Кто где живет», «Зоологическое лото»;</w:t>
      </w:r>
    </w:p>
    <w:p w:rsidR="00520DE3" w:rsidRPr="00624815" w:rsidRDefault="00520DE3" w:rsidP="001D21E6">
      <w:pPr>
        <w:pStyle w:val="c1"/>
        <w:shd w:val="clear" w:color="auto" w:fill="FFFFFF"/>
        <w:spacing w:before="0" w:beforeAutospacing="0" w:after="0" w:afterAutospacing="0"/>
        <w:ind w:right="-58"/>
        <w:rPr>
          <w:sz w:val="28"/>
          <w:szCs w:val="28"/>
        </w:rPr>
      </w:pPr>
      <w:r>
        <w:rPr>
          <w:rStyle w:val="c0"/>
          <w:sz w:val="28"/>
          <w:szCs w:val="28"/>
        </w:rPr>
        <w:t>- аппликация на тему «Ледники Антарктиды</w:t>
      </w:r>
      <w:r w:rsidRPr="00624815">
        <w:rPr>
          <w:rStyle w:val="c0"/>
          <w:sz w:val="28"/>
          <w:szCs w:val="28"/>
        </w:rPr>
        <w:t>»;</w:t>
      </w:r>
    </w:p>
    <w:p w:rsidR="00520DE3" w:rsidRDefault="00520DE3" w:rsidP="001D21E6">
      <w:pPr>
        <w:pStyle w:val="c1"/>
        <w:shd w:val="clear" w:color="auto" w:fill="FFFFFF"/>
        <w:spacing w:before="0" w:beforeAutospacing="0" w:after="0" w:afterAutospacing="0"/>
        <w:ind w:right="-58"/>
        <w:rPr>
          <w:rStyle w:val="c0"/>
          <w:sz w:val="28"/>
          <w:szCs w:val="28"/>
        </w:rPr>
      </w:pPr>
      <w:r w:rsidRPr="00624815">
        <w:rPr>
          <w:rStyle w:val="c0"/>
          <w:sz w:val="28"/>
          <w:szCs w:val="28"/>
        </w:rPr>
        <w:t xml:space="preserve">- рисование </w:t>
      </w:r>
      <w:r>
        <w:rPr>
          <w:rStyle w:val="c0"/>
          <w:sz w:val="28"/>
          <w:szCs w:val="28"/>
        </w:rPr>
        <w:t>цветными карандашами на тему «Обитатели Антарктиды</w:t>
      </w:r>
      <w:r w:rsidRPr="00624815">
        <w:rPr>
          <w:rStyle w:val="c0"/>
          <w:sz w:val="28"/>
          <w:szCs w:val="28"/>
        </w:rPr>
        <w:t>»;</w:t>
      </w:r>
    </w:p>
    <w:p w:rsidR="00520DE3" w:rsidRPr="00624815" w:rsidRDefault="00520DE3" w:rsidP="001D21E6">
      <w:pPr>
        <w:pStyle w:val="c1"/>
        <w:shd w:val="clear" w:color="auto" w:fill="FFFFFF"/>
        <w:spacing w:before="0" w:beforeAutospacing="0" w:after="0" w:afterAutospacing="0"/>
        <w:ind w:right="-58"/>
        <w:rPr>
          <w:sz w:val="28"/>
          <w:szCs w:val="28"/>
        </w:rPr>
      </w:pPr>
      <w:r>
        <w:rPr>
          <w:rStyle w:val="c0"/>
          <w:sz w:val="28"/>
          <w:szCs w:val="28"/>
        </w:rPr>
        <w:t>- рисование акварелью «Ледокол»;</w:t>
      </w:r>
    </w:p>
    <w:p w:rsidR="00520DE3" w:rsidRPr="00624815" w:rsidRDefault="00520DE3" w:rsidP="001D21E6">
      <w:pPr>
        <w:pStyle w:val="c1"/>
        <w:shd w:val="clear" w:color="auto" w:fill="FFFFFF"/>
        <w:spacing w:before="0" w:beforeAutospacing="0" w:after="0" w:afterAutospacing="0"/>
        <w:ind w:right="-58"/>
        <w:rPr>
          <w:sz w:val="28"/>
          <w:szCs w:val="28"/>
        </w:rPr>
      </w:pPr>
      <w:r w:rsidRPr="00624815">
        <w:rPr>
          <w:rStyle w:val="c0"/>
          <w:sz w:val="28"/>
          <w:szCs w:val="28"/>
        </w:rPr>
        <w:t>- лепка на тему «Пингвины».</w:t>
      </w:r>
    </w:p>
    <w:p w:rsidR="00520DE3" w:rsidRPr="00624815" w:rsidRDefault="00520DE3" w:rsidP="00396E6E">
      <w:pPr>
        <w:rPr>
          <w:rFonts w:ascii="Times New Roman" w:hAnsi="Times New Roman"/>
          <w:b/>
          <w:bCs/>
          <w:sz w:val="28"/>
          <w:szCs w:val="28"/>
        </w:rPr>
      </w:pPr>
    </w:p>
    <w:p w:rsidR="00520DE3" w:rsidRPr="00624815" w:rsidRDefault="00520DE3" w:rsidP="00396E6E">
      <w:pPr>
        <w:rPr>
          <w:rFonts w:ascii="Times New Roman" w:hAnsi="Times New Roman"/>
          <w:sz w:val="28"/>
          <w:szCs w:val="28"/>
        </w:rPr>
      </w:pPr>
      <w:r w:rsidRPr="00624815">
        <w:rPr>
          <w:rFonts w:ascii="Times New Roman" w:hAnsi="Times New Roman"/>
          <w:b/>
          <w:bCs/>
          <w:sz w:val="28"/>
          <w:szCs w:val="28"/>
        </w:rPr>
        <w:t>Средства</w:t>
      </w:r>
      <w:r w:rsidRPr="00624815">
        <w:rPr>
          <w:rFonts w:ascii="Times New Roman" w:hAnsi="Times New Roman"/>
          <w:bCs/>
          <w:sz w:val="28"/>
          <w:szCs w:val="28"/>
        </w:rPr>
        <w:t xml:space="preserve">: </w:t>
      </w:r>
      <w:r w:rsidRPr="00624815">
        <w:rPr>
          <w:rFonts w:ascii="Times New Roman" w:hAnsi="Times New Roman"/>
          <w:sz w:val="28"/>
          <w:szCs w:val="28"/>
        </w:rPr>
        <w:t>карточки с изображением природного ландшафта Антарктиды, карточки с изображением типичных представителей фауны Антарктиды, мелкие одноразовые карточки-«метки» для наклеивания на карту по маршрутам путешествий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4815">
        <w:rPr>
          <w:rFonts w:ascii="Times New Roman" w:hAnsi="Times New Roman"/>
          <w:sz w:val="28"/>
          <w:szCs w:val="28"/>
        </w:rPr>
        <w:t>презентация, большая карта для воспитателя, настольные карты для каждого ребёнка.</w:t>
      </w:r>
    </w:p>
    <w:p w:rsidR="00520DE3" w:rsidRPr="00624815" w:rsidRDefault="00520DE3" w:rsidP="00396E6E">
      <w:pPr>
        <w:rPr>
          <w:rFonts w:ascii="Times New Roman" w:hAnsi="Times New Roman"/>
          <w:bCs/>
          <w:sz w:val="28"/>
          <w:szCs w:val="28"/>
        </w:rPr>
      </w:pPr>
    </w:p>
    <w:p w:rsidR="00520DE3" w:rsidRPr="009377B3" w:rsidRDefault="00520DE3" w:rsidP="00396E6E">
      <w:pPr>
        <w:rPr>
          <w:rFonts w:ascii="Times New Roman" w:hAnsi="Times New Roman"/>
          <w:b/>
          <w:sz w:val="28"/>
          <w:szCs w:val="28"/>
        </w:rPr>
      </w:pPr>
      <w:r w:rsidRPr="009377B3">
        <w:rPr>
          <w:rFonts w:ascii="Times New Roman" w:hAnsi="Times New Roman"/>
          <w:b/>
          <w:sz w:val="28"/>
          <w:szCs w:val="28"/>
        </w:rPr>
        <w:t>Алгоритм проведения ООД «Путешествия по карте»:</w:t>
      </w:r>
    </w:p>
    <w:p w:rsidR="00520DE3" w:rsidRPr="00624815" w:rsidRDefault="00520DE3" w:rsidP="005B6D9E">
      <w:pPr>
        <w:ind w:left="360"/>
        <w:rPr>
          <w:rFonts w:ascii="Times New Roman" w:hAnsi="Times New Roman"/>
          <w:sz w:val="28"/>
          <w:szCs w:val="28"/>
        </w:rPr>
      </w:pPr>
      <w:r w:rsidRPr="00624815">
        <w:rPr>
          <w:rFonts w:ascii="Times New Roman" w:hAnsi="Times New Roman"/>
          <w:sz w:val="28"/>
          <w:szCs w:val="28"/>
        </w:rPr>
        <w:t>1. Выбор пункта назначения.</w:t>
      </w:r>
    </w:p>
    <w:p w:rsidR="00520DE3" w:rsidRPr="00624815" w:rsidRDefault="00520DE3" w:rsidP="005B6D9E">
      <w:pPr>
        <w:ind w:left="360"/>
        <w:rPr>
          <w:rFonts w:ascii="Times New Roman" w:hAnsi="Times New Roman"/>
          <w:sz w:val="28"/>
          <w:szCs w:val="28"/>
        </w:rPr>
      </w:pPr>
      <w:r w:rsidRPr="00624815">
        <w:rPr>
          <w:rFonts w:ascii="Times New Roman" w:hAnsi="Times New Roman"/>
          <w:sz w:val="28"/>
          <w:szCs w:val="28"/>
        </w:rPr>
        <w:t>2. Выбор транспортного средства передвижения.</w:t>
      </w:r>
    </w:p>
    <w:p w:rsidR="00520DE3" w:rsidRPr="00624815" w:rsidRDefault="00520DE3" w:rsidP="005B6D9E">
      <w:pPr>
        <w:ind w:left="360"/>
        <w:rPr>
          <w:rFonts w:ascii="Times New Roman" w:hAnsi="Times New Roman"/>
          <w:sz w:val="28"/>
          <w:szCs w:val="28"/>
        </w:rPr>
      </w:pPr>
      <w:r w:rsidRPr="00624815">
        <w:rPr>
          <w:rFonts w:ascii="Times New Roman" w:hAnsi="Times New Roman"/>
          <w:sz w:val="28"/>
          <w:szCs w:val="28"/>
        </w:rPr>
        <w:t>3. Определение маршрута по глобусу и карте (или возможные разные пути) и прокладывание его цветными маркерами на карте.</w:t>
      </w:r>
    </w:p>
    <w:p w:rsidR="00520DE3" w:rsidRPr="00624815" w:rsidRDefault="00520DE3" w:rsidP="005B6D9E">
      <w:pPr>
        <w:ind w:left="360"/>
        <w:rPr>
          <w:rFonts w:ascii="Times New Roman" w:hAnsi="Times New Roman"/>
          <w:sz w:val="28"/>
          <w:szCs w:val="28"/>
        </w:rPr>
      </w:pPr>
      <w:r w:rsidRPr="00624815">
        <w:rPr>
          <w:rFonts w:ascii="Times New Roman" w:hAnsi="Times New Roman"/>
          <w:sz w:val="28"/>
          <w:szCs w:val="28"/>
        </w:rPr>
        <w:t>4. Высказывание предположений о том, что и кто может встретиться в пути, в данной местности; что дети знают о пункте назначения.</w:t>
      </w:r>
    </w:p>
    <w:p w:rsidR="00520DE3" w:rsidRPr="00624815" w:rsidRDefault="00520DE3" w:rsidP="005B6D9E">
      <w:pPr>
        <w:ind w:left="360"/>
        <w:rPr>
          <w:rFonts w:ascii="Times New Roman" w:hAnsi="Times New Roman"/>
          <w:sz w:val="28"/>
          <w:szCs w:val="28"/>
        </w:rPr>
      </w:pPr>
      <w:r w:rsidRPr="00624815">
        <w:rPr>
          <w:rFonts w:ascii="Times New Roman" w:hAnsi="Times New Roman"/>
          <w:sz w:val="28"/>
          <w:szCs w:val="28"/>
        </w:rPr>
        <w:t xml:space="preserve">5.   Само   путешествие. </w:t>
      </w:r>
      <w:r w:rsidRPr="00624815">
        <w:rPr>
          <w:rFonts w:ascii="Times New Roman" w:hAnsi="Times New Roman"/>
          <w:sz w:val="28"/>
          <w:szCs w:val="28"/>
          <w:shd w:val="clear" w:color="auto" w:fill="FFFFFF"/>
        </w:rPr>
        <w:t>Заполнение участка контурной физической карты полушарий линиями пройденных маршрутов, вырезками-метками (животных растений, людей, занятых типичным трудом)</w:t>
      </w:r>
      <w:r w:rsidRPr="00624815">
        <w:rPr>
          <w:rFonts w:ascii="Times New Roman" w:hAnsi="Times New Roman"/>
          <w:sz w:val="28"/>
          <w:szCs w:val="28"/>
        </w:rPr>
        <w:t>. Познавательно-исследовательская деятельность.</w:t>
      </w:r>
    </w:p>
    <w:p w:rsidR="00520DE3" w:rsidRPr="00624815" w:rsidRDefault="00520DE3" w:rsidP="005B6D9E">
      <w:pPr>
        <w:ind w:left="360"/>
        <w:rPr>
          <w:rFonts w:ascii="Times New Roman" w:hAnsi="Times New Roman"/>
          <w:sz w:val="28"/>
          <w:szCs w:val="28"/>
        </w:rPr>
      </w:pPr>
      <w:r w:rsidRPr="00624815">
        <w:rPr>
          <w:rFonts w:ascii="Times New Roman" w:hAnsi="Times New Roman"/>
          <w:sz w:val="28"/>
          <w:szCs w:val="28"/>
        </w:rPr>
        <w:t>6. Подведение итогов, проверка предположений, что нового узнали.</w:t>
      </w:r>
    </w:p>
    <w:p w:rsidR="00520DE3" w:rsidRDefault="00520DE3" w:rsidP="005B6D9E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520DE3" w:rsidRPr="00624815" w:rsidRDefault="00520DE3" w:rsidP="005B6D9E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Ход О</w:t>
      </w:r>
      <w:r w:rsidRPr="00624815">
        <w:rPr>
          <w:rFonts w:ascii="Times New Roman" w:hAnsi="Times New Roman"/>
          <w:b/>
          <w:sz w:val="28"/>
          <w:szCs w:val="28"/>
        </w:rPr>
        <w:t>ОД</w:t>
      </w:r>
    </w:p>
    <w:p w:rsidR="00520DE3" w:rsidRDefault="00520DE3" w:rsidP="005B6D9E">
      <w:pPr>
        <w:ind w:left="360"/>
        <w:rPr>
          <w:rStyle w:val="normaltextrun"/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</w:pPr>
    </w:p>
    <w:p w:rsidR="00520DE3" w:rsidRPr="00624815" w:rsidRDefault="00520DE3" w:rsidP="005B6D9E">
      <w:pPr>
        <w:ind w:left="360"/>
        <w:rPr>
          <w:rFonts w:ascii="Times New Roman" w:hAnsi="Times New Roman"/>
          <w:sz w:val="28"/>
          <w:szCs w:val="28"/>
          <w:u w:val="single"/>
        </w:rPr>
      </w:pPr>
      <w:r w:rsidRPr="00624815">
        <w:rPr>
          <w:rStyle w:val="normaltextrun"/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1. Выбор пункта назначения</w:t>
      </w:r>
      <w:r w:rsidRPr="00624815">
        <w:rPr>
          <w:rStyle w:val="eop"/>
          <w:rFonts w:ascii="Times New Roman" w:hAnsi="Times New Roman"/>
          <w:sz w:val="28"/>
          <w:szCs w:val="28"/>
          <w:u w:val="single"/>
          <w:shd w:val="clear" w:color="auto" w:fill="FFFFFF"/>
        </w:rPr>
        <w:t> </w:t>
      </w:r>
    </w:p>
    <w:p w:rsidR="00520DE3" w:rsidRPr="00624815" w:rsidRDefault="00520DE3" w:rsidP="001D21E6">
      <w:pPr>
        <w:pStyle w:val="NormalWeb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24815">
        <w:rPr>
          <w:sz w:val="28"/>
          <w:szCs w:val="28"/>
          <w:bdr w:val="none" w:sz="0" w:space="0" w:color="auto" w:frame="1"/>
        </w:rPr>
        <w:t>Воспитатель</w:t>
      </w:r>
      <w:r w:rsidRPr="00624815">
        <w:rPr>
          <w:sz w:val="28"/>
          <w:szCs w:val="28"/>
        </w:rPr>
        <w:t xml:space="preserve"> </w:t>
      </w:r>
      <w:r w:rsidRPr="00624815">
        <w:rPr>
          <w:sz w:val="28"/>
          <w:szCs w:val="28"/>
          <w:bdr w:val="none" w:sz="0" w:space="0" w:color="auto" w:frame="1"/>
        </w:rPr>
        <w:t>загадывает загадку</w:t>
      </w:r>
      <w:r w:rsidRPr="00624815">
        <w:rPr>
          <w:sz w:val="28"/>
          <w:szCs w:val="28"/>
        </w:rPr>
        <w:t>:</w:t>
      </w:r>
    </w:p>
    <w:p w:rsidR="00520DE3" w:rsidRPr="00624815" w:rsidRDefault="00520DE3" w:rsidP="001D21E6">
      <w:pPr>
        <w:pStyle w:val="NormalWeb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624815">
        <w:rPr>
          <w:i/>
          <w:sz w:val="28"/>
          <w:szCs w:val="28"/>
        </w:rPr>
        <w:t>Здесь, среди полярных льдин,</w:t>
      </w:r>
    </w:p>
    <w:p w:rsidR="00520DE3" w:rsidRPr="00624815" w:rsidRDefault="00520DE3" w:rsidP="001D21E6">
      <w:pPr>
        <w:pStyle w:val="NormalWeb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624815">
        <w:rPr>
          <w:i/>
          <w:sz w:val="28"/>
          <w:szCs w:val="28"/>
        </w:rPr>
        <w:t>Важно топчется пингвин.</w:t>
      </w:r>
    </w:p>
    <w:p w:rsidR="00520DE3" w:rsidRPr="00624815" w:rsidRDefault="00520DE3" w:rsidP="001D21E6">
      <w:pPr>
        <w:pStyle w:val="NormalWeb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624815">
        <w:rPr>
          <w:i/>
          <w:sz w:val="28"/>
          <w:szCs w:val="28"/>
        </w:rPr>
        <w:t>Этот материк безлюден,</w:t>
      </w:r>
    </w:p>
    <w:p w:rsidR="00520DE3" w:rsidRPr="00624815" w:rsidRDefault="00520DE3" w:rsidP="001D21E6">
      <w:pPr>
        <w:pStyle w:val="NormalWeb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624815">
        <w:rPr>
          <w:i/>
          <w:sz w:val="28"/>
          <w:szCs w:val="28"/>
        </w:rPr>
        <w:t>И пингвин здесь в роли гида</w:t>
      </w:r>
    </w:p>
    <w:p w:rsidR="00520DE3" w:rsidRPr="00624815" w:rsidRDefault="00520DE3" w:rsidP="001D21E6">
      <w:pPr>
        <w:pStyle w:val="NormalWeb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624815">
        <w:rPr>
          <w:i/>
          <w:sz w:val="28"/>
          <w:szCs w:val="28"/>
        </w:rPr>
        <w:t>Он готов поведать людям,</w:t>
      </w:r>
    </w:p>
    <w:p w:rsidR="00520DE3" w:rsidRPr="00624815" w:rsidRDefault="00520DE3" w:rsidP="001D21E6">
      <w:pPr>
        <w:pStyle w:val="NormalWeb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24815">
        <w:rPr>
          <w:i/>
          <w:sz w:val="28"/>
          <w:szCs w:val="28"/>
        </w:rPr>
        <w:t>Как прекрасна </w:t>
      </w:r>
      <w:r w:rsidRPr="00624815">
        <w:rPr>
          <w:i/>
          <w:iCs/>
          <w:sz w:val="28"/>
          <w:szCs w:val="28"/>
          <w:bdr w:val="none" w:sz="0" w:space="0" w:color="auto" w:frame="1"/>
        </w:rPr>
        <w:t>(</w:t>
      </w:r>
      <w:r w:rsidRPr="00624815">
        <w:rPr>
          <w:rStyle w:val="Strong"/>
          <w:i/>
          <w:iCs/>
          <w:sz w:val="28"/>
          <w:szCs w:val="28"/>
          <w:bdr w:val="none" w:sz="0" w:space="0" w:color="auto" w:frame="1"/>
        </w:rPr>
        <w:t>Антарктида</w:t>
      </w:r>
      <w:r w:rsidRPr="00624815">
        <w:rPr>
          <w:i/>
          <w:iCs/>
          <w:sz w:val="28"/>
          <w:szCs w:val="28"/>
          <w:bdr w:val="none" w:sz="0" w:space="0" w:color="auto" w:frame="1"/>
        </w:rPr>
        <w:t>)</w:t>
      </w:r>
      <w:r w:rsidRPr="00624815">
        <w:rPr>
          <w:sz w:val="28"/>
          <w:szCs w:val="28"/>
        </w:rPr>
        <w:t>.</w:t>
      </w:r>
    </w:p>
    <w:p w:rsidR="00520DE3" w:rsidRDefault="00520DE3" w:rsidP="0062481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815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</w:p>
    <w:p w:rsidR="00520DE3" w:rsidRDefault="00520DE3" w:rsidP="0062481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815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-Е</w:t>
      </w:r>
      <w:r w:rsidRPr="00624815">
        <w:rPr>
          <w:rFonts w:ascii="Times New Roman" w:hAnsi="Times New Roman"/>
          <w:sz w:val="28"/>
          <w:szCs w:val="28"/>
        </w:rPr>
        <w:t>сть на нашей планете необычная земля. Назвали её </w:t>
      </w:r>
      <w:r w:rsidRPr="00624815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>Антарктидой</w:t>
      </w:r>
      <w:r w:rsidRPr="00624815">
        <w:rPr>
          <w:rFonts w:ascii="Times New Roman" w:hAnsi="Times New Roman"/>
          <w:b/>
          <w:sz w:val="28"/>
          <w:szCs w:val="28"/>
        </w:rPr>
        <w:t>.</w:t>
      </w:r>
      <w:r w:rsidRPr="00624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Посмотрите какая она величественная, снежная и красивая. </w:t>
      </w:r>
      <w:r w:rsidRPr="00624815">
        <w:rPr>
          <w:rFonts w:ascii="Times New Roman" w:hAnsi="Times New Roman"/>
          <w:sz w:val="28"/>
          <w:szCs w:val="28"/>
        </w:rPr>
        <w:t xml:space="preserve">Как вы думаете, каким цветом Антарктида изображена на глобусе, карте? </w:t>
      </w:r>
      <w:r>
        <w:rPr>
          <w:rFonts w:ascii="Times New Roman" w:hAnsi="Times New Roman"/>
          <w:sz w:val="28"/>
          <w:szCs w:val="28"/>
        </w:rPr>
        <w:t>(белым)</w:t>
      </w:r>
    </w:p>
    <w:p w:rsidR="00520DE3" w:rsidRDefault="00520DE3" w:rsidP="0062481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0DE3" w:rsidRPr="00624815" w:rsidRDefault="00520DE3" w:rsidP="0062481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24815">
        <w:rPr>
          <w:rFonts w:ascii="Times New Roman" w:hAnsi="Times New Roman"/>
          <w:sz w:val="28"/>
          <w:szCs w:val="28"/>
        </w:rPr>
        <w:t>Поп</w:t>
      </w:r>
      <w:r>
        <w:rPr>
          <w:rFonts w:ascii="Times New Roman" w:hAnsi="Times New Roman"/>
          <w:sz w:val="28"/>
          <w:szCs w:val="28"/>
        </w:rPr>
        <w:t>робуйте сами найти эту землю на своих картах</w:t>
      </w:r>
      <w:r w:rsidRPr="00624815">
        <w:rPr>
          <w:rFonts w:ascii="Times New Roman" w:hAnsi="Times New Roman"/>
          <w:sz w:val="28"/>
          <w:szCs w:val="28"/>
        </w:rPr>
        <w:t>. А где сейчас находимся мы?</w:t>
      </w:r>
      <w:r>
        <w:rPr>
          <w:rFonts w:ascii="Times New Roman" w:hAnsi="Times New Roman"/>
          <w:sz w:val="28"/>
          <w:szCs w:val="28"/>
        </w:rPr>
        <w:t xml:space="preserve"> (Отмечают красной точкой)</w:t>
      </w:r>
    </w:p>
    <w:p w:rsidR="00520DE3" w:rsidRDefault="00520DE3" w:rsidP="009377B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0DE3" w:rsidRPr="00624815" w:rsidRDefault="00520DE3" w:rsidP="001D21E6">
      <w:pPr>
        <w:pStyle w:val="NormalWeb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-Ребята, нам пришло </w:t>
      </w:r>
      <w:r w:rsidRPr="00624815">
        <w:rPr>
          <w:sz w:val="28"/>
          <w:szCs w:val="28"/>
        </w:rPr>
        <w:t xml:space="preserve">сообщение! </w:t>
      </w:r>
    </w:p>
    <w:p w:rsidR="00520DE3" w:rsidRPr="00624815" w:rsidRDefault="00520DE3" w:rsidP="001D21E6">
      <w:pPr>
        <w:pStyle w:val="NormalWeb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520DE3" w:rsidRPr="00624815" w:rsidRDefault="00520DE3" w:rsidP="005B6D9E">
      <w:pPr>
        <w:ind w:left="360"/>
        <w:rPr>
          <w:rFonts w:ascii="Times New Roman" w:hAnsi="Times New Roman"/>
          <w:i/>
          <w:sz w:val="28"/>
          <w:szCs w:val="28"/>
        </w:rPr>
      </w:pPr>
      <w:r w:rsidRPr="00624815">
        <w:rPr>
          <w:rFonts w:ascii="Times New Roman" w:hAnsi="Times New Roman"/>
          <w:i/>
          <w:sz w:val="28"/>
          <w:szCs w:val="28"/>
        </w:rPr>
        <w:t>«Здравствуйте, дорогие ребята! Меня зовут Михаил Иванович. Большой привет вам с Антарктиды.  Я знаю, что вы смелые, сильные, дружные ребята, любите путешествовать. Вы, когд</w:t>
      </w:r>
      <w:r>
        <w:rPr>
          <w:rFonts w:ascii="Times New Roman" w:hAnsi="Times New Roman"/>
          <w:i/>
          <w:sz w:val="28"/>
          <w:szCs w:val="28"/>
        </w:rPr>
        <w:t>а</w:t>
      </w:r>
      <w:r w:rsidRPr="00624815">
        <w:rPr>
          <w:rFonts w:ascii="Times New Roman" w:hAnsi="Times New Roman"/>
          <w:i/>
          <w:sz w:val="28"/>
          <w:szCs w:val="28"/>
        </w:rPr>
        <w:t xml:space="preserve"> 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24815">
        <w:rPr>
          <w:rFonts w:ascii="Times New Roman" w:hAnsi="Times New Roman"/>
          <w:i/>
          <w:sz w:val="28"/>
          <w:szCs w:val="28"/>
        </w:rPr>
        <w:t>нибудь видели удивительное явление природы – полярное сияние? А хотите посмотреть?  Приглашаю вас посмотреть на это чудо природы!»</w:t>
      </w:r>
    </w:p>
    <w:p w:rsidR="00520DE3" w:rsidRPr="00624815" w:rsidRDefault="00520DE3" w:rsidP="005B6D9E">
      <w:pPr>
        <w:ind w:left="360"/>
        <w:rPr>
          <w:rFonts w:ascii="Times New Roman" w:hAnsi="Times New Roman"/>
          <w:sz w:val="28"/>
          <w:szCs w:val="28"/>
        </w:rPr>
      </w:pPr>
      <w:r w:rsidRPr="00624815">
        <w:rPr>
          <w:rFonts w:ascii="Times New Roman" w:hAnsi="Times New Roman"/>
          <w:sz w:val="28"/>
          <w:szCs w:val="28"/>
        </w:rPr>
        <w:t>- Ребята, правда, очень хочется посмотреть? (Да)</w:t>
      </w:r>
    </w:p>
    <w:p w:rsidR="00520DE3" w:rsidRDefault="00520DE3" w:rsidP="00AA17E8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520DE3" w:rsidRPr="00624815" w:rsidRDefault="00520DE3" w:rsidP="00AA17E8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624815">
        <w:rPr>
          <w:rFonts w:ascii="Times New Roman" w:hAnsi="Times New Roman"/>
          <w:b/>
          <w:sz w:val="28"/>
          <w:szCs w:val="28"/>
          <w:u w:val="single"/>
        </w:rPr>
        <w:t>2. Выбор транспортного средства передвижения.</w:t>
      </w:r>
    </w:p>
    <w:p w:rsidR="00520DE3" w:rsidRPr="00624815" w:rsidRDefault="00520DE3" w:rsidP="00BA55DC">
      <w:pPr>
        <w:rPr>
          <w:rFonts w:ascii="Times New Roman" w:hAnsi="Times New Roman"/>
          <w:sz w:val="28"/>
          <w:szCs w:val="28"/>
        </w:rPr>
      </w:pPr>
      <w:r w:rsidRPr="00624815">
        <w:rPr>
          <w:rFonts w:ascii="Times New Roman" w:hAnsi="Times New Roman"/>
          <w:sz w:val="28"/>
          <w:szCs w:val="28"/>
        </w:rPr>
        <w:t>- Но ведь это так далеко…. На чем мы можем отправиться в путешествие?</w:t>
      </w:r>
    </w:p>
    <w:p w:rsidR="00520DE3" w:rsidRPr="00624815" w:rsidRDefault="00520DE3" w:rsidP="00BA55DC">
      <w:pPr>
        <w:rPr>
          <w:rFonts w:ascii="Times New Roman" w:hAnsi="Times New Roman"/>
          <w:sz w:val="28"/>
          <w:szCs w:val="28"/>
        </w:rPr>
      </w:pPr>
      <w:r w:rsidRPr="00624815">
        <w:rPr>
          <w:rFonts w:ascii="Times New Roman" w:hAnsi="Times New Roman"/>
          <w:sz w:val="28"/>
          <w:szCs w:val="28"/>
        </w:rPr>
        <w:t>-Посмотрите на карту. Где нам предстоит передвигаться?  (по суше и по воде)</w:t>
      </w:r>
    </w:p>
    <w:p w:rsidR="00520DE3" w:rsidRPr="00624815" w:rsidRDefault="00520DE3" w:rsidP="00BA55DC">
      <w:pPr>
        <w:rPr>
          <w:rFonts w:ascii="Times New Roman" w:hAnsi="Times New Roman"/>
          <w:sz w:val="28"/>
          <w:szCs w:val="28"/>
        </w:rPr>
      </w:pPr>
      <w:r w:rsidRPr="00624815">
        <w:rPr>
          <w:rFonts w:ascii="Times New Roman" w:hAnsi="Times New Roman"/>
          <w:sz w:val="28"/>
          <w:szCs w:val="28"/>
        </w:rPr>
        <w:t>-На чем можно передвигаться по суше?</w:t>
      </w:r>
    </w:p>
    <w:p w:rsidR="00520DE3" w:rsidRPr="00624815" w:rsidRDefault="00520DE3" w:rsidP="00BA55DC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z w:val="28"/>
          <w:szCs w:val="28"/>
        </w:rPr>
      </w:pPr>
      <w:r w:rsidRPr="00624815">
        <w:rPr>
          <w:rStyle w:val="normaltextrun"/>
          <w:i/>
          <w:iCs/>
          <w:sz w:val="28"/>
          <w:szCs w:val="28"/>
        </w:rPr>
        <w:t xml:space="preserve"> Показыва</w:t>
      </w:r>
      <w:r>
        <w:rPr>
          <w:rStyle w:val="normaltextrun"/>
          <w:i/>
          <w:iCs/>
          <w:sz w:val="28"/>
          <w:szCs w:val="28"/>
        </w:rPr>
        <w:t>ю</w:t>
      </w:r>
      <w:r w:rsidRPr="00624815">
        <w:rPr>
          <w:rStyle w:val="normaltextrun"/>
          <w:i/>
          <w:iCs/>
          <w:sz w:val="28"/>
          <w:szCs w:val="28"/>
        </w:rPr>
        <w:t xml:space="preserve"> детям </w:t>
      </w:r>
      <w:r>
        <w:rPr>
          <w:rStyle w:val="normaltextrun"/>
          <w:i/>
          <w:iCs/>
          <w:sz w:val="28"/>
          <w:szCs w:val="28"/>
        </w:rPr>
        <w:t>слайд</w:t>
      </w:r>
      <w:r w:rsidRPr="00624815">
        <w:rPr>
          <w:rStyle w:val="normaltextrun"/>
          <w:i/>
          <w:iCs/>
          <w:sz w:val="28"/>
          <w:szCs w:val="28"/>
        </w:rPr>
        <w:t xml:space="preserve"> с изображениями разных видов транспорта.</w:t>
      </w:r>
    </w:p>
    <w:p w:rsidR="00520DE3" w:rsidRPr="00624815" w:rsidRDefault="00520DE3" w:rsidP="00BA55DC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z w:val="28"/>
          <w:szCs w:val="28"/>
        </w:rPr>
      </w:pPr>
      <w:r w:rsidRPr="00624815">
        <w:rPr>
          <w:rStyle w:val="normaltextrun"/>
          <w:i/>
          <w:iCs/>
          <w:sz w:val="28"/>
          <w:szCs w:val="28"/>
        </w:rPr>
        <w:t xml:space="preserve">- </w:t>
      </w:r>
      <w:r w:rsidRPr="00624815">
        <w:rPr>
          <w:rStyle w:val="normaltextrun"/>
          <w:iCs/>
          <w:sz w:val="28"/>
          <w:szCs w:val="28"/>
        </w:rPr>
        <w:t>Что вы выберете? (поезд, машина, самолет)</w:t>
      </w:r>
    </w:p>
    <w:p w:rsidR="00520DE3" w:rsidRDefault="00520DE3" w:rsidP="00BA55DC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24815">
        <w:rPr>
          <w:rStyle w:val="normaltextrun"/>
          <w:sz w:val="28"/>
          <w:szCs w:val="28"/>
        </w:rPr>
        <w:t>- Что быстрее? (самолет)</w:t>
      </w:r>
    </w:p>
    <w:p w:rsidR="00520DE3" w:rsidRPr="00624815" w:rsidRDefault="00520DE3" w:rsidP="00BA55DC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520DE3" w:rsidRPr="00624815" w:rsidRDefault="00520DE3" w:rsidP="00BA55DC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24815">
        <w:rPr>
          <w:rStyle w:val="normaltextrun"/>
          <w:sz w:val="28"/>
          <w:szCs w:val="28"/>
        </w:rPr>
        <w:t>-Ребята, самолёт не может лететь очень долго, у него кончится топливо и ему необходимо приземлиться. Где может приземлится самолёт? (в аэропорту).</w:t>
      </w:r>
    </w:p>
    <w:p w:rsidR="00520DE3" w:rsidRDefault="00520DE3" w:rsidP="00BA55DC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24815">
        <w:rPr>
          <w:rStyle w:val="normaltextrun"/>
          <w:sz w:val="28"/>
          <w:szCs w:val="28"/>
        </w:rPr>
        <w:t>- Я знаю, что аэропорт</w:t>
      </w:r>
      <w:r>
        <w:rPr>
          <w:rStyle w:val="normaltextrun"/>
          <w:sz w:val="28"/>
          <w:szCs w:val="28"/>
        </w:rPr>
        <w:t xml:space="preserve"> есть в городе Кейптаун. Давайте найдем его на карте (Ставят красную точку)</w:t>
      </w:r>
    </w:p>
    <w:p w:rsidR="00520DE3" w:rsidRPr="00624815" w:rsidRDefault="00520DE3" w:rsidP="00BA55DC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520DE3" w:rsidRDefault="00520DE3" w:rsidP="00BA55DC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24815">
        <w:rPr>
          <w:rStyle w:val="normaltextrun"/>
          <w:sz w:val="28"/>
          <w:szCs w:val="28"/>
        </w:rPr>
        <w:t xml:space="preserve">- Где мы можем продолжить путь? (по морю). </w:t>
      </w:r>
    </w:p>
    <w:p w:rsidR="00520DE3" w:rsidRPr="00624815" w:rsidRDefault="00520DE3" w:rsidP="00BA55DC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520DE3" w:rsidRPr="00624815" w:rsidRDefault="00520DE3" w:rsidP="00BA55DC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z w:val="28"/>
          <w:szCs w:val="28"/>
        </w:rPr>
      </w:pPr>
      <w:r w:rsidRPr="00624815">
        <w:rPr>
          <w:rStyle w:val="normaltextrun"/>
          <w:i/>
          <w:iCs/>
          <w:sz w:val="28"/>
          <w:szCs w:val="28"/>
        </w:rPr>
        <w:t>Показыва</w:t>
      </w:r>
      <w:r>
        <w:rPr>
          <w:rStyle w:val="normaltextrun"/>
          <w:i/>
          <w:iCs/>
          <w:sz w:val="28"/>
          <w:szCs w:val="28"/>
        </w:rPr>
        <w:t>ю</w:t>
      </w:r>
      <w:r w:rsidRPr="00624815">
        <w:rPr>
          <w:rStyle w:val="normaltextrun"/>
          <w:i/>
          <w:iCs/>
          <w:sz w:val="28"/>
          <w:szCs w:val="28"/>
        </w:rPr>
        <w:t xml:space="preserve"> детям </w:t>
      </w:r>
      <w:r>
        <w:rPr>
          <w:rStyle w:val="normaltextrun"/>
          <w:i/>
          <w:iCs/>
          <w:sz w:val="28"/>
          <w:szCs w:val="28"/>
        </w:rPr>
        <w:t>слайд</w:t>
      </w:r>
      <w:r w:rsidRPr="00624815">
        <w:rPr>
          <w:rStyle w:val="normaltextrun"/>
          <w:i/>
          <w:iCs/>
          <w:sz w:val="28"/>
          <w:szCs w:val="28"/>
        </w:rPr>
        <w:t xml:space="preserve"> с изображениями разных видов транспорта.</w:t>
      </w:r>
    </w:p>
    <w:p w:rsidR="00520DE3" w:rsidRPr="00624815" w:rsidRDefault="00520DE3" w:rsidP="00BA55DC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24815">
        <w:rPr>
          <w:rStyle w:val="normaltextrun"/>
          <w:sz w:val="28"/>
          <w:szCs w:val="28"/>
        </w:rPr>
        <w:t>- Какой транспорт выбираете? (лодка, корабль)</w:t>
      </w:r>
    </w:p>
    <w:p w:rsidR="00520DE3" w:rsidRDefault="00520DE3" w:rsidP="00BA55DC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624815">
        <w:rPr>
          <w:rStyle w:val="normaltextrun"/>
          <w:sz w:val="28"/>
          <w:szCs w:val="28"/>
        </w:rPr>
        <w:t>- Что лучше для передвижения по океану? (корабль, потому что океан большой и лодка может затонуть).</w:t>
      </w:r>
      <w:r w:rsidRPr="00624815">
        <w:rPr>
          <w:rStyle w:val="eop"/>
          <w:sz w:val="28"/>
          <w:szCs w:val="28"/>
        </w:rPr>
        <w:t> </w:t>
      </w:r>
    </w:p>
    <w:p w:rsidR="00520DE3" w:rsidRPr="00624815" w:rsidRDefault="00520DE3" w:rsidP="00BA55DC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520DE3" w:rsidRDefault="00520DE3" w:rsidP="00BA55D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624815">
        <w:rPr>
          <w:sz w:val="28"/>
          <w:szCs w:val="28"/>
        </w:rPr>
        <w:t xml:space="preserve">- </w:t>
      </w:r>
      <w:r>
        <w:rPr>
          <w:sz w:val="28"/>
          <w:szCs w:val="28"/>
        </w:rPr>
        <w:t>Итак, давайте выберем</w:t>
      </w:r>
      <w:r w:rsidRPr="00624815">
        <w:rPr>
          <w:sz w:val="28"/>
          <w:szCs w:val="28"/>
        </w:rPr>
        <w:t>, на чем же мы отправимся</w:t>
      </w:r>
      <w:r>
        <w:rPr>
          <w:sz w:val="28"/>
          <w:szCs w:val="28"/>
        </w:rPr>
        <w:t xml:space="preserve"> в путешествие в Антарктиду</w:t>
      </w:r>
      <w:r w:rsidRPr="00624815">
        <w:rPr>
          <w:sz w:val="28"/>
          <w:szCs w:val="28"/>
        </w:rPr>
        <w:t xml:space="preserve">. </w:t>
      </w:r>
    </w:p>
    <w:p w:rsidR="00520DE3" w:rsidRPr="00624815" w:rsidRDefault="00520DE3" w:rsidP="00BA55D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20DE3" w:rsidRDefault="00520DE3" w:rsidP="00BA55DC">
      <w:pPr>
        <w:pStyle w:val="paragraph"/>
        <w:spacing w:before="0" w:beforeAutospacing="0" w:after="0" w:afterAutospacing="0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Дети делают выбор (Самолет и Корабль)</w:t>
      </w:r>
    </w:p>
    <w:p w:rsidR="00520DE3" w:rsidRPr="00624815" w:rsidRDefault="00520DE3" w:rsidP="00BA55DC">
      <w:pPr>
        <w:pStyle w:val="paragraph"/>
        <w:spacing w:before="0" w:beforeAutospacing="0" w:after="0" w:afterAutospacing="0"/>
        <w:textAlignment w:val="baseline"/>
        <w:rPr>
          <w:i/>
          <w:sz w:val="28"/>
          <w:szCs w:val="28"/>
        </w:rPr>
      </w:pPr>
    </w:p>
    <w:p w:rsidR="00520DE3" w:rsidRPr="00624815" w:rsidRDefault="00520DE3" w:rsidP="007150C5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624815">
        <w:rPr>
          <w:rFonts w:ascii="Times New Roman" w:hAnsi="Times New Roman"/>
          <w:b/>
          <w:sz w:val="28"/>
          <w:szCs w:val="28"/>
          <w:u w:val="single"/>
        </w:rPr>
        <w:t xml:space="preserve">3. Определение маршрута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 w:rsidRPr="00624815">
        <w:rPr>
          <w:rFonts w:ascii="Times New Roman" w:hAnsi="Times New Roman"/>
          <w:b/>
          <w:sz w:val="28"/>
          <w:szCs w:val="28"/>
          <w:u w:val="single"/>
        </w:rPr>
        <w:t>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арте </w:t>
      </w:r>
      <w:r w:rsidRPr="00624815">
        <w:rPr>
          <w:rFonts w:ascii="Times New Roman" w:hAnsi="Times New Roman"/>
          <w:b/>
          <w:sz w:val="28"/>
          <w:szCs w:val="28"/>
          <w:u w:val="single"/>
        </w:rPr>
        <w:t xml:space="preserve"> и прок</w:t>
      </w:r>
      <w:r>
        <w:rPr>
          <w:rFonts w:ascii="Times New Roman" w:hAnsi="Times New Roman"/>
          <w:b/>
          <w:sz w:val="28"/>
          <w:szCs w:val="28"/>
          <w:u w:val="single"/>
        </w:rPr>
        <w:t>ладывание его цветными карандашами</w:t>
      </w:r>
      <w:r w:rsidRPr="00624815">
        <w:rPr>
          <w:rFonts w:ascii="Times New Roman" w:hAnsi="Times New Roman"/>
          <w:b/>
          <w:sz w:val="28"/>
          <w:szCs w:val="28"/>
          <w:u w:val="single"/>
        </w:rPr>
        <w:t xml:space="preserve"> на карте.</w:t>
      </w:r>
    </w:p>
    <w:p w:rsidR="00520DE3" w:rsidRPr="00624815" w:rsidRDefault="00520DE3" w:rsidP="004F37C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-Обозначим конечную метку на карте пункта</w:t>
      </w:r>
      <w:r w:rsidRPr="00624815">
        <w:rPr>
          <w:sz w:val="28"/>
          <w:szCs w:val="28"/>
        </w:rPr>
        <w:t xml:space="preserve"> назначения.</w:t>
      </w:r>
    </w:p>
    <w:p w:rsidR="00520DE3" w:rsidRPr="00624815" w:rsidRDefault="00520DE3" w:rsidP="004F37CF">
      <w:pPr>
        <w:pStyle w:val="paragraph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624815">
        <w:rPr>
          <w:i/>
          <w:sz w:val="28"/>
          <w:szCs w:val="28"/>
        </w:rPr>
        <w:t>Воспитатель ставит метки на большой карте, дети на своих настольных картах.</w:t>
      </w:r>
    </w:p>
    <w:p w:rsidR="00520DE3" w:rsidRPr="00624815" w:rsidRDefault="00520DE3" w:rsidP="004F37C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624815">
        <w:rPr>
          <w:sz w:val="28"/>
          <w:szCs w:val="28"/>
        </w:rPr>
        <w:t>- Начертите на картах наш путь.</w:t>
      </w:r>
    </w:p>
    <w:p w:rsidR="00520DE3" w:rsidRDefault="00520DE3" w:rsidP="004F37CF">
      <w:pPr>
        <w:pStyle w:val="paragraph"/>
        <w:spacing w:before="0" w:beforeAutospacing="0" w:after="0" w:afterAutospacing="0"/>
        <w:textAlignment w:val="baseline"/>
        <w:rPr>
          <w:i/>
          <w:sz w:val="28"/>
          <w:szCs w:val="28"/>
        </w:rPr>
      </w:pPr>
    </w:p>
    <w:p w:rsidR="00520DE3" w:rsidRPr="00624815" w:rsidRDefault="00520DE3" w:rsidP="004F37CF">
      <w:pPr>
        <w:pStyle w:val="paragraph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624815">
        <w:rPr>
          <w:i/>
          <w:sz w:val="28"/>
          <w:szCs w:val="28"/>
        </w:rPr>
        <w:t>Воспитатель чертит на большой карте, дети на своих картах.</w:t>
      </w:r>
    </w:p>
    <w:p w:rsidR="00520DE3" w:rsidRDefault="00520DE3" w:rsidP="007150C5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520DE3" w:rsidRDefault="00520DE3" w:rsidP="007150C5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520DE3" w:rsidRDefault="00520DE3" w:rsidP="007150C5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520DE3" w:rsidRPr="00624815" w:rsidRDefault="00520DE3" w:rsidP="007150C5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624815">
        <w:rPr>
          <w:rFonts w:ascii="Times New Roman" w:hAnsi="Times New Roman"/>
          <w:b/>
          <w:sz w:val="28"/>
          <w:szCs w:val="28"/>
          <w:u w:val="single"/>
        </w:rPr>
        <w:t>. Высказывание предположений о том, что и кто может встретиться в пути, в данной местности; что дети знают о пункте назначения.</w:t>
      </w:r>
    </w:p>
    <w:p w:rsidR="00520DE3" w:rsidRPr="00BA55DC" w:rsidRDefault="00520DE3" w:rsidP="007150C5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24815">
        <w:rPr>
          <w:rFonts w:ascii="Times New Roman" w:hAnsi="Times New Roman"/>
          <w:sz w:val="28"/>
          <w:szCs w:val="28"/>
        </w:rPr>
        <w:t>-</w:t>
      </w:r>
      <w:r w:rsidRPr="00624815">
        <w:rPr>
          <w:rFonts w:ascii="Times New Roman" w:hAnsi="Times New Roman"/>
          <w:sz w:val="28"/>
          <w:szCs w:val="28"/>
          <w:lang w:eastAsia="ru-RU"/>
        </w:rPr>
        <w:t>Это сейчас есть самолеты, вертолеты, ракеты, которые могут доставить путешественника в любую точку земного шара. А раньше, когда все это еще не было изобретено, людям было интересно узнать все о Земле – какая ее часть покрыта сушей, а какая водой. Подняться высоко в воздух они не имели возможности. Поэтому они отправлялись в путешествия на кораблях. И вот в далеком 1816 году, в январе месяце, российская экспедиция, которая состояла из двух военных парусных кораблей, возглавляемых Михаилом Лазаревым и Фадеем Беллинсгаузеном, отправилась исследовать южный полюс.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55DC">
        <w:rPr>
          <w:rFonts w:ascii="Times New Roman" w:hAnsi="Times New Roman"/>
          <w:i/>
          <w:sz w:val="28"/>
          <w:szCs w:val="28"/>
          <w:lang w:eastAsia="ru-RU"/>
        </w:rPr>
        <w:t>(Показываю портреты на слайде)</w:t>
      </w:r>
    </w:p>
    <w:p w:rsidR="00520DE3" w:rsidRPr="00BA55DC" w:rsidRDefault="00520DE3" w:rsidP="007150C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150C5">
        <w:rPr>
          <w:rFonts w:ascii="Times New Roman" w:hAnsi="Times New Roman"/>
          <w:sz w:val="28"/>
          <w:szCs w:val="28"/>
          <w:lang w:eastAsia="ru-RU"/>
        </w:rPr>
        <w:t>- Посмотрите, на каких кораблях они отправились. </w:t>
      </w:r>
      <w:r w:rsidRPr="00BA55DC">
        <w:rPr>
          <w:rFonts w:ascii="Times New Roman" w:hAnsi="Times New Roman"/>
          <w:bCs/>
          <w:i/>
          <w:sz w:val="28"/>
          <w:szCs w:val="28"/>
          <w:lang w:eastAsia="ru-RU"/>
        </w:rPr>
        <w:t>(Слайд репродукция картины кораблей «Мирный» и «Восток»).</w:t>
      </w:r>
    </w:p>
    <w:p w:rsidR="00520DE3" w:rsidRPr="00D24544" w:rsidRDefault="00520DE3" w:rsidP="00D245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544">
        <w:rPr>
          <w:rFonts w:ascii="Times New Roman" w:hAnsi="Times New Roman"/>
          <w:sz w:val="28"/>
          <w:szCs w:val="28"/>
          <w:lang w:eastAsia="ru-RU"/>
        </w:rPr>
        <w:t>-  А как вы думаете, сколько путешественникам понадобилось времени, чтобы пройти это расстояние?</w:t>
      </w:r>
    </w:p>
    <w:p w:rsidR="00520DE3" w:rsidRPr="00197199" w:rsidRDefault="00520DE3" w:rsidP="00197199">
      <w:pPr>
        <w:pStyle w:val="paragraph"/>
        <w:spacing w:after="0"/>
        <w:textAlignment w:val="baseline"/>
        <w:rPr>
          <w:sz w:val="28"/>
          <w:szCs w:val="28"/>
        </w:rPr>
      </w:pPr>
      <w:r w:rsidRPr="00D24544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624815">
        <w:rPr>
          <w:sz w:val="28"/>
          <w:szCs w:val="28"/>
        </w:rPr>
        <w:t xml:space="preserve">утешествие этих кораблей оказалось очень долгим и трудным. До Антарктиды они плыли почти 6 месяцев. </w:t>
      </w:r>
    </w:p>
    <w:p w:rsidR="00520DE3" w:rsidRDefault="00520DE3" w:rsidP="00141270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520DE3" w:rsidRPr="00624815" w:rsidRDefault="00520DE3" w:rsidP="00141270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5. </w:t>
      </w:r>
      <w:r w:rsidRPr="00624815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Заполнение участка контурной физической карты полушарий линиями пройденных маршрутов, вырезками-метками (животных растений, людей, занятых типичным трудом)</w:t>
      </w:r>
      <w:r w:rsidRPr="00624815">
        <w:rPr>
          <w:rFonts w:ascii="Times New Roman" w:hAnsi="Times New Roman"/>
          <w:b/>
          <w:sz w:val="28"/>
          <w:szCs w:val="28"/>
          <w:u w:val="single"/>
        </w:rPr>
        <w:t>. Познавательно-исследовательская деятельность.</w:t>
      </w:r>
    </w:p>
    <w:p w:rsidR="00520DE3" w:rsidRDefault="00520DE3" w:rsidP="00D24544">
      <w:pPr>
        <w:pStyle w:val="paragraph"/>
        <w:spacing w:after="0"/>
        <w:textAlignment w:val="baseline"/>
        <w:rPr>
          <w:sz w:val="28"/>
          <w:szCs w:val="28"/>
        </w:rPr>
      </w:pPr>
      <w:r w:rsidRPr="00624815">
        <w:rPr>
          <w:sz w:val="28"/>
          <w:szCs w:val="28"/>
        </w:rPr>
        <w:t>- Посмотрите, какое длинное путешествие нам предстоит. Что необходимо взять с собой в путь? (Компасы, провизия, теплая одежда).</w:t>
      </w:r>
    </w:p>
    <w:p w:rsidR="00520DE3" w:rsidRDefault="00520DE3" w:rsidP="00D24544">
      <w:pPr>
        <w:pStyle w:val="paragraph"/>
        <w:spacing w:after="0"/>
        <w:textAlignment w:val="baseline"/>
        <w:rPr>
          <w:i/>
          <w:sz w:val="28"/>
          <w:szCs w:val="28"/>
        </w:rPr>
      </w:pPr>
      <w:r w:rsidRPr="00BA55DC">
        <w:rPr>
          <w:i/>
          <w:sz w:val="28"/>
          <w:szCs w:val="28"/>
        </w:rPr>
        <w:t xml:space="preserve"> Выбирают изображения нужных предметов</w:t>
      </w:r>
      <w:r>
        <w:rPr>
          <w:i/>
          <w:sz w:val="28"/>
          <w:szCs w:val="28"/>
        </w:rPr>
        <w:t>.</w:t>
      </w:r>
    </w:p>
    <w:p w:rsidR="00520DE3" w:rsidRDefault="00520DE3" w:rsidP="00D24544">
      <w:pPr>
        <w:pStyle w:val="paragraph"/>
        <w:spacing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-Отправляемся!</w:t>
      </w:r>
    </w:p>
    <w:p w:rsidR="00520DE3" w:rsidRDefault="00520DE3" w:rsidP="00D24544">
      <w:pPr>
        <w:pStyle w:val="paragraph"/>
        <w:spacing w:after="0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Слайд САМОЛЕТ </w:t>
      </w:r>
    </w:p>
    <w:p w:rsidR="00520DE3" w:rsidRDefault="00520DE3" w:rsidP="00D24544">
      <w:pPr>
        <w:pStyle w:val="paragraph"/>
        <w:spacing w:after="0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Физкультминутка (в презентации)</w:t>
      </w:r>
    </w:p>
    <w:p w:rsidR="00520DE3" w:rsidRDefault="00520DE3" w:rsidP="00D24544">
      <w:pPr>
        <w:pStyle w:val="paragraph"/>
        <w:spacing w:after="0"/>
        <w:textAlignment w:val="baseline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А теперь наше путешествие продолжится на корабле. И это будет не просто корабль, а настоящий ЛЕДОКОЛ, который может пройти по самому плотному ледяному пути в океане.</w:t>
      </w:r>
    </w:p>
    <w:p w:rsidR="00520DE3" w:rsidRPr="00513328" w:rsidRDefault="00520DE3" w:rsidP="00D24544">
      <w:pPr>
        <w:pStyle w:val="paragraph"/>
        <w:spacing w:after="0"/>
        <w:textAlignment w:val="baseline"/>
        <w:rPr>
          <w:i/>
          <w:sz w:val="28"/>
          <w:szCs w:val="28"/>
        </w:rPr>
      </w:pPr>
      <w:r w:rsidRPr="00513328">
        <w:rPr>
          <w:i/>
          <w:sz w:val="28"/>
          <w:szCs w:val="28"/>
        </w:rPr>
        <w:t>Слайд ЛЕДОКОЛ</w:t>
      </w:r>
    </w:p>
    <w:p w:rsidR="00520DE3" w:rsidRPr="00624815" w:rsidRDefault="00520DE3" w:rsidP="00D24544">
      <w:pPr>
        <w:pStyle w:val="paragraph"/>
        <w:spacing w:after="0"/>
        <w:textAlignment w:val="baseline"/>
        <w:rPr>
          <w:sz w:val="28"/>
          <w:szCs w:val="28"/>
        </w:rPr>
      </w:pPr>
      <w:r w:rsidRPr="00624815">
        <w:rPr>
          <w:sz w:val="28"/>
          <w:szCs w:val="28"/>
        </w:rPr>
        <w:t xml:space="preserve">- Как вы думаете, </w:t>
      </w:r>
      <w:r>
        <w:rPr>
          <w:sz w:val="28"/>
          <w:szCs w:val="28"/>
        </w:rPr>
        <w:t>какие препятствия мы можем встретить</w:t>
      </w:r>
      <w:r w:rsidRPr="00624815">
        <w:rPr>
          <w:sz w:val="28"/>
          <w:szCs w:val="28"/>
        </w:rPr>
        <w:t xml:space="preserve"> в пути?</w:t>
      </w:r>
      <w:r>
        <w:rPr>
          <w:sz w:val="28"/>
          <w:szCs w:val="28"/>
        </w:rPr>
        <w:t xml:space="preserve"> </w:t>
      </w:r>
      <w:r w:rsidRPr="00624815">
        <w:rPr>
          <w:sz w:val="28"/>
          <w:szCs w:val="28"/>
        </w:rPr>
        <w:t>(Айсберги)</w:t>
      </w:r>
    </w:p>
    <w:p w:rsidR="00520DE3" w:rsidRDefault="00520DE3" w:rsidP="00BA55DC">
      <w:pPr>
        <w:pStyle w:val="paragraph"/>
        <w:spacing w:after="0"/>
        <w:textAlignment w:val="baseline"/>
        <w:rPr>
          <w:sz w:val="28"/>
          <w:szCs w:val="28"/>
        </w:rPr>
      </w:pPr>
      <w:r w:rsidRPr="00624815">
        <w:rPr>
          <w:sz w:val="28"/>
          <w:szCs w:val="28"/>
        </w:rPr>
        <w:t>- Что такое айсберг?</w:t>
      </w:r>
    </w:p>
    <w:p w:rsidR="00520DE3" w:rsidRPr="001104A4" w:rsidRDefault="00520DE3" w:rsidP="00BA55DC">
      <w:pPr>
        <w:pStyle w:val="paragraph"/>
        <w:spacing w:after="0"/>
        <w:textAlignment w:val="baseline"/>
        <w:rPr>
          <w:i/>
          <w:sz w:val="28"/>
          <w:szCs w:val="28"/>
        </w:rPr>
      </w:pPr>
      <w:r w:rsidRPr="001104A4">
        <w:rPr>
          <w:i/>
          <w:sz w:val="28"/>
          <w:szCs w:val="28"/>
        </w:rPr>
        <w:t>Слайд «Айсберг»</w:t>
      </w:r>
    </w:p>
    <w:p w:rsidR="00520DE3" w:rsidRPr="00624815" w:rsidRDefault="00520DE3" w:rsidP="00BA55DC">
      <w:pPr>
        <w:pStyle w:val="paragraph"/>
        <w:spacing w:after="0"/>
        <w:textAlignment w:val="baseline"/>
        <w:rPr>
          <w:sz w:val="28"/>
          <w:szCs w:val="28"/>
        </w:rPr>
      </w:pPr>
      <w:r w:rsidRPr="00624815">
        <w:rPr>
          <w:sz w:val="28"/>
          <w:szCs w:val="28"/>
        </w:rPr>
        <w:t xml:space="preserve">Айсберги – это огромные горы льда, которые откололись от ледяных берегов, и течением их вынесло в море. </w:t>
      </w:r>
    </w:p>
    <w:p w:rsidR="00520DE3" w:rsidRPr="00624815" w:rsidRDefault="00520DE3" w:rsidP="00D24544">
      <w:pPr>
        <w:pStyle w:val="font8"/>
        <w:spacing w:before="0" w:beforeAutospacing="0" w:after="150" w:afterAutospacing="0"/>
        <w:rPr>
          <w:sz w:val="28"/>
          <w:szCs w:val="28"/>
        </w:rPr>
      </w:pPr>
      <w:r w:rsidRPr="00624815">
        <w:rPr>
          <w:sz w:val="28"/>
          <w:szCs w:val="28"/>
        </w:rPr>
        <w:t>- Что же происходит с этими отколовшимися кусками льда? Плавают или тонут? Давайте проверим. Я приглашаю вас в лабораторию.</w:t>
      </w:r>
    </w:p>
    <w:p w:rsidR="00520DE3" w:rsidRPr="00624815" w:rsidRDefault="00520DE3" w:rsidP="00D24544">
      <w:pPr>
        <w:pStyle w:val="font8"/>
        <w:spacing w:before="0" w:beforeAutospacing="0" w:after="150" w:afterAutospacing="0"/>
        <w:rPr>
          <w:sz w:val="28"/>
          <w:szCs w:val="28"/>
        </w:rPr>
      </w:pPr>
      <w:r w:rsidRPr="00624815">
        <w:rPr>
          <w:i/>
          <w:sz w:val="28"/>
          <w:szCs w:val="28"/>
          <w:u w:val="single"/>
        </w:rPr>
        <w:t>Опыт №1</w:t>
      </w:r>
      <w:r>
        <w:rPr>
          <w:i/>
          <w:sz w:val="28"/>
          <w:szCs w:val="28"/>
        </w:rPr>
        <w:t>: Помещаем лед в ёмкость</w:t>
      </w:r>
      <w:r w:rsidRPr="00624815">
        <w:rPr>
          <w:i/>
          <w:sz w:val="28"/>
          <w:szCs w:val="28"/>
        </w:rPr>
        <w:t xml:space="preserve"> с водой.</w:t>
      </w:r>
      <w:r w:rsidRPr="00624815">
        <w:rPr>
          <w:sz w:val="28"/>
          <w:szCs w:val="28"/>
        </w:rPr>
        <w:t xml:space="preserve"> </w:t>
      </w:r>
    </w:p>
    <w:p w:rsidR="00520DE3" w:rsidRPr="00624815" w:rsidRDefault="00520DE3" w:rsidP="00D24544">
      <w:pPr>
        <w:pStyle w:val="font8"/>
        <w:spacing w:before="0" w:beforeAutospacing="0" w:after="150" w:afterAutospacing="0"/>
        <w:rPr>
          <w:i/>
          <w:sz w:val="28"/>
          <w:szCs w:val="28"/>
        </w:rPr>
      </w:pPr>
      <w:r w:rsidRPr="00624815">
        <w:rPr>
          <w:i/>
          <w:sz w:val="28"/>
          <w:szCs w:val="28"/>
        </w:rPr>
        <w:t>-Что мы видим? (лед легче воды</w:t>
      </w:r>
      <w:r>
        <w:rPr>
          <w:i/>
          <w:sz w:val="28"/>
          <w:szCs w:val="28"/>
        </w:rPr>
        <w:t>, он плавает на поверхности воды</w:t>
      </w:r>
      <w:r w:rsidRPr="00624815">
        <w:rPr>
          <w:i/>
          <w:sz w:val="28"/>
          <w:szCs w:val="28"/>
        </w:rPr>
        <w:t>)</w:t>
      </w:r>
    </w:p>
    <w:p w:rsidR="00520DE3" w:rsidRDefault="00520DE3" w:rsidP="00D9137E">
      <w:pPr>
        <w:pStyle w:val="font8"/>
        <w:spacing w:before="0" w:beforeAutospacing="0" w:after="150" w:afterAutospacing="0"/>
        <w:rPr>
          <w:sz w:val="28"/>
          <w:szCs w:val="28"/>
        </w:rPr>
      </w:pPr>
      <w:r w:rsidRPr="00624815">
        <w:rPr>
          <w:sz w:val="28"/>
          <w:szCs w:val="28"/>
        </w:rPr>
        <w:t>- Большая часть айсберга тоже скрыта под водой. Над поверхностью видна только верхушка айсберга. И если капитан корабля не заметит и наткнется на подводную часть айсберга, то корабль может утонуть.</w:t>
      </w:r>
    </w:p>
    <w:p w:rsidR="00520DE3" w:rsidRPr="00624815" w:rsidRDefault="00520DE3" w:rsidP="00D9137E">
      <w:pPr>
        <w:pStyle w:val="font8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А мы отправляемся дальше….</w:t>
      </w:r>
    </w:p>
    <w:p w:rsidR="00520DE3" w:rsidRPr="000B6223" w:rsidRDefault="00520DE3" w:rsidP="00D24544">
      <w:pPr>
        <w:pStyle w:val="paragraph"/>
        <w:spacing w:after="0"/>
        <w:textAlignment w:val="baseline"/>
        <w:rPr>
          <w:i/>
          <w:sz w:val="28"/>
          <w:szCs w:val="28"/>
        </w:rPr>
      </w:pPr>
      <w:r w:rsidRPr="00624815">
        <w:rPr>
          <w:i/>
          <w:sz w:val="28"/>
          <w:szCs w:val="28"/>
        </w:rPr>
        <w:t xml:space="preserve"> </w:t>
      </w:r>
      <w:r w:rsidRPr="00624815">
        <w:rPr>
          <w:sz w:val="28"/>
          <w:szCs w:val="28"/>
        </w:rPr>
        <w:t>- Каких животных</w:t>
      </w:r>
      <w:r>
        <w:rPr>
          <w:sz w:val="28"/>
          <w:szCs w:val="28"/>
        </w:rPr>
        <w:t xml:space="preserve"> и птиц</w:t>
      </w:r>
      <w:r w:rsidRPr="00624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мы, </w:t>
      </w:r>
      <w:r w:rsidRPr="00624815">
        <w:rPr>
          <w:sz w:val="28"/>
          <w:szCs w:val="28"/>
        </w:rPr>
        <w:t>путешественники</w:t>
      </w:r>
      <w:r>
        <w:rPr>
          <w:sz w:val="28"/>
          <w:szCs w:val="28"/>
        </w:rPr>
        <w:t>,</w:t>
      </w:r>
      <w:r w:rsidRPr="00624815">
        <w:rPr>
          <w:sz w:val="28"/>
          <w:szCs w:val="28"/>
        </w:rPr>
        <w:t xml:space="preserve"> </w:t>
      </w:r>
      <w:r>
        <w:rPr>
          <w:sz w:val="28"/>
          <w:szCs w:val="28"/>
        </w:rPr>
        <w:t>можем встретить</w:t>
      </w:r>
      <w:r w:rsidRPr="00624815">
        <w:rPr>
          <w:sz w:val="28"/>
          <w:szCs w:val="28"/>
        </w:rPr>
        <w:t xml:space="preserve">, </w:t>
      </w:r>
      <w:r w:rsidRPr="000B6223">
        <w:rPr>
          <w:sz w:val="28"/>
          <w:szCs w:val="28"/>
          <w:u w:val="single"/>
        </w:rPr>
        <w:t>приближаясь</w:t>
      </w:r>
      <w:r w:rsidRPr="00624815">
        <w:rPr>
          <w:sz w:val="28"/>
          <w:szCs w:val="28"/>
        </w:rPr>
        <w:t xml:space="preserve"> к берегам Антарктиды? </w:t>
      </w:r>
      <w:r w:rsidRPr="000B6223">
        <w:rPr>
          <w:i/>
          <w:sz w:val="28"/>
          <w:szCs w:val="28"/>
        </w:rPr>
        <w:t>(Метки – киты, альбатросы).</w:t>
      </w:r>
    </w:p>
    <w:p w:rsidR="00520DE3" w:rsidRDefault="00520DE3" w:rsidP="00D24544">
      <w:pPr>
        <w:pStyle w:val="paragraph"/>
        <w:spacing w:after="0"/>
        <w:textAlignment w:val="baseline"/>
        <w:rPr>
          <w:sz w:val="28"/>
          <w:szCs w:val="28"/>
        </w:rPr>
      </w:pPr>
      <w:r w:rsidRPr="00624815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624815">
        <w:rPr>
          <w:sz w:val="28"/>
          <w:szCs w:val="28"/>
        </w:rPr>
        <w:t xml:space="preserve">ы с вами добрались до берегов Антарктиды. </w:t>
      </w:r>
      <w:r>
        <w:rPr>
          <w:sz w:val="28"/>
          <w:szCs w:val="28"/>
        </w:rPr>
        <w:t>Что мы видим?</w:t>
      </w:r>
    </w:p>
    <w:p w:rsidR="00520DE3" w:rsidRPr="001104A4" w:rsidRDefault="00520DE3" w:rsidP="00D24544">
      <w:pPr>
        <w:pStyle w:val="paragraph"/>
        <w:spacing w:after="0"/>
        <w:textAlignment w:val="baseline"/>
        <w:rPr>
          <w:i/>
          <w:sz w:val="28"/>
          <w:szCs w:val="28"/>
        </w:rPr>
      </w:pPr>
      <w:r w:rsidRPr="001104A4">
        <w:rPr>
          <w:i/>
          <w:sz w:val="28"/>
          <w:szCs w:val="28"/>
        </w:rPr>
        <w:t>Слайд «Антарктида»</w:t>
      </w:r>
    </w:p>
    <w:p w:rsidR="00520DE3" w:rsidRDefault="00520DE3" w:rsidP="00D24544">
      <w:pPr>
        <w:pStyle w:val="paragraph"/>
        <w:spacing w:after="0"/>
        <w:textAlignment w:val="baseline"/>
        <w:rPr>
          <w:sz w:val="28"/>
          <w:szCs w:val="28"/>
        </w:rPr>
      </w:pPr>
      <w:r w:rsidRPr="0062481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24815">
        <w:rPr>
          <w:sz w:val="28"/>
          <w:szCs w:val="28"/>
        </w:rPr>
        <w:t>Какая она, Антарктида? (Метки - картины ландшафтов – ледяная пустыня, вечная зима).</w:t>
      </w:r>
    </w:p>
    <w:p w:rsidR="00520DE3" w:rsidRDefault="00520DE3" w:rsidP="00D24544">
      <w:pPr>
        <w:pStyle w:val="paragraph"/>
        <w:spacing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- Кто же живет на этой земле</w:t>
      </w:r>
      <w:r w:rsidRPr="00624815">
        <w:rPr>
          <w:sz w:val="28"/>
          <w:szCs w:val="28"/>
        </w:rPr>
        <w:t>? (Метки – пингвины, тюлени, буревестники</w:t>
      </w:r>
      <w:r>
        <w:rPr>
          <w:sz w:val="28"/>
          <w:szCs w:val="28"/>
        </w:rPr>
        <w:t>, альбатросы, бакланы,</w:t>
      </w:r>
      <w:r w:rsidRPr="00624815">
        <w:rPr>
          <w:sz w:val="28"/>
          <w:szCs w:val="28"/>
        </w:rPr>
        <w:t xml:space="preserve"> киты)</w:t>
      </w:r>
    </w:p>
    <w:p w:rsidR="00520DE3" w:rsidRPr="001A5D7F" w:rsidRDefault="00520DE3" w:rsidP="0096150C">
      <w:pPr>
        <w:pStyle w:val="font8"/>
        <w:spacing w:before="0" w:beforeAutospacing="0" w:after="150" w:afterAutospacing="0"/>
        <w:rPr>
          <w:i/>
          <w:sz w:val="28"/>
          <w:szCs w:val="28"/>
        </w:rPr>
      </w:pPr>
      <w:r w:rsidRPr="00624815">
        <w:rPr>
          <w:sz w:val="28"/>
          <w:szCs w:val="28"/>
        </w:rPr>
        <w:t>- А сейчас мы сойдем с корабля</w:t>
      </w:r>
      <w:r>
        <w:rPr>
          <w:sz w:val="28"/>
          <w:szCs w:val="28"/>
        </w:rPr>
        <w:t xml:space="preserve"> и отправимся вглубь материка.</w:t>
      </w:r>
      <w:r w:rsidRPr="0096150C">
        <w:rPr>
          <w:sz w:val="28"/>
          <w:szCs w:val="28"/>
        </w:rPr>
        <w:t xml:space="preserve"> </w:t>
      </w:r>
      <w:r>
        <w:rPr>
          <w:sz w:val="28"/>
          <w:szCs w:val="28"/>
        </w:rPr>
        <w:t>Как вы думаете, м</w:t>
      </w:r>
      <w:r w:rsidRPr="00624815">
        <w:rPr>
          <w:sz w:val="28"/>
          <w:szCs w:val="28"/>
        </w:rPr>
        <w:t xml:space="preserve">огут ли жить в Антарктиде люди? </w:t>
      </w:r>
      <w:r w:rsidRPr="001A5D7F">
        <w:rPr>
          <w:i/>
          <w:sz w:val="28"/>
          <w:szCs w:val="28"/>
        </w:rPr>
        <w:t>(нет, там нет городов)</w:t>
      </w:r>
    </w:p>
    <w:p w:rsidR="00520DE3" w:rsidRDefault="00520DE3" w:rsidP="0096150C">
      <w:pPr>
        <w:pStyle w:val="font8"/>
        <w:spacing w:before="0" w:beforeAutospacing="0" w:after="150" w:afterAutospacing="0"/>
        <w:rPr>
          <w:sz w:val="28"/>
          <w:szCs w:val="28"/>
        </w:rPr>
      </w:pPr>
      <w:r w:rsidRPr="00624815">
        <w:rPr>
          <w:sz w:val="28"/>
          <w:szCs w:val="28"/>
        </w:rPr>
        <w:t>- Правильно, здесь не строят города, но есть научные станции, на которых живут полярники, которые изучают Антарктиду.</w:t>
      </w:r>
    </w:p>
    <w:p w:rsidR="00520DE3" w:rsidRDefault="00520DE3" w:rsidP="0096150C">
      <w:pPr>
        <w:pStyle w:val="paragraph"/>
        <w:spacing w:after="0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СЛАЙД «Полярная станция, Полярники)</w:t>
      </w:r>
    </w:p>
    <w:p w:rsidR="00520DE3" w:rsidRDefault="00520DE3" w:rsidP="002B5845">
      <w:pPr>
        <w:pStyle w:val="paragraph"/>
        <w:spacing w:after="0"/>
        <w:textAlignment w:val="baseline"/>
        <w:rPr>
          <w:sz w:val="28"/>
          <w:szCs w:val="28"/>
        </w:rPr>
      </w:pPr>
      <w:r w:rsidRPr="0046539E">
        <w:rPr>
          <w:i/>
          <w:sz w:val="28"/>
          <w:szCs w:val="28"/>
        </w:rPr>
        <w:t>Ставят метки  (Полярная станция, Ледники)</w:t>
      </w:r>
    </w:p>
    <w:p w:rsidR="00520DE3" w:rsidRPr="00624815" w:rsidRDefault="00520DE3" w:rsidP="00D2454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624815">
        <w:rPr>
          <w:sz w:val="28"/>
          <w:szCs w:val="28"/>
        </w:rPr>
        <w:t>-Ребята, а как вы думаете, в Антарктиде растут деревья, кустарники? (нет)</w:t>
      </w:r>
    </w:p>
    <w:p w:rsidR="00520DE3" w:rsidRDefault="00520DE3" w:rsidP="00D24544">
      <w:pPr>
        <w:pStyle w:val="paragraph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624815">
        <w:rPr>
          <w:sz w:val="28"/>
          <w:szCs w:val="28"/>
        </w:rPr>
        <w:t xml:space="preserve">-Почему? </w:t>
      </w:r>
      <w:r w:rsidRPr="001A5D7F">
        <w:rPr>
          <w:i/>
          <w:sz w:val="28"/>
          <w:szCs w:val="28"/>
        </w:rPr>
        <w:t>(потому что земля в Антарктиде покрыта слоем льда, который никогда не тает)</w:t>
      </w:r>
    </w:p>
    <w:p w:rsidR="00520DE3" w:rsidRPr="001A5D7F" w:rsidRDefault="00520DE3" w:rsidP="00D24544">
      <w:pPr>
        <w:pStyle w:val="paragraph"/>
        <w:spacing w:before="0" w:beforeAutospacing="0" w:after="0" w:afterAutospacing="0"/>
        <w:textAlignment w:val="baseline"/>
        <w:rPr>
          <w:i/>
          <w:sz w:val="28"/>
          <w:szCs w:val="28"/>
        </w:rPr>
      </w:pPr>
    </w:p>
    <w:p w:rsidR="00520DE3" w:rsidRPr="0096150C" w:rsidRDefault="00520DE3" w:rsidP="002B5845">
      <w:pPr>
        <w:pStyle w:val="font8"/>
        <w:spacing w:before="0" w:beforeAutospacing="0" w:after="150" w:afterAutospacing="0"/>
        <w:rPr>
          <w:i/>
          <w:sz w:val="28"/>
          <w:szCs w:val="28"/>
        </w:rPr>
      </w:pPr>
      <w:r w:rsidRPr="0096150C">
        <w:rPr>
          <w:i/>
          <w:sz w:val="28"/>
          <w:szCs w:val="28"/>
        </w:rPr>
        <w:t>Слайд «Ледники» Ставят МЕТКИ</w:t>
      </w:r>
    </w:p>
    <w:p w:rsidR="00520DE3" w:rsidRPr="00BA55DC" w:rsidRDefault="00520DE3" w:rsidP="002B5845">
      <w:pPr>
        <w:pStyle w:val="font8"/>
        <w:spacing w:before="0" w:beforeAutospacing="0" w:after="150" w:afterAutospacing="0"/>
        <w:rPr>
          <w:i/>
          <w:sz w:val="28"/>
          <w:szCs w:val="28"/>
        </w:rPr>
      </w:pPr>
      <w:r w:rsidRPr="00BA55DC">
        <w:rPr>
          <w:i/>
          <w:sz w:val="28"/>
          <w:szCs w:val="28"/>
        </w:rPr>
        <w:t>Слайд «День»</w:t>
      </w:r>
    </w:p>
    <w:p w:rsidR="00520DE3" w:rsidRPr="00624815" w:rsidRDefault="00520DE3" w:rsidP="002B5845">
      <w:pPr>
        <w:pStyle w:val="c2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624815">
        <w:rPr>
          <w:rStyle w:val="c6"/>
          <w:sz w:val="28"/>
          <w:szCs w:val="28"/>
        </w:rPr>
        <w:t xml:space="preserve">-Какое время суток изображено на картинке? </w:t>
      </w:r>
      <w:r>
        <w:rPr>
          <w:rStyle w:val="c6"/>
          <w:i/>
          <w:sz w:val="28"/>
          <w:szCs w:val="28"/>
        </w:rPr>
        <w:t>(день)</w:t>
      </w:r>
    </w:p>
    <w:p w:rsidR="00520DE3" w:rsidRPr="00416BD7" w:rsidRDefault="00520DE3" w:rsidP="002B5845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sz w:val="28"/>
          <w:szCs w:val="28"/>
        </w:rPr>
      </w:pPr>
      <w:r w:rsidRPr="00624815">
        <w:rPr>
          <w:rStyle w:val="c6"/>
          <w:sz w:val="28"/>
          <w:szCs w:val="28"/>
        </w:rPr>
        <w:t xml:space="preserve"> -Как вы это определили? </w:t>
      </w:r>
      <w:r w:rsidRPr="00416BD7">
        <w:rPr>
          <w:rStyle w:val="c6"/>
          <w:i/>
          <w:sz w:val="28"/>
          <w:szCs w:val="28"/>
        </w:rPr>
        <w:t>(светит солн</w:t>
      </w:r>
      <w:r>
        <w:rPr>
          <w:rStyle w:val="c6"/>
          <w:i/>
          <w:sz w:val="28"/>
          <w:szCs w:val="28"/>
        </w:rPr>
        <w:t>це, светло)</w:t>
      </w:r>
      <w:r w:rsidRPr="00416BD7">
        <w:rPr>
          <w:rStyle w:val="c0"/>
          <w:i/>
          <w:sz w:val="28"/>
          <w:szCs w:val="28"/>
        </w:rPr>
        <w:t xml:space="preserve"> </w:t>
      </w:r>
    </w:p>
    <w:p w:rsidR="00520DE3" w:rsidRDefault="00520DE3" w:rsidP="002B5845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sz w:val="28"/>
          <w:szCs w:val="28"/>
        </w:rPr>
      </w:pPr>
    </w:p>
    <w:p w:rsidR="00520DE3" w:rsidRPr="00BA55DC" w:rsidRDefault="00520DE3" w:rsidP="002B5845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sz w:val="28"/>
          <w:szCs w:val="28"/>
        </w:rPr>
      </w:pPr>
      <w:r w:rsidRPr="00BA55DC">
        <w:rPr>
          <w:rStyle w:val="c0"/>
          <w:i/>
          <w:sz w:val="28"/>
          <w:szCs w:val="28"/>
        </w:rPr>
        <w:t>Слайд «Ночь»</w:t>
      </w:r>
    </w:p>
    <w:p w:rsidR="00520DE3" w:rsidRPr="00624815" w:rsidRDefault="00520DE3" w:rsidP="002B5845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624815">
        <w:rPr>
          <w:rStyle w:val="c0"/>
          <w:sz w:val="28"/>
          <w:szCs w:val="28"/>
        </w:rPr>
        <w:t>– А здесь</w:t>
      </w:r>
      <w:r>
        <w:rPr>
          <w:rStyle w:val="c0"/>
          <w:sz w:val="28"/>
          <w:szCs w:val="28"/>
        </w:rPr>
        <w:t xml:space="preserve"> какое время суток? (ночь)</w:t>
      </w:r>
    </w:p>
    <w:p w:rsidR="00520DE3" w:rsidRPr="00624815" w:rsidRDefault="00520DE3" w:rsidP="002B584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4815">
        <w:rPr>
          <w:rStyle w:val="c0"/>
          <w:sz w:val="28"/>
          <w:szCs w:val="28"/>
        </w:rPr>
        <w:t>- Как вы это определили? (тем</w:t>
      </w:r>
      <w:r>
        <w:rPr>
          <w:rStyle w:val="c0"/>
          <w:sz w:val="28"/>
          <w:szCs w:val="28"/>
        </w:rPr>
        <w:t>но, на небе светит луна, звезды</w:t>
      </w:r>
      <w:r w:rsidRPr="00624815">
        <w:rPr>
          <w:rStyle w:val="c0"/>
          <w:sz w:val="28"/>
          <w:szCs w:val="28"/>
        </w:rPr>
        <w:t>)</w:t>
      </w:r>
    </w:p>
    <w:p w:rsidR="00520DE3" w:rsidRDefault="00520DE3" w:rsidP="002B5845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520DE3" w:rsidRPr="00624815" w:rsidRDefault="00520DE3" w:rsidP="002B584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4815">
        <w:rPr>
          <w:rStyle w:val="c0"/>
          <w:sz w:val="28"/>
          <w:szCs w:val="28"/>
        </w:rPr>
        <w:t>- Ребята, вы знаете, в Антарктиде кор</w:t>
      </w:r>
      <w:r>
        <w:rPr>
          <w:rStyle w:val="c0"/>
          <w:sz w:val="28"/>
          <w:szCs w:val="28"/>
        </w:rPr>
        <w:t>откий полярный день и очень дли</w:t>
      </w:r>
      <w:r w:rsidRPr="00624815">
        <w:rPr>
          <w:rStyle w:val="c0"/>
          <w:sz w:val="28"/>
          <w:szCs w:val="28"/>
        </w:rPr>
        <w:t>ные полярные н</w:t>
      </w:r>
      <w:r>
        <w:rPr>
          <w:rStyle w:val="c0"/>
          <w:sz w:val="28"/>
          <w:szCs w:val="28"/>
        </w:rPr>
        <w:t>очи. И вот когда наступает ночь - м</w:t>
      </w:r>
      <w:r w:rsidRPr="00624815">
        <w:rPr>
          <w:rStyle w:val="c0"/>
          <w:sz w:val="28"/>
          <w:szCs w:val="28"/>
        </w:rPr>
        <w:t>ожно увидеть прекрасное природное явление</w:t>
      </w:r>
      <w:r>
        <w:rPr>
          <w:rStyle w:val="c0"/>
          <w:sz w:val="28"/>
          <w:szCs w:val="28"/>
        </w:rPr>
        <w:t xml:space="preserve"> </w:t>
      </w:r>
      <w:r w:rsidRPr="00624815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– </w:t>
      </w:r>
      <w:r w:rsidRPr="00624815">
        <w:rPr>
          <w:rStyle w:val="c0"/>
          <w:sz w:val="28"/>
          <w:szCs w:val="28"/>
        </w:rPr>
        <w:t>полярное</w:t>
      </w:r>
      <w:r>
        <w:rPr>
          <w:rStyle w:val="c0"/>
          <w:sz w:val="28"/>
          <w:szCs w:val="28"/>
        </w:rPr>
        <w:t xml:space="preserve"> </w:t>
      </w:r>
      <w:r w:rsidRPr="00624815">
        <w:rPr>
          <w:rStyle w:val="c0"/>
          <w:sz w:val="28"/>
          <w:szCs w:val="28"/>
        </w:rPr>
        <w:t xml:space="preserve"> сияние</w:t>
      </w:r>
      <w:r>
        <w:rPr>
          <w:rStyle w:val="c0"/>
          <w:sz w:val="28"/>
          <w:szCs w:val="28"/>
        </w:rPr>
        <w:t>.</w:t>
      </w:r>
    </w:p>
    <w:p w:rsidR="00520DE3" w:rsidRPr="00624815" w:rsidRDefault="00520DE3" w:rsidP="002B584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0DE3" w:rsidRPr="00624815" w:rsidRDefault="00520DE3" w:rsidP="002B5845">
      <w:pPr>
        <w:pStyle w:val="c1"/>
        <w:shd w:val="clear" w:color="auto" w:fill="FFFFFF"/>
        <w:spacing w:before="0" w:beforeAutospacing="0" w:after="0" w:afterAutospacing="0"/>
        <w:ind w:left="-540"/>
        <w:rPr>
          <w:sz w:val="28"/>
          <w:szCs w:val="28"/>
        </w:rPr>
      </w:pPr>
      <w:r w:rsidRPr="00624815">
        <w:rPr>
          <w:rStyle w:val="c0"/>
          <w:i/>
          <w:sz w:val="28"/>
          <w:szCs w:val="28"/>
        </w:rPr>
        <w:t xml:space="preserve">         Видео «Полярное сияние»</w:t>
      </w:r>
      <w:r w:rsidRPr="00624815">
        <w:rPr>
          <w:rStyle w:val="c0"/>
          <w:sz w:val="28"/>
          <w:szCs w:val="28"/>
        </w:rPr>
        <w:t xml:space="preserve"> </w:t>
      </w:r>
    </w:p>
    <w:p w:rsidR="00520DE3" w:rsidRPr="00624815" w:rsidRDefault="00520DE3" w:rsidP="00D2454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20DE3" w:rsidRPr="00624815" w:rsidRDefault="00520DE3" w:rsidP="00D2454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20DE3" w:rsidRPr="00624815" w:rsidRDefault="00520DE3" w:rsidP="00D9137E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624815">
        <w:rPr>
          <w:rFonts w:ascii="Times New Roman" w:hAnsi="Times New Roman"/>
          <w:b/>
          <w:sz w:val="28"/>
          <w:szCs w:val="28"/>
          <w:u w:val="single"/>
        </w:rPr>
        <w:t>6. Подведение итогов, проверка предположений, что нового узнали.</w:t>
      </w:r>
    </w:p>
    <w:p w:rsidR="00520DE3" w:rsidRDefault="00520DE3" w:rsidP="00624815">
      <w:pPr>
        <w:pStyle w:val="c1"/>
        <w:shd w:val="clear" w:color="auto" w:fill="FFFFFF"/>
        <w:spacing w:before="0" w:beforeAutospacing="0" w:after="0" w:afterAutospacing="0"/>
        <w:ind w:left="-540"/>
        <w:rPr>
          <w:rStyle w:val="c0"/>
          <w:sz w:val="28"/>
          <w:szCs w:val="28"/>
        </w:rPr>
      </w:pPr>
      <w:r w:rsidRPr="00624815">
        <w:rPr>
          <w:rStyle w:val="c0"/>
          <w:sz w:val="28"/>
          <w:szCs w:val="28"/>
        </w:rPr>
        <w:t xml:space="preserve"> -Вот какая удивитель</w:t>
      </w:r>
      <w:r>
        <w:rPr>
          <w:rStyle w:val="c0"/>
          <w:sz w:val="28"/>
          <w:szCs w:val="28"/>
        </w:rPr>
        <w:t>ная земля есть на нашей планете – Антарктида!</w:t>
      </w:r>
      <w:r w:rsidRPr="00624815">
        <w:rPr>
          <w:rStyle w:val="c0"/>
          <w:sz w:val="28"/>
          <w:szCs w:val="28"/>
        </w:rPr>
        <w:t xml:space="preserve"> А сейчас ребята снова садимся на наш корабль и возвращаемся домой.</w:t>
      </w:r>
    </w:p>
    <w:p w:rsidR="00520DE3" w:rsidRDefault="00520DE3" w:rsidP="00624815">
      <w:pPr>
        <w:pStyle w:val="c1"/>
        <w:shd w:val="clear" w:color="auto" w:fill="FFFFFF"/>
        <w:spacing w:before="0" w:beforeAutospacing="0" w:after="0" w:afterAutospacing="0"/>
        <w:ind w:left="-540"/>
        <w:rPr>
          <w:rStyle w:val="c0"/>
          <w:sz w:val="28"/>
          <w:szCs w:val="28"/>
        </w:rPr>
      </w:pPr>
    </w:p>
    <w:p w:rsidR="00520DE3" w:rsidRDefault="00520DE3" w:rsidP="00624815">
      <w:pPr>
        <w:pStyle w:val="c1"/>
        <w:shd w:val="clear" w:color="auto" w:fill="FFFFFF"/>
        <w:spacing w:before="0" w:beforeAutospacing="0" w:after="0" w:afterAutospacing="0"/>
        <w:ind w:left="-54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-Понравилось вам путешествие в Антарктиду</w:t>
      </w:r>
      <w:r w:rsidRPr="00624815">
        <w:rPr>
          <w:rStyle w:val="c0"/>
          <w:sz w:val="28"/>
          <w:szCs w:val="28"/>
        </w:rPr>
        <w:t>?</w:t>
      </w:r>
      <w:r>
        <w:rPr>
          <w:rStyle w:val="c0"/>
          <w:sz w:val="28"/>
          <w:szCs w:val="28"/>
        </w:rPr>
        <w:t xml:space="preserve"> А что именно вам понравилось?</w:t>
      </w:r>
      <w:bookmarkStart w:id="0" w:name="_GoBack"/>
      <w:bookmarkEnd w:id="0"/>
    </w:p>
    <w:p w:rsidR="00520DE3" w:rsidRPr="00624815" w:rsidRDefault="00520DE3" w:rsidP="00624815">
      <w:pPr>
        <w:pStyle w:val="c1"/>
        <w:shd w:val="clear" w:color="auto" w:fill="FFFFFF"/>
        <w:spacing w:before="0" w:beforeAutospacing="0" w:after="0" w:afterAutospacing="0"/>
        <w:ind w:left="-540"/>
        <w:rPr>
          <w:sz w:val="28"/>
          <w:szCs w:val="28"/>
        </w:rPr>
      </w:pPr>
    </w:p>
    <w:p w:rsidR="00520DE3" w:rsidRDefault="00520DE3" w:rsidP="00624815">
      <w:pPr>
        <w:pStyle w:val="c1"/>
        <w:shd w:val="clear" w:color="auto" w:fill="FFFFFF"/>
        <w:spacing w:before="0" w:beforeAutospacing="0" w:after="0" w:afterAutospacing="0"/>
        <w:ind w:left="-540"/>
        <w:rPr>
          <w:rStyle w:val="c0"/>
          <w:sz w:val="28"/>
          <w:szCs w:val="28"/>
        </w:rPr>
      </w:pPr>
      <w:r w:rsidRPr="00624815">
        <w:rPr>
          <w:rStyle w:val="c0"/>
          <w:sz w:val="28"/>
          <w:szCs w:val="28"/>
        </w:rPr>
        <w:t>-У кого были затруднения? Какие?</w:t>
      </w:r>
    </w:p>
    <w:p w:rsidR="00520DE3" w:rsidRPr="00624815" w:rsidRDefault="00520DE3" w:rsidP="00624815">
      <w:pPr>
        <w:pStyle w:val="c1"/>
        <w:shd w:val="clear" w:color="auto" w:fill="FFFFFF"/>
        <w:spacing w:before="0" w:beforeAutospacing="0" w:after="0" w:afterAutospacing="0"/>
        <w:ind w:left="-540"/>
        <w:rPr>
          <w:sz w:val="28"/>
          <w:szCs w:val="28"/>
        </w:rPr>
      </w:pPr>
    </w:p>
    <w:p w:rsidR="00520DE3" w:rsidRDefault="00520DE3" w:rsidP="00624815">
      <w:pPr>
        <w:pStyle w:val="c1"/>
        <w:shd w:val="clear" w:color="auto" w:fill="FFFFFF"/>
        <w:spacing w:before="0" w:beforeAutospacing="0" w:after="0" w:afterAutospacing="0"/>
        <w:ind w:left="-54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624815">
        <w:rPr>
          <w:rStyle w:val="c0"/>
          <w:sz w:val="28"/>
          <w:szCs w:val="28"/>
        </w:rPr>
        <w:t>Я думаю, что пройдет немного времени, кто – то из вас обязательно станет ученым и продолжит знакомство с Антарктидой.  </w:t>
      </w:r>
    </w:p>
    <w:p w:rsidR="00520DE3" w:rsidRPr="00624815" w:rsidRDefault="00520DE3" w:rsidP="00624815">
      <w:pPr>
        <w:pStyle w:val="c1"/>
        <w:shd w:val="clear" w:color="auto" w:fill="FFFFFF"/>
        <w:spacing w:before="0" w:beforeAutospacing="0" w:after="0" w:afterAutospacing="0"/>
        <w:ind w:left="-540"/>
        <w:rPr>
          <w:rStyle w:val="c0"/>
          <w:sz w:val="28"/>
          <w:szCs w:val="28"/>
        </w:rPr>
      </w:pPr>
    </w:p>
    <w:p w:rsidR="00520DE3" w:rsidRDefault="00520DE3" w:rsidP="00624815">
      <w:pPr>
        <w:pStyle w:val="c1"/>
        <w:shd w:val="clear" w:color="auto" w:fill="FFFFFF"/>
        <w:spacing w:before="0" w:beforeAutospacing="0" w:after="0" w:afterAutospacing="0"/>
        <w:ind w:left="-540"/>
        <w:rPr>
          <w:sz w:val="28"/>
          <w:szCs w:val="28"/>
        </w:rPr>
      </w:pPr>
    </w:p>
    <w:p w:rsidR="00520DE3" w:rsidRDefault="00520DE3" w:rsidP="00624815">
      <w:pPr>
        <w:pStyle w:val="c1"/>
        <w:shd w:val="clear" w:color="auto" w:fill="FFFFFF"/>
        <w:spacing w:before="0" w:beforeAutospacing="0" w:after="0" w:afterAutospacing="0"/>
        <w:ind w:left="-540"/>
        <w:rPr>
          <w:sz w:val="28"/>
          <w:szCs w:val="28"/>
        </w:rPr>
      </w:pPr>
    </w:p>
    <w:p w:rsidR="00520DE3" w:rsidRDefault="00520DE3" w:rsidP="00624815">
      <w:pPr>
        <w:pStyle w:val="c1"/>
        <w:shd w:val="clear" w:color="auto" w:fill="FFFFFF"/>
        <w:spacing w:before="0" w:beforeAutospacing="0" w:after="0" w:afterAutospacing="0"/>
        <w:ind w:left="-540"/>
        <w:rPr>
          <w:sz w:val="28"/>
          <w:szCs w:val="28"/>
        </w:rPr>
      </w:pPr>
    </w:p>
    <w:p w:rsidR="00520DE3" w:rsidRDefault="00520DE3" w:rsidP="00624815">
      <w:pPr>
        <w:pStyle w:val="c1"/>
        <w:shd w:val="clear" w:color="auto" w:fill="FFFFFF"/>
        <w:spacing w:before="0" w:beforeAutospacing="0" w:after="0" w:afterAutospacing="0"/>
        <w:ind w:left="-540"/>
        <w:rPr>
          <w:sz w:val="28"/>
          <w:szCs w:val="28"/>
        </w:rPr>
      </w:pPr>
    </w:p>
    <w:p w:rsidR="00520DE3" w:rsidRDefault="00520DE3" w:rsidP="00624815">
      <w:pPr>
        <w:pStyle w:val="c1"/>
        <w:shd w:val="clear" w:color="auto" w:fill="FFFFFF"/>
        <w:spacing w:before="0" w:beforeAutospacing="0" w:after="0" w:afterAutospacing="0"/>
        <w:ind w:left="-540"/>
        <w:rPr>
          <w:sz w:val="28"/>
          <w:szCs w:val="28"/>
        </w:rPr>
      </w:pPr>
    </w:p>
    <w:p w:rsidR="00520DE3" w:rsidRDefault="00520DE3" w:rsidP="00624815">
      <w:pPr>
        <w:pStyle w:val="c1"/>
        <w:shd w:val="clear" w:color="auto" w:fill="FFFFFF"/>
        <w:spacing w:before="0" w:beforeAutospacing="0" w:after="0" w:afterAutospacing="0"/>
        <w:ind w:left="-540"/>
        <w:rPr>
          <w:sz w:val="28"/>
          <w:szCs w:val="28"/>
        </w:rPr>
      </w:pPr>
    </w:p>
    <w:p w:rsidR="00520DE3" w:rsidRDefault="00520DE3" w:rsidP="00624815">
      <w:pPr>
        <w:pStyle w:val="c1"/>
        <w:shd w:val="clear" w:color="auto" w:fill="FFFFFF"/>
        <w:spacing w:before="0" w:beforeAutospacing="0" w:after="0" w:afterAutospacing="0"/>
        <w:ind w:left="-540"/>
        <w:rPr>
          <w:sz w:val="28"/>
          <w:szCs w:val="28"/>
        </w:rPr>
      </w:pPr>
    </w:p>
    <w:p w:rsidR="00520DE3" w:rsidRDefault="00520DE3" w:rsidP="00624815">
      <w:pPr>
        <w:pStyle w:val="c1"/>
        <w:shd w:val="clear" w:color="auto" w:fill="FFFFFF"/>
        <w:spacing w:before="0" w:beforeAutospacing="0" w:after="0" w:afterAutospacing="0"/>
        <w:ind w:left="-540"/>
        <w:rPr>
          <w:sz w:val="28"/>
          <w:szCs w:val="28"/>
        </w:rPr>
      </w:pPr>
    </w:p>
    <w:p w:rsidR="00520DE3" w:rsidRPr="00624815" w:rsidRDefault="00520DE3" w:rsidP="000618C4">
      <w:pPr>
        <w:ind w:left="360"/>
        <w:rPr>
          <w:rFonts w:ascii="Times New Roman" w:hAnsi="Times New Roman"/>
          <w:sz w:val="28"/>
          <w:szCs w:val="28"/>
        </w:rPr>
      </w:pPr>
    </w:p>
    <w:sectPr w:rsidR="00520DE3" w:rsidRPr="00624815" w:rsidSect="00656C5C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C7127"/>
    <w:multiLevelType w:val="hybridMultilevel"/>
    <w:tmpl w:val="5FCCB3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CAA"/>
    <w:rsid w:val="000618C4"/>
    <w:rsid w:val="000B6223"/>
    <w:rsid w:val="000B7EB0"/>
    <w:rsid w:val="001104A4"/>
    <w:rsid w:val="00141270"/>
    <w:rsid w:val="0019460D"/>
    <w:rsid w:val="00197199"/>
    <w:rsid w:val="001A5D7F"/>
    <w:rsid w:val="001D21E6"/>
    <w:rsid w:val="001D36B6"/>
    <w:rsid w:val="0022064B"/>
    <w:rsid w:val="00232CAA"/>
    <w:rsid w:val="002445E7"/>
    <w:rsid w:val="002B5845"/>
    <w:rsid w:val="002D70B1"/>
    <w:rsid w:val="00303DB7"/>
    <w:rsid w:val="00325DCF"/>
    <w:rsid w:val="00396E6E"/>
    <w:rsid w:val="00401410"/>
    <w:rsid w:val="00416BD7"/>
    <w:rsid w:val="00461084"/>
    <w:rsid w:val="0046539E"/>
    <w:rsid w:val="004A60D9"/>
    <w:rsid w:val="004D6618"/>
    <w:rsid w:val="004F37CF"/>
    <w:rsid w:val="00513328"/>
    <w:rsid w:val="00520DE3"/>
    <w:rsid w:val="00554F58"/>
    <w:rsid w:val="005B6D9E"/>
    <w:rsid w:val="00624815"/>
    <w:rsid w:val="00656C5C"/>
    <w:rsid w:val="007039B4"/>
    <w:rsid w:val="007150C5"/>
    <w:rsid w:val="00735F90"/>
    <w:rsid w:val="007A3CEF"/>
    <w:rsid w:val="007E4461"/>
    <w:rsid w:val="0080250E"/>
    <w:rsid w:val="008A50AD"/>
    <w:rsid w:val="009333A1"/>
    <w:rsid w:val="009377B3"/>
    <w:rsid w:val="0096150C"/>
    <w:rsid w:val="009B1176"/>
    <w:rsid w:val="009C7F98"/>
    <w:rsid w:val="009D7273"/>
    <w:rsid w:val="00A71010"/>
    <w:rsid w:val="00A727DF"/>
    <w:rsid w:val="00AA17E8"/>
    <w:rsid w:val="00B10346"/>
    <w:rsid w:val="00BA55DC"/>
    <w:rsid w:val="00C57680"/>
    <w:rsid w:val="00CD057F"/>
    <w:rsid w:val="00D0400A"/>
    <w:rsid w:val="00D154A3"/>
    <w:rsid w:val="00D24544"/>
    <w:rsid w:val="00D54B44"/>
    <w:rsid w:val="00D9137E"/>
    <w:rsid w:val="00DB7F44"/>
    <w:rsid w:val="00DE5F43"/>
    <w:rsid w:val="00DF10A8"/>
    <w:rsid w:val="00E50106"/>
    <w:rsid w:val="00ED5DDF"/>
    <w:rsid w:val="00EE4257"/>
    <w:rsid w:val="00EF18B9"/>
    <w:rsid w:val="00F26EF5"/>
    <w:rsid w:val="00F64869"/>
    <w:rsid w:val="00FB71E4"/>
    <w:rsid w:val="00FD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B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6D9E"/>
    <w:pPr>
      <w:ind w:left="720"/>
      <w:contextualSpacing/>
    </w:pPr>
  </w:style>
  <w:style w:type="paragraph" w:customStyle="1" w:styleId="c1">
    <w:name w:val="c1"/>
    <w:basedOn w:val="Normal"/>
    <w:uiPriority w:val="99"/>
    <w:rsid w:val="001D2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1D21E6"/>
    <w:rPr>
      <w:rFonts w:cs="Times New Roman"/>
    </w:rPr>
  </w:style>
  <w:style w:type="character" w:customStyle="1" w:styleId="c0">
    <w:name w:val="c0"/>
    <w:basedOn w:val="DefaultParagraphFont"/>
    <w:uiPriority w:val="99"/>
    <w:rsid w:val="001D21E6"/>
    <w:rPr>
      <w:rFonts w:cs="Times New Roman"/>
    </w:rPr>
  </w:style>
  <w:style w:type="character" w:customStyle="1" w:styleId="c11">
    <w:name w:val="c11"/>
    <w:basedOn w:val="DefaultParagraphFont"/>
    <w:uiPriority w:val="99"/>
    <w:rsid w:val="001D21E6"/>
    <w:rPr>
      <w:rFonts w:cs="Times New Roman"/>
    </w:rPr>
  </w:style>
  <w:style w:type="paragraph" w:styleId="NormalWeb">
    <w:name w:val="Normal (Web)"/>
    <w:basedOn w:val="Normal"/>
    <w:uiPriority w:val="99"/>
    <w:semiHidden/>
    <w:rsid w:val="001D2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D21E6"/>
    <w:rPr>
      <w:rFonts w:cs="Times New Roman"/>
      <w:b/>
      <w:bCs/>
    </w:rPr>
  </w:style>
  <w:style w:type="character" w:customStyle="1" w:styleId="normaltextrun">
    <w:name w:val="normaltextrun"/>
    <w:basedOn w:val="DefaultParagraphFont"/>
    <w:uiPriority w:val="99"/>
    <w:rsid w:val="00AA17E8"/>
    <w:rPr>
      <w:rFonts w:cs="Times New Roman"/>
    </w:rPr>
  </w:style>
  <w:style w:type="character" w:customStyle="1" w:styleId="eop">
    <w:name w:val="eop"/>
    <w:basedOn w:val="DefaultParagraphFont"/>
    <w:uiPriority w:val="99"/>
    <w:rsid w:val="00AA17E8"/>
    <w:rPr>
      <w:rFonts w:cs="Times New Roman"/>
    </w:rPr>
  </w:style>
  <w:style w:type="paragraph" w:customStyle="1" w:styleId="paragraph">
    <w:name w:val="paragraph"/>
    <w:basedOn w:val="Normal"/>
    <w:uiPriority w:val="99"/>
    <w:rsid w:val="004F37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8">
    <w:name w:val="font_8"/>
    <w:basedOn w:val="Normal"/>
    <w:uiPriority w:val="99"/>
    <w:rsid w:val="00D24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Normal"/>
    <w:uiPriority w:val="99"/>
    <w:rsid w:val="002B58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2B58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987</TotalTime>
  <Pages>6</Pages>
  <Words>1297</Words>
  <Characters>7399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user</cp:lastModifiedBy>
  <cp:revision>25</cp:revision>
  <cp:lastPrinted>2022-05-16T13:41:00Z</cp:lastPrinted>
  <dcterms:created xsi:type="dcterms:W3CDTF">2020-05-04T16:06:00Z</dcterms:created>
  <dcterms:modified xsi:type="dcterms:W3CDTF">2022-11-02T12:17:00Z</dcterms:modified>
</cp:coreProperties>
</file>