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133" w:rsidRPr="00D351FD" w:rsidRDefault="00755133" w:rsidP="009244A1">
      <w:pPr>
        <w:jc w:val="center"/>
        <w:rPr>
          <w:rFonts w:cs="Calibri"/>
          <w:b/>
          <w:sz w:val="36"/>
          <w:szCs w:val="36"/>
        </w:rPr>
      </w:pPr>
      <w:r>
        <w:rPr>
          <w:rFonts w:cs="Calibri"/>
          <w:b/>
          <w:sz w:val="28"/>
          <w:szCs w:val="28"/>
        </w:rPr>
        <w:t xml:space="preserve">МБДОУ детский сад № </w:t>
      </w:r>
      <w:smartTag w:uri="urn:schemas-microsoft-com:office:smarttags" w:element="metricconverter">
        <w:smartTagPr>
          <w:attr w:name="ProductID" w:val="127 г"/>
        </w:smartTagPr>
        <w:r>
          <w:rPr>
            <w:rFonts w:cs="Calibri"/>
            <w:b/>
            <w:sz w:val="28"/>
            <w:szCs w:val="28"/>
          </w:rPr>
          <w:t>127 г</w:t>
        </w:r>
      </w:smartTag>
      <w:r>
        <w:rPr>
          <w:rFonts w:cs="Calibri"/>
          <w:b/>
          <w:sz w:val="28"/>
          <w:szCs w:val="28"/>
        </w:rPr>
        <w:t>.Данилова Ярославской области</w:t>
      </w:r>
    </w:p>
    <w:p w:rsidR="00755133" w:rsidRPr="009244A1" w:rsidRDefault="00755133" w:rsidP="009244A1">
      <w:pPr>
        <w:jc w:val="center"/>
        <w:rPr>
          <w:rFonts w:cs="Calibri"/>
          <w:b/>
          <w:sz w:val="28"/>
          <w:szCs w:val="28"/>
        </w:rPr>
      </w:pPr>
      <w:r w:rsidRPr="009244A1">
        <w:rPr>
          <w:rFonts w:cs="Calibri"/>
          <w:b/>
          <w:sz w:val="28"/>
          <w:szCs w:val="28"/>
        </w:rPr>
        <w:t>Открытое занятие в музейной комнате «Русская изба» для детей старшего дошкольног</w:t>
      </w:r>
      <w:r>
        <w:rPr>
          <w:rFonts w:cs="Calibri"/>
          <w:b/>
          <w:sz w:val="28"/>
          <w:szCs w:val="28"/>
        </w:rPr>
        <w:t>о возраста «Куклы из Марьюшкиного</w:t>
      </w:r>
      <w:r w:rsidRPr="009244A1">
        <w:rPr>
          <w:rFonts w:cs="Calibri"/>
          <w:b/>
          <w:sz w:val="28"/>
          <w:szCs w:val="28"/>
        </w:rPr>
        <w:t xml:space="preserve"> сундучка»</w:t>
      </w:r>
    </w:p>
    <w:p w:rsidR="00755133" w:rsidRPr="00D351FD" w:rsidRDefault="00755133" w:rsidP="00D351FD">
      <w:pPr>
        <w:jc w:val="center"/>
        <w:rPr>
          <w:rFonts w:cs="Calibri"/>
          <w:b/>
          <w:i/>
          <w:sz w:val="28"/>
          <w:szCs w:val="28"/>
        </w:rPr>
      </w:pPr>
      <w:r w:rsidRPr="00D351FD">
        <w:rPr>
          <w:rFonts w:cs="Calibri"/>
          <w:b/>
          <w:i/>
          <w:sz w:val="28"/>
          <w:szCs w:val="28"/>
        </w:rPr>
        <w:t>Воспитатель – Васильева Ольга Евгеньевна</w:t>
      </w:r>
    </w:p>
    <w:p w:rsidR="00755133" w:rsidRPr="009244A1" w:rsidRDefault="00755133" w:rsidP="00C101A1">
      <w:pPr>
        <w:rPr>
          <w:rFonts w:cs="Calibri"/>
          <w:i/>
          <w:sz w:val="28"/>
          <w:szCs w:val="28"/>
        </w:rPr>
      </w:pPr>
      <w:r w:rsidRPr="009244A1">
        <w:rPr>
          <w:rFonts w:cs="Calibri"/>
          <w:b/>
          <w:i/>
          <w:sz w:val="28"/>
          <w:szCs w:val="28"/>
        </w:rPr>
        <w:t>Цель занятия</w:t>
      </w:r>
      <w:r w:rsidRPr="009244A1">
        <w:rPr>
          <w:rFonts w:cs="Calibri"/>
          <w:i/>
          <w:sz w:val="28"/>
          <w:szCs w:val="28"/>
        </w:rPr>
        <w:t xml:space="preserve"> – познакомить детей старшего дошкольного возраста с </w:t>
      </w:r>
      <w:r>
        <w:rPr>
          <w:rFonts w:cs="Calibri"/>
          <w:i/>
          <w:sz w:val="28"/>
          <w:szCs w:val="28"/>
        </w:rPr>
        <w:t>традиционной игрушкой русского народа</w:t>
      </w:r>
      <w:r w:rsidRPr="009244A1">
        <w:rPr>
          <w:rFonts w:cs="Calibri"/>
          <w:i/>
          <w:sz w:val="28"/>
          <w:szCs w:val="28"/>
        </w:rPr>
        <w:t xml:space="preserve"> тряпичной куклой.</w:t>
      </w:r>
    </w:p>
    <w:p w:rsidR="00755133" w:rsidRPr="009244A1" w:rsidRDefault="00755133" w:rsidP="00C101A1">
      <w:pPr>
        <w:rPr>
          <w:rFonts w:cs="Calibri"/>
          <w:i/>
          <w:sz w:val="28"/>
          <w:szCs w:val="28"/>
        </w:rPr>
      </w:pPr>
      <w:r>
        <w:rPr>
          <w:rFonts w:cs="Calibri"/>
          <w:b/>
          <w:i/>
          <w:sz w:val="28"/>
          <w:szCs w:val="28"/>
        </w:rPr>
        <w:t xml:space="preserve">Задачи -  </w:t>
      </w:r>
      <w:r>
        <w:rPr>
          <w:rFonts w:cs="Calibri"/>
          <w:i/>
          <w:sz w:val="28"/>
          <w:szCs w:val="28"/>
        </w:rPr>
        <w:t>научить детей находить характерные  черты</w:t>
      </w:r>
      <w:r w:rsidRPr="009244A1">
        <w:rPr>
          <w:rFonts w:cs="Calibri"/>
          <w:i/>
          <w:sz w:val="28"/>
          <w:szCs w:val="28"/>
        </w:rPr>
        <w:t xml:space="preserve"> традиционных тряпичных кукол</w:t>
      </w:r>
      <w:r>
        <w:rPr>
          <w:rFonts w:cs="Calibri"/>
          <w:i/>
          <w:sz w:val="28"/>
          <w:szCs w:val="28"/>
        </w:rPr>
        <w:t>, понимать значение  и называть обережных кукол</w:t>
      </w:r>
      <w:r w:rsidRPr="009244A1">
        <w:rPr>
          <w:rFonts w:cs="Calibri"/>
          <w:i/>
          <w:sz w:val="28"/>
          <w:szCs w:val="28"/>
        </w:rPr>
        <w:t>.</w:t>
      </w:r>
    </w:p>
    <w:p w:rsidR="00755133" w:rsidRDefault="00755133" w:rsidP="00C101A1">
      <w:pPr>
        <w:rPr>
          <w:rFonts w:cs="Calibri"/>
          <w:b/>
          <w:i/>
          <w:sz w:val="28"/>
          <w:szCs w:val="28"/>
        </w:rPr>
      </w:pPr>
    </w:p>
    <w:p w:rsidR="00755133" w:rsidRPr="009244A1" w:rsidRDefault="00755133" w:rsidP="00C101A1">
      <w:pPr>
        <w:rPr>
          <w:rFonts w:cs="Calibri"/>
          <w:b/>
          <w:i/>
          <w:sz w:val="28"/>
          <w:szCs w:val="28"/>
        </w:rPr>
      </w:pPr>
      <w:r w:rsidRPr="009244A1">
        <w:rPr>
          <w:rFonts w:cs="Calibri"/>
          <w:b/>
          <w:i/>
          <w:sz w:val="28"/>
          <w:szCs w:val="28"/>
        </w:rPr>
        <w:t>ХОД ЗАНЯТИЯ</w:t>
      </w:r>
    </w:p>
    <w:p w:rsidR="00755133" w:rsidRPr="009244A1" w:rsidRDefault="00755133" w:rsidP="00C101A1">
      <w:pPr>
        <w:rPr>
          <w:rFonts w:cs="Calibri"/>
          <w:i/>
          <w:sz w:val="28"/>
          <w:szCs w:val="28"/>
        </w:rPr>
      </w:pPr>
      <w:r w:rsidRPr="009244A1">
        <w:rPr>
          <w:rFonts w:cs="Calibri"/>
          <w:i/>
          <w:sz w:val="28"/>
          <w:szCs w:val="28"/>
        </w:rPr>
        <w:t>(Педагог в русском национальном костюме</w:t>
      </w:r>
      <w:r>
        <w:rPr>
          <w:rFonts w:cs="Calibri"/>
          <w:i/>
          <w:sz w:val="28"/>
          <w:szCs w:val="28"/>
        </w:rPr>
        <w:t xml:space="preserve"> в роли Сказительницы</w:t>
      </w:r>
      <w:r w:rsidRPr="009244A1">
        <w:rPr>
          <w:rFonts w:cs="Calibri"/>
          <w:i/>
          <w:sz w:val="28"/>
          <w:szCs w:val="28"/>
        </w:rPr>
        <w:t xml:space="preserve"> встречает в русской избе детей)</w:t>
      </w:r>
    </w:p>
    <w:p w:rsidR="00755133" w:rsidRPr="009244A1" w:rsidRDefault="00755133" w:rsidP="00C101A1">
      <w:pPr>
        <w:rPr>
          <w:rFonts w:cs="Calibri"/>
          <w:sz w:val="28"/>
          <w:szCs w:val="28"/>
        </w:rPr>
      </w:pPr>
      <w:r w:rsidRPr="009244A1">
        <w:rPr>
          <w:rFonts w:cs="Calibri"/>
          <w:sz w:val="28"/>
          <w:szCs w:val="28"/>
        </w:rPr>
        <w:t xml:space="preserve">Здравствуйте, добры молодцы и красны девицы! Проходите в горницу, да на лавки рассаживайтесь. Вы любите сказки </w:t>
      </w:r>
      <w:r w:rsidRPr="009244A1">
        <w:rPr>
          <w:rFonts w:cs="Calibri"/>
          <w:i/>
          <w:sz w:val="28"/>
          <w:szCs w:val="28"/>
        </w:rPr>
        <w:t>(дети отвечают)</w:t>
      </w:r>
      <w:r w:rsidRPr="009244A1">
        <w:rPr>
          <w:rFonts w:cs="Calibri"/>
          <w:sz w:val="28"/>
          <w:szCs w:val="28"/>
        </w:rPr>
        <w:t xml:space="preserve"> тогда слушайте….</w:t>
      </w:r>
    </w:p>
    <w:p w:rsidR="00755133" w:rsidRPr="009244A1" w:rsidRDefault="00755133" w:rsidP="00C101A1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Давным-давно ж</w:t>
      </w:r>
      <w:r w:rsidRPr="009244A1">
        <w:rPr>
          <w:rFonts w:cs="Calibri"/>
          <w:sz w:val="28"/>
          <w:szCs w:val="28"/>
        </w:rPr>
        <w:t xml:space="preserve">ила-была в русской избе дружная крестьянская семья, и было в этой семье </w:t>
      </w:r>
      <w:r>
        <w:rPr>
          <w:rFonts w:cs="Calibri"/>
          <w:sz w:val="28"/>
          <w:szCs w:val="28"/>
        </w:rPr>
        <w:t>двое детей – Иван да Марья. И</w:t>
      </w:r>
      <w:r w:rsidRPr="009244A1">
        <w:rPr>
          <w:rFonts w:cs="Calibri"/>
          <w:sz w:val="28"/>
          <w:szCs w:val="28"/>
        </w:rPr>
        <w:t xml:space="preserve"> были</w:t>
      </w:r>
      <w:r>
        <w:rPr>
          <w:rFonts w:cs="Calibri"/>
          <w:sz w:val="28"/>
          <w:szCs w:val="28"/>
        </w:rPr>
        <w:t xml:space="preserve"> у деток</w:t>
      </w:r>
      <w:r w:rsidRPr="009244A1">
        <w:rPr>
          <w:rFonts w:cs="Calibri"/>
          <w:sz w:val="28"/>
          <w:szCs w:val="28"/>
        </w:rPr>
        <w:t xml:space="preserve"> свои любимые игрушки. (Педагог демонстрирует традиционные народные игрушки</w:t>
      </w:r>
      <w:r>
        <w:rPr>
          <w:rFonts w:cs="Calibri"/>
          <w:sz w:val="28"/>
          <w:szCs w:val="28"/>
        </w:rPr>
        <w:t>, дети называют их)  Игрушки Иван да Марья берегли и много в них играли.</w:t>
      </w:r>
    </w:p>
    <w:p w:rsidR="00755133" w:rsidRPr="009244A1" w:rsidRDefault="00755133" w:rsidP="00C101A1">
      <w:pPr>
        <w:rPr>
          <w:rFonts w:cs="Calibri"/>
          <w:i/>
          <w:sz w:val="28"/>
          <w:szCs w:val="28"/>
        </w:rPr>
      </w:pPr>
      <w:r w:rsidRPr="009244A1">
        <w:rPr>
          <w:rFonts w:cs="Calibri"/>
          <w:sz w:val="28"/>
          <w:szCs w:val="28"/>
        </w:rPr>
        <w:t xml:space="preserve">Я думаю, у каждого из вас есть тоже своя любимая игрушка. Назовите мне её.  </w:t>
      </w:r>
      <w:r w:rsidRPr="009244A1">
        <w:rPr>
          <w:rFonts w:cs="Calibri"/>
          <w:i/>
          <w:sz w:val="28"/>
          <w:szCs w:val="28"/>
        </w:rPr>
        <w:t>(Дети по очереди называют любимые игрушки)</w:t>
      </w:r>
    </w:p>
    <w:p w:rsidR="00755133" w:rsidRPr="009244A1" w:rsidRDefault="00755133" w:rsidP="00C101A1">
      <w:pPr>
        <w:rPr>
          <w:sz w:val="28"/>
          <w:szCs w:val="28"/>
        </w:rPr>
      </w:pPr>
      <w:r>
        <w:rPr>
          <w:sz w:val="28"/>
          <w:szCs w:val="28"/>
        </w:rPr>
        <w:t>А чтобы узнать какая</w:t>
      </w:r>
      <w:r w:rsidRPr="009244A1">
        <w:rPr>
          <w:sz w:val="28"/>
          <w:szCs w:val="28"/>
        </w:rPr>
        <w:t xml:space="preserve"> любимая игрушка</w:t>
      </w:r>
      <w:r>
        <w:rPr>
          <w:sz w:val="28"/>
          <w:szCs w:val="28"/>
        </w:rPr>
        <w:t xml:space="preserve"> была у Марьюшки – героини сказки</w:t>
      </w:r>
      <w:r w:rsidRPr="009244A1">
        <w:rPr>
          <w:sz w:val="28"/>
          <w:szCs w:val="28"/>
        </w:rPr>
        <w:t xml:space="preserve">, вам нужно  отгадать загадку: </w:t>
      </w:r>
    </w:p>
    <w:p w:rsidR="00755133" w:rsidRPr="009244A1" w:rsidRDefault="00755133" w:rsidP="00C101A1">
      <w:pPr>
        <w:rPr>
          <w:i/>
          <w:sz w:val="28"/>
          <w:szCs w:val="28"/>
        </w:rPr>
      </w:pPr>
      <w:r w:rsidRPr="009244A1">
        <w:rPr>
          <w:sz w:val="28"/>
          <w:szCs w:val="28"/>
        </w:rPr>
        <w:t>Платья носит – есть не просит.</w:t>
      </w:r>
      <w:r>
        <w:rPr>
          <w:sz w:val="28"/>
          <w:szCs w:val="28"/>
        </w:rPr>
        <w:t xml:space="preserve"> </w:t>
      </w:r>
      <w:r w:rsidRPr="009244A1">
        <w:rPr>
          <w:sz w:val="28"/>
          <w:szCs w:val="28"/>
        </w:rPr>
        <w:t xml:space="preserve">Всегда послушна, но с ней не скучно.  </w:t>
      </w:r>
      <w:r w:rsidRPr="009244A1">
        <w:rPr>
          <w:i/>
          <w:sz w:val="28"/>
          <w:szCs w:val="28"/>
        </w:rPr>
        <w:t>(Кукла)</w:t>
      </w:r>
    </w:p>
    <w:p w:rsidR="00755133" w:rsidRDefault="00755133" w:rsidP="00C101A1">
      <w:pPr>
        <w:rPr>
          <w:i/>
          <w:sz w:val="28"/>
          <w:szCs w:val="28"/>
        </w:rPr>
      </w:pPr>
      <w:r w:rsidRPr="009244A1">
        <w:rPr>
          <w:i/>
          <w:sz w:val="28"/>
          <w:szCs w:val="28"/>
        </w:rPr>
        <w:t>(Педагог достае</w:t>
      </w:r>
      <w:r>
        <w:rPr>
          <w:i/>
          <w:sz w:val="28"/>
          <w:szCs w:val="28"/>
        </w:rPr>
        <w:t>т из короба традиционную</w:t>
      </w:r>
      <w:r w:rsidRPr="009244A1">
        <w:rPr>
          <w:i/>
          <w:sz w:val="28"/>
          <w:szCs w:val="28"/>
        </w:rPr>
        <w:t xml:space="preserve"> тряпичную куклу</w:t>
      </w:r>
      <w:r>
        <w:rPr>
          <w:i/>
          <w:sz w:val="28"/>
          <w:szCs w:val="28"/>
        </w:rPr>
        <w:t xml:space="preserve"> «закрутку»</w:t>
      </w:r>
      <w:r w:rsidRPr="009244A1">
        <w:rPr>
          <w:i/>
          <w:sz w:val="28"/>
          <w:szCs w:val="28"/>
        </w:rPr>
        <w:t xml:space="preserve"> и показывает её детям)</w:t>
      </w:r>
    </w:p>
    <w:p w:rsidR="00755133" w:rsidRDefault="00755133" w:rsidP="00C101A1">
      <w:pPr>
        <w:rPr>
          <w:sz w:val="28"/>
          <w:szCs w:val="28"/>
        </w:rPr>
      </w:pPr>
      <w:r>
        <w:rPr>
          <w:sz w:val="28"/>
          <w:szCs w:val="28"/>
        </w:rPr>
        <w:t>А сказка наша продолжается…. Самой любимой</w:t>
      </w:r>
      <w:r w:rsidRPr="00E74CEE">
        <w:rPr>
          <w:sz w:val="28"/>
          <w:szCs w:val="28"/>
        </w:rPr>
        <w:t xml:space="preserve"> игрушкой</w:t>
      </w:r>
      <w:r>
        <w:rPr>
          <w:sz w:val="28"/>
          <w:szCs w:val="28"/>
        </w:rPr>
        <w:t xml:space="preserve"> Марьюшки</w:t>
      </w:r>
      <w:r>
        <w:rPr>
          <w:i/>
          <w:sz w:val="28"/>
          <w:szCs w:val="28"/>
        </w:rPr>
        <w:t xml:space="preserve"> </w:t>
      </w:r>
      <w:r w:rsidRPr="00E74CEE">
        <w:rPr>
          <w:sz w:val="28"/>
          <w:szCs w:val="28"/>
        </w:rPr>
        <w:t>была тряпичная кукла</w:t>
      </w:r>
      <w:r>
        <w:rPr>
          <w:sz w:val="28"/>
          <w:szCs w:val="28"/>
        </w:rPr>
        <w:t xml:space="preserve">. Играя с  куклой, Марьюшка училась вести хозяйство, познавала семейные ценности и традиции.  </w:t>
      </w:r>
    </w:p>
    <w:p w:rsidR="00755133" w:rsidRDefault="00755133" w:rsidP="00C101A1">
      <w:pPr>
        <w:rPr>
          <w:sz w:val="28"/>
          <w:szCs w:val="28"/>
        </w:rPr>
      </w:pPr>
    </w:p>
    <w:p w:rsidR="00755133" w:rsidRDefault="00755133" w:rsidP="00C101A1">
      <w:pPr>
        <w:rPr>
          <w:sz w:val="28"/>
          <w:szCs w:val="28"/>
        </w:rPr>
      </w:pPr>
      <w:r>
        <w:rPr>
          <w:sz w:val="28"/>
          <w:szCs w:val="28"/>
        </w:rPr>
        <w:t xml:space="preserve">Чем отличается эта игровая куколка от современных кукол? </w:t>
      </w:r>
      <w:r w:rsidRPr="00670F95">
        <w:rPr>
          <w:i/>
          <w:sz w:val="28"/>
          <w:szCs w:val="28"/>
        </w:rPr>
        <w:t>(Ответы детей)</w:t>
      </w:r>
    </w:p>
    <w:p w:rsidR="00755133" w:rsidRPr="00005A0B" w:rsidRDefault="00755133" w:rsidP="00670F9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А как вы думаете, почему  у куклы нет глаз, носа и рта? </w:t>
      </w:r>
      <w:r w:rsidRPr="00005A0B">
        <w:rPr>
          <w:i/>
          <w:sz w:val="28"/>
          <w:szCs w:val="28"/>
        </w:rPr>
        <w:t>(Ответы детей)</w:t>
      </w:r>
    </w:p>
    <w:p w:rsidR="00755133" w:rsidRPr="009244A1" w:rsidRDefault="00755133" w:rsidP="00C101A1">
      <w:pPr>
        <w:rPr>
          <w:i/>
          <w:sz w:val="28"/>
          <w:szCs w:val="28"/>
        </w:rPr>
      </w:pPr>
      <w:r>
        <w:rPr>
          <w:sz w:val="28"/>
          <w:szCs w:val="28"/>
        </w:rPr>
        <w:t>Ребята, а из чего сделана эта куколка</w:t>
      </w:r>
      <w:r w:rsidRPr="009244A1">
        <w:rPr>
          <w:sz w:val="28"/>
          <w:szCs w:val="28"/>
        </w:rPr>
        <w:t xml:space="preserve">?  </w:t>
      </w:r>
      <w:r w:rsidRPr="009244A1">
        <w:rPr>
          <w:i/>
          <w:sz w:val="28"/>
          <w:szCs w:val="28"/>
        </w:rPr>
        <w:t>(Ответы детей)</w:t>
      </w:r>
    </w:p>
    <w:p w:rsidR="00755133" w:rsidRDefault="00755133" w:rsidP="00C101A1">
      <w:pPr>
        <w:rPr>
          <w:i/>
          <w:sz w:val="28"/>
          <w:szCs w:val="28"/>
        </w:rPr>
      </w:pPr>
      <w:r w:rsidRPr="009244A1">
        <w:rPr>
          <w:sz w:val="28"/>
          <w:szCs w:val="28"/>
        </w:rPr>
        <w:t>Самый простой способ</w:t>
      </w:r>
      <w:r>
        <w:rPr>
          <w:sz w:val="28"/>
          <w:szCs w:val="28"/>
        </w:rPr>
        <w:t xml:space="preserve">  изготовить традиционную</w:t>
      </w:r>
      <w:r w:rsidRPr="009244A1">
        <w:rPr>
          <w:sz w:val="28"/>
          <w:szCs w:val="28"/>
        </w:rPr>
        <w:t xml:space="preserve"> куклу – закрутить два лоскутка светлой однотонной ткани. Такие куколки назывались «закрутки».    </w:t>
      </w:r>
      <w:r>
        <w:rPr>
          <w:i/>
          <w:sz w:val="28"/>
          <w:szCs w:val="28"/>
        </w:rPr>
        <w:t>(Педагог показывает основу куклы «закрутки»</w:t>
      </w:r>
      <w:r w:rsidRPr="009244A1">
        <w:rPr>
          <w:i/>
          <w:sz w:val="28"/>
          <w:szCs w:val="28"/>
        </w:rPr>
        <w:t>)</w:t>
      </w:r>
    </w:p>
    <w:p w:rsidR="00755133" w:rsidRPr="00A86BB2" w:rsidRDefault="00755133" w:rsidP="00C101A1">
      <w:pPr>
        <w:rPr>
          <w:i/>
          <w:sz w:val="28"/>
          <w:szCs w:val="28"/>
        </w:rPr>
      </w:pPr>
      <w:r w:rsidRPr="009244A1">
        <w:rPr>
          <w:sz w:val="28"/>
          <w:szCs w:val="28"/>
        </w:rPr>
        <w:t>А вы, ребята, пробовали когда-нибудь сами смастерить такую куколку?</w:t>
      </w:r>
      <w:r>
        <w:rPr>
          <w:sz w:val="28"/>
          <w:szCs w:val="28"/>
        </w:rPr>
        <w:t xml:space="preserve"> </w:t>
      </w:r>
      <w:r w:rsidRPr="00A86BB2">
        <w:rPr>
          <w:i/>
          <w:sz w:val="28"/>
          <w:szCs w:val="28"/>
        </w:rPr>
        <w:t>(Дети отвечают)</w:t>
      </w:r>
    </w:p>
    <w:p w:rsidR="00755133" w:rsidRPr="009244A1" w:rsidRDefault="00755133" w:rsidP="00C101A1">
      <w:pPr>
        <w:rPr>
          <w:i/>
          <w:sz w:val="28"/>
          <w:szCs w:val="28"/>
        </w:rPr>
      </w:pPr>
      <w:r w:rsidRPr="009244A1">
        <w:rPr>
          <w:sz w:val="28"/>
          <w:szCs w:val="28"/>
        </w:rPr>
        <w:t xml:space="preserve">Предлагаю вам самим сейчас попробовать закрутить лоскутки и сделать основу для куклы. </w:t>
      </w:r>
      <w:r>
        <w:rPr>
          <w:i/>
          <w:sz w:val="28"/>
          <w:szCs w:val="28"/>
        </w:rPr>
        <w:t>(Дети</w:t>
      </w:r>
      <w:r w:rsidRPr="009244A1">
        <w:rPr>
          <w:i/>
          <w:sz w:val="28"/>
          <w:szCs w:val="28"/>
        </w:rPr>
        <w:t xml:space="preserve"> выполняют задание)</w:t>
      </w:r>
    </w:p>
    <w:p w:rsidR="00755133" w:rsidRPr="009244A1" w:rsidRDefault="00755133" w:rsidP="00C101A1">
      <w:pPr>
        <w:rPr>
          <w:sz w:val="28"/>
          <w:szCs w:val="28"/>
        </w:rPr>
      </w:pPr>
      <w:r>
        <w:rPr>
          <w:sz w:val="28"/>
          <w:szCs w:val="28"/>
        </w:rPr>
        <w:t>Ребята, это настоящее волшебство</w:t>
      </w:r>
      <w:r w:rsidRPr="009244A1">
        <w:rPr>
          <w:sz w:val="28"/>
          <w:szCs w:val="28"/>
        </w:rPr>
        <w:t xml:space="preserve"> – из простого лоскутка ткани у вас </w:t>
      </w:r>
      <w:r>
        <w:rPr>
          <w:sz w:val="28"/>
          <w:szCs w:val="28"/>
        </w:rPr>
        <w:t>может получиться вот такой человечек</w:t>
      </w:r>
      <w:r w:rsidRPr="009244A1">
        <w:rPr>
          <w:sz w:val="28"/>
          <w:szCs w:val="28"/>
        </w:rPr>
        <w:t xml:space="preserve">! </w:t>
      </w:r>
      <w:r w:rsidRPr="0013204C">
        <w:rPr>
          <w:i/>
          <w:sz w:val="28"/>
          <w:szCs w:val="28"/>
        </w:rPr>
        <w:t>(Педагог демонстрирует основу куклы)</w:t>
      </w:r>
      <w:r>
        <w:rPr>
          <w:sz w:val="28"/>
          <w:szCs w:val="28"/>
        </w:rPr>
        <w:t xml:space="preserve"> </w:t>
      </w:r>
      <w:r w:rsidRPr="009244A1">
        <w:rPr>
          <w:sz w:val="28"/>
          <w:szCs w:val="28"/>
        </w:rPr>
        <w:t>Дома вместе с мамой или бабушкой можете попробовать сами  смастерить такую куколку.</w:t>
      </w:r>
      <w:r w:rsidRPr="0013204C">
        <w:rPr>
          <w:sz w:val="28"/>
          <w:szCs w:val="28"/>
        </w:rPr>
        <w:t xml:space="preserve"> </w:t>
      </w:r>
      <w:r w:rsidRPr="009244A1">
        <w:rPr>
          <w:sz w:val="28"/>
          <w:szCs w:val="28"/>
        </w:rPr>
        <w:t>Куколку можно нарядить в яркие лоскутки, сделать ей косы, подарить украшения.</w:t>
      </w:r>
    </w:p>
    <w:p w:rsidR="00755133" w:rsidRDefault="00755133" w:rsidP="00D8325D">
      <w:pPr>
        <w:rPr>
          <w:sz w:val="28"/>
          <w:szCs w:val="28"/>
        </w:rPr>
      </w:pPr>
      <w:r w:rsidRPr="009244A1">
        <w:rPr>
          <w:sz w:val="28"/>
          <w:szCs w:val="28"/>
        </w:rPr>
        <w:t>Кроме игровых ку</w:t>
      </w:r>
      <w:r>
        <w:rPr>
          <w:sz w:val="28"/>
          <w:szCs w:val="28"/>
        </w:rPr>
        <w:t>колок Марьюшка и ее мама</w:t>
      </w:r>
      <w:r w:rsidRPr="009244A1">
        <w:rPr>
          <w:sz w:val="28"/>
          <w:szCs w:val="28"/>
        </w:rPr>
        <w:t xml:space="preserve"> делали для себя и своей семьи </w:t>
      </w:r>
      <w:r>
        <w:rPr>
          <w:sz w:val="28"/>
          <w:szCs w:val="28"/>
        </w:rPr>
        <w:t>куклы-обереги.</w:t>
      </w:r>
    </w:p>
    <w:p w:rsidR="00755133" w:rsidRDefault="00755133" w:rsidP="00D8325D">
      <w:pPr>
        <w:rPr>
          <w:i/>
          <w:sz w:val="28"/>
          <w:szCs w:val="28"/>
        </w:rPr>
      </w:pPr>
      <w:r w:rsidRPr="009244A1">
        <w:rPr>
          <w:sz w:val="28"/>
          <w:szCs w:val="28"/>
        </w:rPr>
        <w:t xml:space="preserve">Ребята, а вы знаете, что такое оберег?  </w:t>
      </w:r>
      <w:r w:rsidRPr="009244A1">
        <w:rPr>
          <w:i/>
          <w:sz w:val="28"/>
          <w:szCs w:val="28"/>
        </w:rPr>
        <w:t>(Дети отвечают)</w:t>
      </w:r>
    </w:p>
    <w:p w:rsidR="00755133" w:rsidRPr="00581C97" w:rsidRDefault="00755133" w:rsidP="00581C97">
      <w:pPr>
        <w:tabs>
          <w:tab w:val="left" w:pos="8652"/>
        </w:tabs>
        <w:rPr>
          <w:i/>
          <w:sz w:val="28"/>
          <w:szCs w:val="28"/>
        </w:rPr>
      </w:pPr>
      <w:r w:rsidRPr="00581C97">
        <w:rPr>
          <w:sz w:val="28"/>
          <w:szCs w:val="28"/>
        </w:rPr>
        <w:t>А у вас</w:t>
      </w:r>
      <w:r>
        <w:rPr>
          <w:sz w:val="28"/>
          <w:szCs w:val="28"/>
        </w:rPr>
        <w:t xml:space="preserve"> есть свой личный оберег или талисман? </w:t>
      </w:r>
      <w:r w:rsidRPr="00581C97">
        <w:rPr>
          <w:i/>
          <w:sz w:val="28"/>
          <w:szCs w:val="28"/>
        </w:rPr>
        <w:t>(Дети отвечают)</w:t>
      </w:r>
      <w:r>
        <w:rPr>
          <w:i/>
          <w:sz w:val="28"/>
          <w:szCs w:val="28"/>
        </w:rPr>
        <w:tab/>
      </w:r>
    </w:p>
    <w:p w:rsidR="00755133" w:rsidRPr="009244A1" w:rsidRDefault="00755133" w:rsidP="00D8325D">
      <w:pPr>
        <w:rPr>
          <w:sz w:val="28"/>
          <w:szCs w:val="28"/>
        </w:rPr>
      </w:pPr>
      <w:r>
        <w:rPr>
          <w:sz w:val="28"/>
          <w:szCs w:val="28"/>
        </w:rPr>
        <w:t>Такие куклы оберегали, охраняли, защищали</w:t>
      </w:r>
      <w:r w:rsidRPr="009244A1">
        <w:rPr>
          <w:sz w:val="28"/>
          <w:szCs w:val="28"/>
        </w:rPr>
        <w:t xml:space="preserve"> </w:t>
      </w:r>
      <w:r>
        <w:rPr>
          <w:sz w:val="28"/>
          <w:szCs w:val="28"/>
        </w:rPr>
        <w:t>Марьюшку и её семью от всякого зла и несчастий. Их</w:t>
      </w:r>
      <w:r w:rsidRPr="009244A1">
        <w:rPr>
          <w:sz w:val="28"/>
          <w:szCs w:val="28"/>
        </w:rPr>
        <w:t xml:space="preserve">  надёжно </w:t>
      </w:r>
      <w:r>
        <w:rPr>
          <w:sz w:val="28"/>
          <w:szCs w:val="28"/>
        </w:rPr>
        <w:t xml:space="preserve">укрывали </w:t>
      </w:r>
      <w:r w:rsidRPr="009244A1">
        <w:rPr>
          <w:sz w:val="28"/>
          <w:szCs w:val="28"/>
        </w:rPr>
        <w:t>от посторонних глаз, их никто не должен был видеть</w:t>
      </w:r>
      <w:r>
        <w:rPr>
          <w:sz w:val="28"/>
          <w:szCs w:val="28"/>
        </w:rPr>
        <w:t>, чтобы</w:t>
      </w:r>
      <w:r w:rsidRPr="009244A1">
        <w:rPr>
          <w:sz w:val="28"/>
          <w:szCs w:val="28"/>
        </w:rPr>
        <w:t xml:space="preserve"> не разрушить  магическую волшебную  силу.</w:t>
      </w:r>
    </w:p>
    <w:p w:rsidR="00755133" w:rsidRPr="00FF7A10" w:rsidRDefault="00755133" w:rsidP="00D8325D">
      <w:pPr>
        <w:rPr>
          <w:i/>
          <w:sz w:val="28"/>
          <w:szCs w:val="28"/>
        </w:rPr>
      </w:pPr>
      <w:r w:rsidRPr="009244A1">
        <w:rPr>
          <w:sz w:val="28"/>
          <w:szCs w:val="28"/>
        </w:rPr>
        <w:t>Ребята, хотите узнать и посм</w:t>
      </w:r>
      <w:r>
        <w:rPr>
          <w:sz w:val="28"/>
          <w:szCs w:val="28"/>
        </w:rPr>
        <w:t>отреть, какие куклы живут в волшебном Марьюшкином</w:t>
      </w:r>
      <w:r w:rsidRPr="009244A1">
        <w:rPr>
          <w:sz w:val="28"/>
          <w:szCs w:val="28"/>
        </w:rPr>
        <w:t xml:space="preserve"> коробе? </w:t>
      </w:r>
      <w:r w:rsidRPr="00FF7A10">
        <w:rPr>
          <w:i/>
          <w:sz w:val="28"/>
          <w:szCs w:val="28"/>
        </w:rPr>
        <w:t>(Ответы детей)</w:t>
      </w:r>
    </w:p>
    <w:p w:rsidR="00755133" w:rsidRPr="00A86BB2" w:rsidRDefault="00755133" w:rsidP="00D8325D">
      <w:pPr>
        <w:rPr>
          <w:i/>
          <w:sz w:val="28"/>
          <w:szCs w:val="28"/>
        </w:rPr>
      </w:pPr>
      <w:r w:rsidRPr="009244A1">
        <w:rPr>
          <w:sz w:val="28"/>
          <w:szCs w:val="28"/>
        </w:rPr>
        <w:t xml:space="preserve">«Волшебный короб повернись – на свет нам куколка явись» </w:t>
      </w:r>
      <w:r w:rsidRPr="00A86BB2">
        <w:rPr>
          <w:i/>
          <w:sz w:val="28"/>
          <w:szCs w:val="28"/>
        </w:rPr>
        <w:t>(Педагог произносит заклинание и достает по очереди из короба традиционные куклы-обереги)</w:t>
      </w:r>
    </w:p>
    <w:p w:rsidR="00755133" w:rsidRPr="00965FED" w:rsidRDefault="00755133" w:rsidP="0039599C">
      <w:pPr>
        <w:rPr>
          <w:rFonts w:cs="Calibri"/>
          <w:b/>
          <w:sz w:val="28"/>
          <w:szCs w:val="28"/>
        </w:rPr>
      </w:pPr>
      <w:r w:rsidRPr="00965FED">
        <w:rPr>
          <w:b/>
          <w:sz w:val="28"/>
          <w:szCs w:val="28"/>
        </w:rPr>
        <w:t>Кукла</w:t>
      </w:r>
      <w:r>
        <w:rPr>
          <w:b/>
          <w:sz w:val="28"/>
          <w:szCs w:val="28"/>
        </w:rPr>
        <w:t xml:space="preserve"> -</w:t>
      </w:r>
      <w:r w:rsidRPr="00965FED">
        <w:rPr>
          <w:b/>
          <w:sz w:val="28"/>
          <w:szCs w:val="28"/>
        </w:rPr>
        <w:t xml:space="preserve"> Берегиня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Кукла  защищала Марьюшкин</w:t>
      </w:r>
      <w:r w:rsidRPr="00965FED">
        <w:rPr>
          <w:sz w:val="28"/>
          <w:szCs w:val="28"/>
        </w:rPr>
        <w:t xml:space="preserve"> </w:t>
      </w:r>
      <w:r>
        <w:rPr>
          <w:sz w:val="28"/>
          <w:szCs w:val="28"/>
        </w:rPr>
        <w:t>дом</w:t>
      </w:r>
      <w:r w:rsidRPr="00965FED">
        <w:rPr>
          <w:sz w:val="28"/>
          <w:szCs w:val="28"/>
        </w:rPr>
        <w:t xml:space="preserve"> </w:t>
      </w:r>
      <w:r>
        <w:rPr>
          <w:sz w:val="28"/>
          <w:szCs w:val="28"/>
        </w:rPr>
        <w:t>от напастей, она  оберегала Ивана да Марью и их родителей</w:t>
      </w:r>
      <w:r w:rsidRPr="00965FED">
        <w:rPr>
          <w:sz w:val="28"/>
          <w:szCs w:val="28"/>
        </w:rPr>
        <w:t xml:space="preserve"> от болезней и злых духов. </w:t>
      </w:r>
    </w:p>
    <w:p w:rsidR="00755133" w:rsidRDefault="00755133" w:rsidP="009A4333">
      <w:pPr>
        <w:rPr>
          <w:rFonts w:cs="Calibri"/>
          <w:b/>
          <w:sz w:val="28"/>
          <w:szCs w:val="28"/>
        </w:rPr>
      </w:pPr>
    </w:p>
    <w:p w:rsidR="00755133" w:rsidRDefault="00755133" w:rsidP="009A4333">
      <w:pPr>
        <w:rPr>
          <w:rFonts w:cs="Calibri"/>
          <w:b/>
          <w:sz w:val="28"/>
          <w:szCs w:val="28"/>
        </w:rPr>
      </w:pPr>
    </w:p>
    <w:p w:rsidR="00755133" w:rsidRDefault="00755133" w:rsidP="009A4333">
      <w:pPr>
        <w:rPr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Кукла - Подорожница. </w:t>
      </w:r>
      <w:r w:rsidRPr="004E3D25">
        <w:rPr>
          <w:rFonts w:cs="Calibri"/>
          <w:sz w:val="28"/>
          <w:szCs w:val="28"/>
        </w:rPr>
        <w:t>Когда</w:t>
      </w:r>
      <w:r>
        <w:rPr>
          <w:rFonts w:cs="Calibri"/>
          <w:sz w:val="28"/>
          <w:szCs w:val="28"/>
        </w:rPr>
        <w:t xml:space="preserve"> семья Марьюшки покидала дом и отправлялась в дальний путь, </w:t>
      </w:r>
      <w:r>
        <w:rPr>
          <w:rFonts w:cs="Calibri"/>
          <w:color w:val="111111"/>
          <w:sz w:val="28"/>
          <w:szCs w:val="28"/>
          <w:shd w:val="clear" w:color="auto" w:fill="FFFFFF"/>
        </w:rPr>
        <w:t>кукла</w:t>
      </w:r>
      <w:r w:rsidRPr="000A1E4B">
        <w:rPr>
          <w:rFonts w:cs="Calibri"/>
          <w:color w:val="111111"/>
          <w:sz w:val="28"/>
          <w:szCs w:val="28"/>
          <w:shd w:val="clear" w:color="auto" w:fill="FFFFFF"/>
        </w:rPr>
        <w:t xml:space="preserve"> защи</w:t>
      </w:r>
      <w:r>
        <w:rPr>
          <w:rFonts w:cs="Calibri"/>
          <w:color w:val="111111"/>
          <w:sz w:val="28"/>
          <w:szCs w:val="28"/>
          <w:shd w:val="clear" w:color="auto" w:fill="FFFFFF"/>
        </w:rPr>
        <w:t>щала их в дороге. В мешочек Подорожнице</w:t>
      </w:r>
      <w:r w:rsidRPr="000A1E4B">
        <w:rPr>
          <w:rFonts w:cs="Calibri"/>
          <w:color w:val="111111"/>
          <w:sz w:val="28"/>
          <w:szCs w:val="28"/>
          <w:shd w:val="clear" w:color="auto" w:fill="FFFFFF"/>
        </w:rPr>
        <w:t xml:space="preserve"> к</w:t>
      </w:r>
      <w:r>
        <w:rPr>
          <w:rFonts w:cs="Calibri"/>
          <w:color w:val="111111"/>
          <w:sz w:val="28"/>
          <w:szCs w:val="28"/>
          <w:shd w:val="clear" w:color="auto" w:fill="FFFFFF"/>
        </w:rPr>
        <w:t>лали горсть земли с родного края</w:t>
      </w:r>
      <w:r w:rsidRPr="000A1E4B">
        <w:rPr>
          <w:rFonts w:cs="Calibri"/>
          <w:color w:val="111111"/>
          <w:sz w:val="28"/>
          <w:szCs w:val="28"/>
          <w:shd w:val="clear" w:color="auto" w:fill="FFFFFF"/>
        </w:rPr>
        <w:t xml:space="preserve"> – </w:t>
      </w:r>
      <w:r>
        <w:rPr>
          <w:rFonts w:cs="Calibri"/>
          <w:color w:val="111111"/>
          <w:sz w:val="28"/>
          <w:szCs w:val="28"/>
          <w:shd w:val="clear" w:color="auto" w:fill="FFFFFF"/>
        </w:rPr>
        <w:t>считалось, что она дает путешественникам</w:t>
      </w:r>
      <w:r w:rsidRPr="000A1E4B">
        <w:rPr>
          <w:rFonts w:cs="Calibri"/>
          <w:color w:val="111111"/>
          <w:sz w:val="28"/>
          <w:szCs w:val="28"/>
          <w:shd w:val="clear" w:color="auto" w:fill="FFFFFF"/>
        </w:rPr>
        <w:t xml:space="preserve"> силу. </w:t>
      </w:r>
    </w:p>
    <w:p w:rsidR="00755133" w:rsidRDefault="00755133" w:rsidP="009A4333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Кукла - </w:t>
      </w:r>
      <w:r w:rsidRPr="009244A1">
        <w:rPr>
          <w:b/>
          <w:sz w:val="28"/>
          <w:szCs w:val="28"/>
        </w:rPr>
        <w:t>Желанница</w:t>
      </w:r>
      <w:r>
        <w:rPr>
          <w:b/>
          <w:sz w:val="28"/>
          <w:szCs w:val="28"/>
        </w:rPr>
        <w:t>.</w:t>
      </w:r>
      <w:r w:rsidRPr="009244A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Марьюшка </w:t>
      </w:r>
      <w:r w:rsidRPr="009244A1">
        <w:rPr>
          <w:sz w:val="28"/>
          <w:szCs w:val="28"/>
        </w:rPr>
        <w:t>просила</w:t>
      </w:r>
      <w:r>
        <w:rPr>
          <w:sz w:val="28"/>
          <w:szCs w:val="28"/>
        </w:rPr>
        <w:t xml:space="preserve"> куклу</w:t>
      </w:r>
      <w:r w:rsidRPr="009244A1">
        <w:rPr>
          <w:sz w:val="28"/>
          <w:szCs w:val="28"/>
        </w:rPr>
        <w:t xml:space="preserve"> исполнить </w:t>
      </w:r>
      <w:r>
        <w:rPr>
          <w:sz w:val="28"/>
          <w:szCs w:val="28"/>
        </w:rPr>
        <w:t>самые сокровенные желания и одаривала её бусами, лентами,</w:t>
      </w:r>
      <w:r w:rsidRPr="009244A1">
        <w:rPr>
          <w:sz w:val="28"/>
          <w:szCs w:val="28"/>
        </w:rPr>
        <w:t xml:space="preserve"> серьгами</w:t>
      </w:r>
      <w:r>
        <w:rPr>
          <w:sz w:val="28"/>
          <w:szCs w:val="28"/>
        </w:rPr>
        <w:t xml:space="preserve">. </w:t>
      </w:r>
      <w:r w:rsidRPr="009244A1">
        <w:rPr>
          <w:sz w:val="28"/>
          <w:szCs w:val="28"/>
        </w:rPr>
        <w:t xml:space="preserve">К Желаннице </w:t>
      </w:r>
      <w:r>
        <w:rPr>
          <w:sz w:val="28"/>
          <w:szCs w:val="28"/>
        </w:rPr>
        <w:t>Марьюшка обращала</w:t>
      </w:r>
      <w:r w:rsidRPr="009244A1">
        <w:rPr>
          <w:sz w:val="28"/>
          <w:szCs w:val="28"/>
        </w:rPr>
        <w:t xml:space="preserve">сь только с самыми важными </w:t>
      </w:r>
      <w:r>
        <w:rPr>
          <w:sz w:val="28"/>
          <w:szCs w:val="28"/>
        </w:rPr>
        <w:t>по</w:t>
      </w:r>
      <w:r w:rsidRPr="009244A1">
        <w:rPr>
          <w:sz w:val="28"/>
          <w:szCs w:val="28"/>
        </w:rPr>
        <w:t xml:space="preserve">желаниями и не очень часто. Обязательно нужно было похвалить куколку, приговаривая «Красавица ты моя, до чего ж ты хороша — к лицу тебе мой подарочек!» </w:t>
      </w:r>
    </w:p>
    <w:p w:rsidR="00755133" w:rsidRPr="009244A1" w:rsidRDefault="00755133" w:rsidP="009A4333">
      <w:pPr>
        <w:rPr>
          <w:sz w:val="28"/>
          <w:szCs w:val="28"/>
        </w:rPr>
      </w:pPr>
      <w:r w:rsidRPr="009244A1">
        <w:rPr>
          <w:sz w:val="28"/>
          <w:szCs w:val="28"/>
        </w:rPr>
        <w:t xml:space="preserve">Ребята, а у вас есть самое сокровенное желание? </w:t>
      </w:r>
      <w:r w:rsidRPr="009244A1">
        <w:rPr>
          <w:i/>
          <w:sz w:val="28"/>
          <w:szCs w:val="28"/>
        </w:rPr>
        <w:t>(дети отвечают)</w:t>
      </w:r>
      <w:r w:rsidRPr="009244A1">
        <w:rPr>
          <w:sz w:val="28"/>
          <w:szCs w:val="28"/>
        </w:rPr>
        <w:t xml:space="preserve">  Хотите, чтобы оно исполнилось? </w:t>
      </w:r>
      <w:r w:rsidRPr="009244A1">
        <w:rPr>
          <w:i/>
          <w:sz w:val="28"/>
          <w:szCs w:val="28"/>
        </w:rPr>
        <w:t>(Дети отвечают)</w:t>
      </w:r>
      <w:r w:rsidRPr="009244A1">
        <w:rPr>
          <w:sz w:val="28"/>
          <w:szCs w:val="28"/>
        </w:rPr>
        <w:t xml:space="preserve"> Тогда возьмите яркую ленточку, завяжите её на рукава Желаннице, при этом произнесите про себя свое желание. </w:t>
      </w:r>
      <w:r w:rsidRPr="009244A1">
        <w:rPr>
          <w:i/>
          <w:sz w:val="28"/>
          <w:szCs w:val="28"/>
        </w:rPr>
        <w:t>(Дети по очереди завязывают ленты на кукле)</w:t>
      </w:r>
    </w:p>
    <w:p w:rsidR="00755133" w:rsidRPr="00E54D3D" w:rsidRDefault="00755133" w:rsidP="0039599C">
      <w:pPr>
        <w:rPr>
          <w:rFonts w:cs="Calibri"/>
          <w:b/>
          <w:sz w:val="16"/>
          <w:szCs w:val="16"/>
        </w:rPr>
      </w:pPr>
    </w:p>
    <w:p w:rsidR="00755133" w:rsidRPr="009244A1" w:rsidRDefault="00755133" w:rsidP="0039599C">
      <w:pPr>
        <w:rPr>
          <w:rFonts w:cs="Calibri"/>
          <w:b/>
          <w:sz w:val="28"/>
          <w:szCs w:val="28"/>
        </w:rPr>
      </w:pPr>
      <w:r w:rsidRPr="009244A1">
        <w:rPr>
          <w:rFonts w:cs="Calibri"/>
          <w:b/>
          <w:sz w:val="28"/>
          <w:szCs w:val="28"/>
        </w:rPr>
        <w:t xml:space="preserve">Русская народная игра </w:t>
      </w:r>
      <w:r>
        <w:rPr>
          <w:rFonts w:cs="Calibri"/>
          <w:b/>
          <w:sz w:val="28"/>
          <w:szCs w:val="28"/>
        </w:rPr>
        <w:t xml:space="preserve">«У дядюшки Трифона» </w:t>
      </w:r>
      <w:r w:rsidRPr="009244A1">
        <w:rPr>
          <w:rFonts w:cs="Calibri"/>
          <w:b/>
          <w:sz w:val="28"/>
          <w:szCs w:val="28"/>
        </w:rPr>
        <w:t>(физкультминутка)</w:t>
      </w:r>
    </w:p>
    <w:p w:rsidR="00755133" w:rsidRPr="009244A1" w:rsidRDefault="00755133" w:rsidP="0039599C">
      <w:pPr>
        <w:rPr>
          <w:rFonts w:cs="Calibri"/>
          <w:sz w:val="28"/>
          <w:szCs w:val="28"/>
        </w:rPr>
      </w:pPr>
      <w:r w:rsidRPr="009244A1">
        <w:rPr>
          <w:rFonts w:cs="Calibri"/>
          <w:sz w:val="28"/>
          <w:szCs w:val="28"/>
        </w:rPr>
        <w:t>У дядюшки Трифона было семеро детей, семеро сыновей.</w:t>
      </w:r>
    </w:p>
    <w:p w:rsidR="00755133" w:rsidRPr="009244A1" w:rsidRDefault="00755133" w:rsidP="0039599C">
      <w:pPr>
        <w:rPr>
          <w:rFonts w:cs="Calibri"/>
          <w:sz w:val="28"/>
          <w:szCs w:val="28"/>
        </w:rPr>
      </w:pPr>
      <w:r w:rsidRPr="009244A1">
        <w:rPr>
          <w:rFonts w:cs="Calibri"/>
          <w:sz w:val="28"/>
          <w:szCs w:val="28"/>
        </w:rPr>
        <w:t>Они не пили, не ели, друг на друга смотрели – разом делали как я.</w:t>
      </w:r>
    </w:p>
    <w:p w:rsidR="00755133" w:rsidRDefault="00755133" w:rsidP="009A4333">
      <w:pPr>
        <w:rPr>
          <w:b/>
          <w:sz w:val="28"/>
          <w:szCs w:val="28"/>
        </w:rPr>
      </w:pPr>
      <w:r>
        <w:rPr>
          <w:rFonts w:cs="Calibri"/>
          <w:i/>
          <w:sz w:val="28"/>
          <w:szCs w:val="28"/>
        </w:rPr>
        <w:t xml:space="preserve">Игра проводится на свободной площадке избы. </w:t>
      </w:r>
      <w:r w:rsidRPr="009244A1">
        <w:rPr>
          <w:rFonts w:cs="Calibri"/>
          <w:i/>
          <w:sz w:val="28"/>
          <w:szCs w:val="28"/>
        </w:rPr>
        <w:t>Педагог показывает жесты – дети повторяют.</w:t>
      </w:r>
      <w:r w:rsidRPr="009A4333">
        <w:rPr>
          <w:b/>
          <w:sz w:val="28"/>
          <w:szCs w:val="28"/>
        </w:rPr>
        <w:t xml:space="preserve"> </w:t>
      </w:r>
    </w:p>
    <w:p w:rsidR="00755133" w:rsidRPr="00965FED" w:rsidRDefault="00755133" w:rsidP="009A4333">
      <w:pPr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t xml:space="preserve">Кукла – </w:t>
      </w:r>
      <w:r w:rsidRPr="00965FED">
        <w:rPr>
          <w:b/>
          <w:sz w:val="28"/>
          <w:szCs w:val="28"/>
        </w:rPr>
        <w:t>Зерновушка</w:t>
      </w:r>
      <w:r>
        <w:rPr>
          <w:b/>
          <w:sz w:val="28"/>
          <w:szCs w:val="28"/>
        </w:rPr>
        <w:t>.</w:t>
      </w:r>
      <w:r w:rsidRPr="00380C02">
        <w:rPr>
          <w:sz w:val="28"/>
          <w:szCs w:val="28"/>
        </w:rPr>
        <w:t xml:space="preserve"> </w:t>
      </w:r>
      <w:r>
        <w:rPr>
          <w:sz w:val="28"/>
          <w:szCs w:val="28"/>
        </w:rPr>
        <w:t>Марьюшка с родителями д</w:t>
      </w:r>
      <w:r w:rsidRPr="00965FED">
        <w:rPr>
          <w:sz w:val="28"/>
          <w:szCs w:val="28"/>
        </w:rPr>
        <w:t>елали такую куклу</w:t>
      </w:r>
      <w:r>
        <w:rPr>
          <w:sz w:val="28"/>
          <w:szCs w:val="28"/>
        </w:rPr>
        <w:t xml:space="preserve"> </w:t>
      </w:r>
      <w:r w:rsidRPr="00965FED">
        <w:rPr>
          <w:sz w:val="28"/>
          <w:szCs w:val="28"/>
        </w:rPr>
        <w:t>после сбора урожая, набивали мешочек разными зернами. А делали ее для того, чтобы в доме сытно и богато было.</w:t>
      </w:r>
      <w:r>
        <w:rPr>
          <w:sz w:val="28"/>
          <w:szCs w:val="28"/>
        </w:rPr>
        <w:t xml:space="preserve"> </w:t>
      </w:r>
    </w:p>
    <w:p w:rsidR="00755133" w:rsidRDefault="00755133" w:rsidP="0039599C">
      <w:pPr>
        <w:rPr>
          <w:rFonts w:cs="Calibri"/>
          <w:b/>
          <w:sz w:val="28"/>
          <w:szCs w:val="28"/>
        </w:rPr>
      </w:pPr>
      <w:r w:rsidRPr="00E74CEE">
        <w:rPr>
          <w:b/>
          <w:sz w:val="28"/>
          <w:szCs w:val="28"/>
        </w:rPr>
        <w:t>Кукла –</w:t>
      </w:r>
      <w:r>
        <w:rPr>
          <w:b/>
          <w:sz w:val="28"/>
          <w:szCs w:val="28"/>
        </w:rPr>
        <w:t xml:space="preserve"> Колокольчик.</w:t>
      </w:r>
      <w:r w:rsidRPr="00E74CEE">
        <w:rPr>
          <w:sz w:val="28"/>
          <w:szCs w:val="28"/>
        </w:rPr>
        <w:t xml:space="preserve"> </w:t>
      </w:r>
      <w:r>
        <w:rPr>
          <w:sz w:val="28"/>
          <w:szCs w:val="28"/>
        </w:rPr>
        <w:t>Очень любила Марьюшка куклу</w:t>
      </w:r>
      <w:r w:rsidRPr="00E74CEE">
        <w:rPr>
          <w:sz w:val="28"/>
          <w:szCs w:val="28"/>
        </w:rPr>
        <w:t xml:space="preserve"> добрых вестей. Эта куколка - веселая, задорная, приносит в дом радость и веселье. Это оберег хорошего настроения. </w:t>
      </w:r>
    </w:p>
    <w:p w:rsidR="00755133" w:rsidRDefault="00755133" w:rsidP="0039599C">
      <w:pPr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Кукла – Манилка. </w:t>
      </w:r>
      <w:r>
        <w:rPr>
          <w:rFonts w:cs="Calibri"/>
          <w:sz w:val="28"/>
          <w:szCs w:val="28"/>
        </w:rPr>
        <w:t xml:space="preserve"> Делала</w:t>
      </w:r>
      <w:r w:rsidRPr="00140256">
        <w:rPr>
          <w:rFonts w:cs="Calibri"/>
          <w:sz w:val="28"/>
          <w:szCs w:val="28"/>
        </w:rPr>
        <w:t xml:space="preserve"> такую куклу</w:t>
      </w:r>
      <w:r>
        <w:rPr>
          <w:rFonts w:cs="Calibri"/>
          <w:sz w:val="28"/>
          <w:szCs w:val="28"/>
        </w:rPr>
        <w:t xml:space="preserve"> мама Марьюшки, когда была незамужней девушкой для приманивания женихов</w:t>
      </w:r>
      <w:r w:rsidRPr="00140256">
        <w:rPr>
          <w:rFonts w:cs="Calibri"/>
          <w:sz w:val="28"/>
          <w:szCs w:val="28"/>
        </w:rPr>
        <w:t>.</w:t>
      </w:r>
      <w:r>
        <w:rPr>
          <w:rFonts w:cs="Calibri"/>
          <w:sz w:val="28"/>
          <w:szCs w:val="28"/>
        </w:rPr>
        <w:t xml:space="preserve"> Манилка оберегает молодоженов,  их молодую семью. На кукле – большое количество ярких ленточек, которые и привлекают внимание парней.</w:t>
      </w:r>
    </w:p>
    <w:p w:rsidR="00755133" w:rsidRPr="00E57E89" w:rsidRDefault="00755133" w:rsidP="0039599C">
      <w:pPr>
        <w:rPr>
          <w:rFonts w:cs="Calibri"/>
          <w:b/>
          <w:sz w:val="28"/>
          <w:szCs w:val="28"/>
        </w:rPr>
      </w:pPr>
      <w:r w:rsidRPr="00E57E89">
        <w:rPr>
          <w:rFonts w:cs="Calibri"/>
          <w:b/>
          <w:sz w:val="28"/>
          <w:szCs w:val="28"/>
        </w:rPr>
        <w:t>Кукла –</w:t>
      </w:r>
      <w:r>
        <w:rPr>
          <w:rFonts w:cs="Calibri"/>
          <w:b/>
          <w:sz w:val="28"/>
          <w:szCs w:val="28"/>
        </w:rPr>
        <w:t xml:space="preserve"> </w:t>
      </w:r>
      <w:r w:rsidRPr="00E57E89">
        <w:rPr>
          <w:rFonts w:cs="Calibri"/>
          <w:b/>
          <w:sz w:val="28"/>
          <w:szCs w:val="28"/>
        </w:rPr>
        <w:t xml:space="preserve">Пеленашка. </w:t>
      </w:r>
      <w:r>
        <w:rPr>
          <w:rFonts w:cs="Calibri"/>
          <w:color w:val="111111"/>
          <w:sz w:val="28"/>
          <w:szCs w:val="28"/>
          <w:shd w:val="clear" w:color="auto" w:fill="FFFFFF"/>
        </w:rPr>
        <w:t>Пеленашка  появилась</w:t>
      </w:r>
      <w:r w:rsidRPr="00E57E89">
        <w:rPr>
          <w:rFonts w:cs="Calibri"/>
          <w:color w:val="111111"/>
          <w:sz w:val="28"/>
          <w:szCs w:val="28"/>
          <w:shd w:val="clear" w:color="auto" w:fill="FFFFFF"/>
        </w:rPr>
        <w:t xml:space="preserve"> на свет р</w:t>
      </w:r>
      <w:r>
        <w:rPr>
          <w:rFonts w:cs="Calibri"/>
          <w:color w:val="111111"/>
          <w:sz w:val="28"/>
          <w:szCs w:val="28"/>
          <w:shd w:val="clear" w:color="auto" w:fill="FFFFFF"/>
        </w:rPr>
        <w:t>овно за месяц до рождения Марьюшки</w:t>
      </w:r>
      <w:r w:rsidRPr="00E57E89">
        <w:rPr>
          <w:rFonts w:cs="Calibri"/>
          <w:color w:val="111111"/>
          <w:sz w:val="28"/>
          <w:szCs w:val="28"/>
          <w:shd w:val="clear" w:color="auto" w:fill="FFFFFF"/>
        </w:rPr>
        <w:t xml:space="preserve">. </w:t>
      </w:r>
      <w:r>
        <w:rPr>
          <w:rFonts w:cs="Calibri"/>
          <w:color w:val="111111"/>
          <w:sz w:val="28"/>
          <w:szCs w:val="28"/>
          <w:shd w:val="clear" w:color="auto" w:fill="FFFFFF"/>
        </w:rPr>
        <w:t xml:space="preserve">Она оберегала её </w:t>
      </w:r>
      <w:r w:rsidRPr="00E57E89">
        <w:rPr>
          <w:rFonts w:cs="Calibri"/>
          <w:color w:val="111111"/>
          <w:sz w:val="28"/>
          <w:szCs w:val="28"/>
          <w:shd w:val="clear" w:color="auto" w:fill="FFFFFF"/>
        </w:rPr>
        <w:t xml:space="preserve">колыбельку, </w:t>
      </w:r>
      <w:r>
        <w:rPr>
          <w:rFonts w:cs="Calibri"/>
          <w:color w:val="111111"/>
          <w:sz w:val="28"/>
          <w:szCs w:val="28"/>
          <w:shd w:val="clear" w:color="auto" w:fill="FFFFFF"/>
        </w:rPr>
        <w:t>а потом и саму Марьюшку хранила и защищала до самого её Крещения.</w:t>
      </w:r>
    </w:p>
    <w:p w:rsidR="00755133" w:rsidRDefault="00755133" w:rsidP="0039599C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Вот и сказка к концу подходит… Так и жили – не тужили брат с сестрой</w:t>
      </w:r>
      <w:r w:rsidRPr="009244A1">
        <w:rPr>
          <w:rFonts w:cs="Calibri"/>
          <w:sz w:val="28"/>
          <w:szCs w:val="28"/>
        </w:rPr>
        <w:t xml:space="preserve"> </w:t>
      </w:r>
      <w:r>
        <w:rPr>
          <w:rFonts w:cs="Calibri"/>
          <w:sz w:val="28"/>
          <w:szCs w:val="28"/>
        </w:rPr>
        <w:t>Иван да Марья, да их родители. Жили дружно и весело, а всё потому, что куколки обережные их хранили и защищали.</w:t>
      </w:r>
    </w:p>
    <w:p w:rsidR="00755133" w:rsidRPr="001E7352" w:rsidRDefault="00755133" w:rsidP="0039599C">
      <w:pPr>
        <w:rPr>
          <w:rFonts w:cs="Calibri"/>
          <w:sz w:val="16"/>
          <w:szCs w:val="16"/>
        </w:rPr>
      </w:pPr>
    </w:p>
    <w:p w:rsidR="00755133" w:rsidRPr="009244A1" w:rsidRDefault="00755133" w:rsidP="0039599C">
      <w:pPr>
        <w:rPr>
          <w:rFonts w:cs="Calibri"/>
          <w:b/>
          <w:sz w:val="28"/>
          <w:szCs w:val="28"/>
        </w:rPr>
      </w:pPr>
      <w:r w:rsidRPr="009244A1">
        <w:rPr>
          <w:rFonts w:cs="Calibri"/>
          <w:b/>
          <w:sz w:val="28"/>
          <w:szCs w:val="28"/>
        </w:rPr>
        <w:t>Игровое задание «Какой куклы не стало?»</w:t>
      </w:r>
    </w:p>
    <w:p w:rsidR="00755133" w:rsidRPr="009244A1" w:rsidRDefault="00755133" w:rsidP="0039599C">
      <w:pPr>
        <w:rPr>
          <w:rFonts w:cs="Calibri"/>
          <w:sz w:val="28"/>
          <w:szCs w:val="28"/>
        </w:rPr>
      </w:pPr>
      <w:r w:rsidRPr="009244A1">
        <w:rPr>
          <w:rFonts w:cs="Calibri"/>
          <w:sz w:val="28"/>
          <w:szCs w:val="28"/>
        </w:rPr>
        <w:t>Педагог расставляет на столе несколько тряпичных кукол, затем просит детей закрыть глаза, убирая одну из кукол. Дети должны назвать куклу, которой не стало.</w:t>
      </w:r>
    </w:p>
    <w:p w:rsidR="00755133" w:rsidRDefault="00755133" w:rsidP="0039599C">
      <w:pPr>
        <w:rPr>
          <w:rFonts w:cs="Calibri"/>
          <w:i/>
          <w:sz w:val="28"/>
          <w:szCs w:val="28"/>
        </w:rPr>
      </w:pPr>
      <w:r w:rsidRPr="009244A1">
        <w:rPr>
          <w:rFonts w:cs="Calibri"/>
          <w:sz w:val="28"/>
          <w:szCs w:val="28"/>
        </w:rPr>
        <w:t>Итак, ребята</w:t>
      </w:r>
      <w:r>
        <w:rPr>
          <w:rFonts w:cs="Calibri"/>
          <w:sz w:val="28"/>
          <w:szCs w:val="28"/>
        </w:rPr>
        <w:t xml:space="preserve">, какая кукла из Марьюшкиного волшебного короба вам больше всего понравилась?  </w:t>
      </w:r>
      <w:r w:rsidRPr="009244A1">
        <w:rPr>
          <w:rFonts w:cs="Calibri"/>
          <w:i/>
          <w:sz w:val="28"/>
          <w:szCs w:val="28"/>
        </w:rPr>
        <w:t>(Дети отвечают)</w:t>
      </w:r>
    </w:p>
    <w:p w:rsidR="00755133" w:rsidRPr="0093552B" w:rsidRDefault="00755133" w:rsidP="0039599C">
      <w:pPr>
        <w:rPr>
          <w:rFonts w:cs="Calibri"/>
          <w:i/>
          <w:sz w:val="28"/>
          <w:szCs w:val="28"/>
        </w:rPr>
      </w:pPr>
      <w:r>
        <w:rPr>
          <w:rFonts w:cs="Calibri"/>
          <w:sz w:val="28"/>
          <w:szCs w:val="28"/>
        </w:rPr>
        <w:t>Этот плетеный короб после занятия я принесу вам в группу, и каждый из вас сможет поближе рассмотреть и взять в руки все эти тряпичные куклы</w:t>
      </w:r>
      <w:bookmarkStart w:id="0" w:name="_GoBack"/>
      <w:bookmarkEnd w:id="0"/>
      <w:r>
        <w:rPr>
          <w:rFonts w:cs="Calibri"/>
          <w:sz w:val="28"/>
          <w:szCs w:val="28"/>
        </w:rPr>
        <w:t>.</w:t>
      </w:r>
    </w:p>
    <w:p w:rsidR="00755133" w:rsidRPr="009244A1" w:rsidRDefault="00755133" w:rsidP="0039599C">
      <w:pPr>
        <w:rPr>
          <w:rFonts w:cs="Calibri"/>
          <w:sz w:val="28"/>
          <w:szCs w:val="28"/>
        </w:rPr>
      </w:pPr>
      <w:r w:rsidRPr="009244A1">
        <w:rPr>
          <w:rFonts w:cs="Calibri"/>
          <w:sz w:val="28"/>
          <w:szCs w:val="28"/>
        </w:rPr>
        <w:t xml:space="preserve">Что больше всего вам запомнилось и понравилось сегодня на нашей встрече? </w:t>
      </w:r>
      <w:r w:rsidRPr="009244A1">
        <w:rPr>
          <w:rFonts w:cs="Calibri"/>
          <w:i/>
          <w:sz w:val="28"/>
          <w:szCs w:val="28"/>
        </w:rPr>
        <w:t>(Дети отвечают)</w:t>
      </w:r>
    </w:p>
    <w:p w:rsidR="00755133" w:rsidRPr="009244A1" w:rsidRDefault="00755133" w:rsidP="0039599C">
      <w:pPr>
        <w:rPr>
          <w:rFonts w:cs="Calibri"/>
          <w:sz w:val="28"/>
          <w:szCs w:val="28"/>
        </w:rPr>
      </w:pPr>
      <w:r w:rsidRPr="009244A1">
        <w:rPr>
          <w:rFonts w:cs="Calibri"/>
          <w:sz w:val="28"/>
          <w:szCs w:val="28"/>
        </w:rPr>
        <w:t xml:space="preserve">А мне очень понравились вы, ребята, такие дружные и активные,  смышленые и трудолюбивые. </w:t>
      </w:r>
    </w:p>
    <w:p w:rsidR="00755133" w:rsidRPr="009244A1" w:rsidRDefault="00755133" w:rsidP="0039599C">
      <w:pPr>
        <w:rPr>
          <w:rFonts w:cs="Calibri"/>
          <w:sz w:val="28"/>
          <w:szCs w:val="28"/>
        </w:rPr>
      </w:pPr>
      <w:r w:rsidRPr="009244A1">
        <w:rPr>
          <w:rFonts w:cs="Calibri"/>
          <w:sz w:val="28"/>
          <w:szCs w:val="28"/>
        </w:rPr>
        <w:t xml:space="preserve">По русскому обычаю я не могу отпустить вас с пустыми руками: эти ароматные пышки из русской печки придутся вам по вкусу. Угощайтесь на здоровье! </w:t>
      </w:r>
    </w:p>
    <w:p w:rsidR="00755133" w:rsidRPr="005B5522" w:rsidRDefault="00755133" w:rsidP="0039599C">
      <w:pPr>
        <w:rPr>
          <w:rFonts w:cs="Calibri"/>
          <w:i/>
          <w:sz w:val="28"/>
          <w:szCs w:val="28"/>
        </w:rPr>
      </w:pPr>
      <w:r w:rsidRPr="005B5522">
        <w:rPr>
          <w:rFonts w:cs="Calibri"/>
          <w:i/>
          <w:sz w:val="28"/>
          <w:szCs w:val="28"/>
        </w:rPr>
        <w:t>(Педагог угощает детей традиционными пышками и прощается с ними)</w:t>
      </w:r>
    </w:p>
    <w:p w:rsidR="00755133" w:rsidRDefault="00755133" w:rsidP="00101F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133" w:rsidRDefault="00755133" w:rsidP="00101F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133" w:rsidRDefault="00755133" w:rsidP="00101F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133" w:rsidRDefault="00755133" w:rsidP="00101F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133" w:rsidRDefault="00755133" w:rsidP="00101F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133" w:rsidRDefault="00755133" w:rsidP="00101F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133" w:rsidRDefault="00755133" w:rsidP="00101F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133" w:rsidRDefault="00755133" w:rsidP="00101F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133" w:rsidRDefault="00755133" w:rsidP="00101F66">
      <w:pPr>
        <w:jc w:val="center"/>
        <w:rPr>
          <w:rFonts w:ascii="Times New Roman" w:hAnsi="Times New Roman"/>
          <w:b/>
          <w:sz w:val="28"/>
          <w:szCs w:val="28"/>
        </w:rPr>
      </w:pPr>
    </w:p>
    <w:p w:rsidR="00755133" w:rsidRDefault="00755133" w:rsidP="00101F66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755133" w:rsidSect="00E57E89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2F83"/>
    <w:rsid w:val="00005A0B"/>
    <w:rsid w:val="00015B23"/>
    <w:rsid w:val="000320EC"/>
    <w:rsid w:val="000447A3"/>
    <w:rsid w:val="000455EF"/>
    <w:rsid w:val="00052F89"/>
    <w:rsid w:val="000A1E4B"/>
    <w:rsid w:val="00101F66"/>
    <w:rsid w:val="0013204C"/>
    <w:rsid w:val="00140256"/>
    <w:rsid w:val="00187350"/>
    <w:rsid w:val="001C6756"/>
    <w:rsid w:val="001E7352"/>
    <w:rsid w:val="00253785"/>
    <w:rsid w:val="00274C12"/>
    <w:rsid w:val="00292A3D"/>
    <w:rsid w:val="00306BE0"/>
    <w:rsid w:val="00315F19"/>
    <w:rsid w:val="00380C02"/>
    <w:rsid w:val="00392F83"/>
    <w:rsid w:val="0039599C"/>
    <w:rsid w:val="003C586A"/>
    <w:rsid w:val="004062AA"/>
    <w:rsid w:val="00475A1C"/>
    <w:rsid w:val="004E2BC4"/>
    <w:rsid w:val="004E3D25"/>
    <w:rsid w:val="00581C97"/>
    <w:rsid w:val="005B5522"/>
    <w:rsid w:val="005B78F3"/>
    <w:rsid w:val="005E0C66"/>
    <w:rsid w:val="00670F95"/>
    <w:rsid w:val="00755133"/>
    <w:rsid w:val="0077245B"/>
    <w:rsid w:val="007B2293"/>
    <w:rsid w:val="007F7BB9"/>
    <w:rsid w:val="0080404C"/>
    <w:rsid w:val="0081115E"/>
    <w:rsid w:val="00840144"/>
    <w:rsid w:val="00877822"/>
    <w:rsid w:val="008968C3"/>
    <w:rsid w:val="008A0F60"/>
    <w:rsid w:val="008B35B0"/>
    <w:rsid w:val="009244A1"/>
    <w:rsid w:val="00931120"/>
    <w:rsid w:val="0093552B"/>
    <w:rsid w:val="00945AEE"/>
    <w:rsid w:val="0095399D"/>
    <w:rsid w:val="00965230"/>
    <w:rsid w:val="00965FED"/>
    <w:rsid w:val="009935BF"/>
    <w:rsid w:val="009A4333"/>
    <w:rsid w:val="009B4D69"/>
    <w:rsid w:val="00A03F2B"/>
    <w:rsid w:val="00A04F69"/>
    <w:rsid w:val="00A86BB2"/>
    <w:rsid w:val="00A916A0"/>
    <w:rsid w:val="00AA47F9"/>
    <w:rsid w:val="00B46020"/>
    <w:rsid w:val="00B920EC"/>
    <w:rsid w:val="00BE3214"/>
    <w:rsid w:val="00C101A1"/>
    <w:rsid w:val="00C527D3"/>
    <w:rsid w:val="00C96C6E"/>
    <w:rsid w:val="00CD79EF"/>
    <w:rsid w:val="00D351FD"/>
    <w:rsid w:val="00D40ED8"/>
    <w:rsid w:val="00D8325D"/>
    <w:rsid w:val="00DC3698"/>
    <w:rsid w:val="00DD6FB8"/>
    <w:rsid w:val="00E03FCB"/>
    <w:rsid w:val="00E54D3D"/>
    <w:rsid w:val="00E57E89"/>
    <w:rsid w:val="00E74CEE"/>
    <w:rsid w:val="00EC4935"/>
    <w:rsid w:val="00EF69B6"/>
    <w:rsid w:val="00F44E72"/>
    <w:rsid w:val="00F511CC"/>
    <w:rsid w:val="00F601D5"/>
    <w:rsid w:val="00F82844"/>
    <w:rsid w:val="00F82E18"/>
    <w:rsid w:val="00FC57E1"/>
    <w:rsid w:val="00FF7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FB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666</TotalTime>
  <Pages>4</Pages>
  <Words>912</Words>
  <Characters>5202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27</cp:revision>
  <cp:lastPrinted>2022-11-23T05:08:00Z</cp:lastPrinted>
  <dcterms:created xsi:type="dcterms:W3CDTF">2022-10-15T06:50:00Z</dcterms:created>
  <dcterms:modified xsi:type="dcterms:W3CDTF">2022-12-02T10:33:00Z</dcterms:modified>
</cp:coreProperties>
</file>